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115"/>
        <w:gridCol w:w="711"/>
      </w:tblGrid>
      <w:tr w:rsidR="006B2826" w14:paraId="0A4A5248" w14:textId="77777777" w:rsidTr="006B2826">
        <w:trPr>
          <w:trHeight w:val="161"/>
        </w:trPr>
        <w:tc>
          <w:tcPr>
            <w:tcW w:w="4405" w:type="dxa"/>
            <w:vMerge w:val="restart"/>
          </w:tcPr>
          <w:p w14:paraId="6A8A8668" w14:textId="38FD1707" w:rsidR="006B2826" w:rsidRPr="00242A7A" w:rsidRDefault="00147F1A" w:rsidP="0097037B">
            <w:pPr>
              <w:pStyle w:val="Ledtext"/>
            </w:pPr>
            <w:r>
              <w:rPr>
                <w:noProof/>
              </w:rPr>
              <w:drawing>
                <wp:inline distT="0" distB="0" distL="0" distR="0" wp14:anchorId="60692A74" wp14:editId="1B06A12C">
                  <wp:extent cx="1362974" cy="527750"/>
                  <wp:effectExtent l="0" t="0" r="8890" b="5715"/>
                  <wp:docPr id="5" name="Bildobjekt 5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K_tvarad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59" cy="54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14:paraId="5F5322B7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1" w:type="dxa"/>
            <w:vMerge w:val="restart"/>
          </w:tcPr>
          <w:p w14:paraId="1367A5A4" w14:textId="77777777" w:rsidR="006B2826" w:rsidRPr="00633BA2" w:rsidRDefault="00736FBF" w:rsidP="00633BA2">
            <w:pPr>
              <w:pStyle w:val="Tabelltext"/>
              <w:jc w:val="right"/>
              <w:rPr>
                <w:sz w:val="22"/>
                <w:szCs w:val="22"/>
              </w:rPr>
            </w:pP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PAGE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 xml:space="preserve"> (</w:t>
            </w: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NUMPAGES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>)</w:t>
            </w:r>
            <w:r w:rsidR="006B2826" w:rsidRPr="00633BA2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7DC183A3" w14:textId="77777777" w:rsidTr="006B2826">
        <w:trPr>
          <w:trHeight w:val="1573"/>
        </w:trPr>
        <w:tc>
          <w:tcPr>
            <w:tcW w:w="4405" w:type="dxa"/>
            <w:vMerge/>
          </w:tcPr>
          <w:p w14:paraId="6043557E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</w:tcPr>
          <w:p w14:paraId="1233AB9A" w14:textId="77777777" w:rsidR="006B2826" w:rsidRPr="00147F1A" w:rsidRDefault="00736FBF" w:rsidP="003A2612">
            <w:pPr>
              <w:pStyle w:val="Rubrik1"/>
            </w:pPr>
            <w:r w:rsidRPr="00147F1A">
              <w:t>Ansökan om bistånd enligt socialtjänstlagen</w:t>
            </w:r>
          </w:p>
          <w:p w14:paraId="634AEAD7" w14:textId="77777777" w:rsidR="00736FBF" w:rsidRPr="00147F1A" w:rsidRDefault="00736FBF" w:rsidP="006B2826">
            <w:pPr>
              <w:pStyle w:val="Rubrik4"/>
              <w:rPr>
                <w:rFonts w:cs="Arial"/>
              </w:rPr>
            </w:pPr>
          </w:p>
          <w:p w14:paraId="088F9B39" w14:textId="68E18FBB" w:rsidR="00736FBF" w:rsidRPr="00147F1A" w:rsidRDefault="00614E3C" w:rsidP="00614E3C">
            <w:pPr>
              <w:pStyle w:val="Rubrik4"/>
              <w:rPr>
                <w:rFonts w:cs="Arial"/>
                <w:b/>
                <w:bCs/>
              </w:rPr>
            </w:pPr>
            <w:r w:rsidRPr="00147F1A">
              <w:rPr>
                <w:rFonts w:cs="Arial"/>
                <w:b/>
                <w:bCs/>
              </w:rPr>
              <w:t xml:space="preserve">Skickas till:                                       </w:t>
            </w:r>
            <w:r w:rsidRPr="00147F1A">
              <w:rPr>
                <w:rFonts w:cs="Arial"/>
                <w:b/>
                <w:bCs/>
              </w:rPr>
              <w:br/>
            </w:r>
            <w:r w:rsidRPr="00147F1A">
              <w:rPr>
                <w:rFonts w:cs="Arial"/>
                <w:szCs w:val="20"/>
              </w:rPr>
              <w:t xml:space="preserve">Köpings kommun                            </w:t>
            </w:r>
            <w:r w:rsidRPr="00147F1A">
              <w:rPr>
                <w:rFonts w:cs="Arial"/>
                <w:szCs w:val="20"/>
              </w:rPr>
              <w:br/>
              <w:t>Biståndsenheten</w:t>
            </w:r>
            <w:r w:rsidRPr="00147F1A">
              <w:rPr>
                <w:rFonts w:cs="Arial"/>
                <w:szCs w:val="20"/>
              </w:rPr>
              <w:br/>
              <w:t>Sveavägen 21</w:t>
            </w:r>
            <w:r w:rsidRPr="00147F1A">
              <w:rPr>
                <w:rFonts w:cs="Arial"/>
                <w:szCs w:val="20"/>
              </w:rPr>
              <w:br/>
              <w:t>731 33 Köping</w:t>
            </w:r>
          </w:p>
        </w:tc>
        <w:tc>
          <w:tcPr>
            <w:tcW w:w="711" w:type="dxa"/>
            <w:vMerge/>
          </w:tcPr>
          <w:p w14:paraId="084297AD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5D3F91FB" w14:textId="77777777" w:rsidTr="00E21AF4">
        <w:tc>
          <w:tcPr>
            <w:tcW w:w="10231" w:type="dxa"/>
            <w:gridSpan w:val="3"/>
          </w:tcPr>
          <w:p w14:paraId="03E40279" w14:textId="77777777" w:rsidR="006B2826" w:rsidRDefault="006B2826" w:rsidP="00161423">
            <w:pPr>
              <w:pStyle w:val="Ledtext"/>
            </w:pPr>
            <w:bookmarkStart w:id="1" w:name="_Hlk34212847"/>
          </w:p>
        </w:tc>
      </w:tr>
    </w:tbl>
    <w:p w14:paraId="6AD02299" w14:textId="77777777" w:rsidR="00736FBF" w:rsidRDefault="00736FBF" w:rsidP="00B85F26">
      <w:pPr>
        <w:pStyle w:val="Ledtext"/>
      </w:pPr>
      <w:bookmarkStart w:id="2" w:name="bmkStartPoint_01"/>
      <w:bookmarkEnd w:id="2"/>
      <w:r>
        <w:t>*= obligatorisk uppgift</w:t>
      </w:r>
    </w:p>
    <w:bookmarkEnd w:id="1"/>
    <w:p w14:paraId="4DCC2E4F" w14:textId="77777777" w:rsidR="00736FBF" w:rsidRDefault="00736FBF" w:rsidP="00B85F26">
      <w:pPr>
        <w:pStyle w:val="Ledtext"/>
      </w:pPr>
    </w:p>
    <w:p w14:paraId="2D1967BD" w14:textId="77777777" w:rsidR="00736FBF" w:rsidRPr="00736FBF" w:rsidRDefault="00736FBF" w:rsidP="00B85F26">
      <w:pPr>
        <w:pStyle w:val="Ledtext"/>
        <w:rPr>
          <w:sz w:val="24"/>
        </w:rPr>
      </w:pPr>
    </w:p>
    <w:p w14:paraId="42AD8BBC" w14:textId="609A524A" w:rsidR="00736FBF" w:rsidRPr="00147F1A" w:rsidRDefault="00736FBF" w:rsidP="00736FBF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Ansökan enligt socialtjänstlagen 4 kap</w:t>
      </w:r>
      <w:r w:rsidR="004B2489" w:rsidRPr="00147F1A">
        <w:rPr>
          <w:rFonts w:cs="Arial"/>
          <w:b/>
          <w:bCs/>
          <w:sz w:val="22"/>
          <w:szCs w:val="22"/>
        </w:rPr>
        <w:t>,</w:t>
      </w:r>
      <w:r w:rsidRPr="00147F1A">
        <w:rPr>
          <w:rFonts w:cs="Arial"/>
          <w:b/>
          <w:bCs/>
          <w:sz w:val="22"/>
          <w:szCs w:val="22"/>
        </w:rPr>
        <w:t xml:space="preserve"> 1 §</w:t>
      </w:r>
    </w:p>
    <w:p w14:paraId="16D68F7B" w14:textId="7DDBF87C" w:rsidR="00736FBF" w:rsidRPr="00147F1A" w:rsidRDefault="00736FBF" w:rsidP="00736FBF">
      <w:pPr>
        <w:pStyle w:val="Ledtext"/>
        <w:rPr>
          <w:rFonts w:cs="Arial"/>
          <w:sz w:val="20"/>
          <w:szCs w:val="20"/>
        </w:rPr>
      </w:pPr>
      <w:r w:rsidRPr="00147F1A">
        <w:rPr>
          <w:rFonts w:cs="Arial"/>
          <w:b/>
          <w:bCs/>
          <w:sz w:val="22"/>
          <w:szCs w:val="22"/>
        </w:rPr>
        <w:t>Sökande</w:t>
      </w:r>
      <w:r w:rsidRPr="00147F1A">
        <w:rPr>
          <w:rFonts w:cs="Arial"/>
          <w:b/>
          <w:bCs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(den biståndet avser)</w:t>
      </w:r>
    </w:p>
    <w:p w14:paraId="404B0F8A" w14:textId="77777777" w:rsidR="00736FBF" w:rsidRDefault="00736FBF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259C2E3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00145" w14:textId="77777777" w:rsidR="00736FBF" w:rsidRDefault="00736FBF" w:rsidP="0097037B">
            <w:pPr>
              <w:pStyle w:val="Ledtext"/>
            </w:pPr>
            <w:r>
              <w:t>Förnamn*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945" w14:textId="77777777" w:rsidR="00736FBF" w:rsidRDefault="00736FBF" w:rsidP="0097037B">
            <w:pPr>
              <w:pStyle w:val="Ledtext"/>
            </w:pPr>
            <w:r>
              <w:t>Postnummer*</w:t>
            </w:r>
          </w:p>
        </w:tc>
      </w:tr>
      <w:tr w:rsidR="00736FBF" w14:paraId="0F921DBE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B7E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DFB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11C26A5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BC767" w14:textId="77777777" w:rsidR="00736FBF" w:rsidRDefault="00736FBF" w:rsidP="0097037B">
            <w:pPr>
              <w:pStyle w:val="Ledtext"/>
            </w:pPr>
            <w:r>
              <w:t>Efternamn*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C243" w14:textId="77777777" w:rsidR="00736FBF" w:rsidRDefault="00736FBF" w:rsidP="0097037B">
            <w:pPr>
              <w:pStyle w:val="Ledtext"/>
            </w:pPr>
            <w:r>
              <w:t>Postort*</w:t>
            </w:r>
          </w:p>
        </w:tc>
      </w:tr>
      <w:tr w:rsidR="00736FBF" w14:paraId="66C1C358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76E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747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4D5B33C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FFE08" w14:textId="77777777" w:rsidR="00736FBF" w:rsidRDefault="00736FBF" w:rsidP="0097037B">
            <w:pPr>
              <w:pStyle w:val="Ledtext"/>
            </w:pPr>
            <w:r>
              <w:t>Personnummer*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4470" w14:textId="77777777" w:rsidR="00736FBF" w:rsidRDefault="00736FBF" w:rsidP="0097037B">
            <w:pPr>
              <w:pStyle w:val="Ledtext"/>
            </w:pPr>
            <w:r>
              <w:t>Telefonnummer* (inklusive riktnummer)</w:t>
            </w:r>
          </w:p>
        </w:tc>
      </w:tr>
      <w:tr w:rsidR="00736FBF" w14:paraId="5F830627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6B9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A9A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6292E3C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E8B3" w14:textId="77777777" w:rsidR="00736FBF" w:rsidRDefault="00736FBF" w:rsidP="0097037B">
            <w:pPr>
              <w:pStyle w:val="Ledtext"/>
            </w:pPr>
            <w:r>
              <w:t>Utdelningsadress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EEF65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4B0889E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33C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501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</w:tbl>
    <w:p w14:paraId="219EEAA3" w14:textId="77777777" w:rsidR="00736FBF" w:rsidRDefault="00736FBF" w:rsidP="00B85F26">
      <w:pPr>
        <w:pStyle w:val="Ledtext"/>
      </w:pPr>
    </w:p>
    <w:p w14:paraId="689C3DE3" w14:textId="77777777" w:rsidR="00736FBF" w:rsidRDefault="00736FBF" w:rsidP="00B85F26">
      <w:pPr>
        <w:pStyle w:val="Ledtext"/>
      </w:pPr>
    </w:p>
    <w:p w14:paraId="4CFF2307" w14:textId="77777777" w:rsidR="00736FBF" w:rsidRPr="00147F1A" w:rsidRDefault="00736FBF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Eventuell maka/make, registrerad partner, sammanboende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06733B3A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9D28" w14:textId="77777777" w:rsidR="00736FBF" w:rsidRDefault="00736FBF" w:rsidP="0097037B">
            <w:pPr>
              <w:pStyle w:val="Ledtext"/>
            </w:pPr>
            <w:r>
              <w:t>Förnamn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EAA9" w14:textId="77777777" w:rsidR="00736FBF" w:rsidRDefault="00736FBF" w:rsidP="0097037B">
            <w:pPr>
              <w:pStyle w:val="Ledtext"/>
            </w:pPr>
            <w:r>
              <w:t>Postnummer</w:t>
            </w:r>
          </w:p>
        </w:tc>
      </w:tr>
      <w:tr w:rsidR="00736FBF" w14:paraId="2FC0921B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DDB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D5C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72FDC0B9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EDEE" w14:textId="77777777" w:rsidR="00736FBF" w:rsidRDefault="00736FBF" w:rsidP="0097037B">
            <w:pPr>
              <w:pStyle w:val="Ledtext"/>
            </w:pPr>
            <w:r>
              <w:t>Efternamn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67F4" w14:textId="77777777" w:rsidR="00736FBF" w:rsidRDefault="00736FBF" w:rsidP="0097037B">
            <w:pPr>
              <w:pStyle w:val="Ledtext"/>
            </w:pPr>
            <w:r>
              <w:t>Postort</w:t>
            </w:r>
          </w:p>
        </w:tc>
      </w:tr>
      <w:tr w:rsidR="00736FBF" w14:paraId="0ABB96B6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52F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5CF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6A24BDD7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175CB" w14:textId="77777777" w:rsidR="00736FBF" w:rsidRDefault="00736FBF" w:rsidP="0097037B">
            <w:pPr>
              <w:pStyle w:val="Ledtext"/>
            </w:pPr>
            <w:r>
              <w:t>Personnummer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0D6FF" w14:textId="77777777" w:rsidR="00736FBF" w:rsidRDefault="00736FBF" w:rsidP="0097037B">
            <w:pPr>
              <w:pStyle w:val="Ledtext"/>
            </w:pPr>
            <w:r>
              <w:t>Telefonnummer (inklusive riktnummer)</w:t>
            </w:r>
          </w:p>
        </w:tc>
      </w:tr>
      <w:tr w:rsidR="00736FBF" w14:paraId="349506F8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CB4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8F0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3291AFDF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3262" w14:textId="77777777" w:rsidR="00736FBF" w:rsidRDefault="00736FBF" w:rsidP="0097037B">
            <w:pPr>
              <w:pStyle w:val="Ledtext"/>
            </w:pPr>
            <w:r>
              <w:t>Utdelningsadress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AEB9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28D244B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E7D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809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</w:tbl>
    <w:p w14:paraId="25A29984" w14:textId="77777777" w:rsidR="00736FBF" w:rsidRDefault="00736FBF" w:rsidP="00B85F26">
      <w:pPr>
        <w:pStyle w:val="Ledtext"/>
        <w:rPr>
          <w:b/>
          <w:bCs/>
          <w:sz w:val="24"/>
        </w:rPr>
      </w:pPr>
    </w:p>
    <w:p w14:paraId="4361E9CB" w14:textId="10EA76B0" w:rsidR="003F402C" w:rsidRPr="00147F1A" w:rsidRDefault="003F402C" w:rsidP="00B85F26">
      <w:pPr>
        <w:pStyle w:val="Ledtext"/>
        <w:rPr>
          <w:rFonts w:cs="Arial"/>
          <w:b/>
          <w:bCs/>
          <w:sz w:val="22"/>
          <w:szCs w:val="22"/>
        </w:rPr>
      </w:pPr>
      <w:bookmarkStart w:id="3" w:name="_Hlk34212927"/>
      <w:r w:rsidRPr="00147F1A">
        <w:rPr>
          <w:rFonts w:cs="Arial"/>
          <w:b/>
          <w:bCs/>
          <w:sz w:val="22"/>
          <w:szCs w:val="22"/>
        </w:rPr>
        <w:t>Har sökande god man, förvaltare</w:t>
      </w:r>
      <w:r w:rsidR="00614E3C" w:rsidRPr="00147F1A">
        <w:rPr>
          <w:rFonts w:cs="Arial"/>
          <w:b/>
          <w:bCs/>
          <w:sz w:val="22"/>
          <w:szCs w:val="22"/>
        </w:rPr>
        <w:t xml:space="preserve"> eller anhörig med anhörigbehörighet enligt 17 kap, 1 §, föräldrabalken</w:t>
      </w:r>
      <w:r w:rsidRPr="00147F1A">
        <w:rPr>
          <w:rFonts w:cs="Arial"/>
          <w:b/>
          <w:bCs/>
          <w:sz w:val="22"/>
          <w:szCs w:val="22"/>
        </w:rPr>
        <w:t>?</w:t>
      </w:r>
    </w:p>
    <w:p w14:paraId="1E52DA07" w14:textId="77777777" w:rsidR="003F402C" w:rsidRPr="00147F1A" w:rsidRDefault="003F402C" w:rsidP="00E43D43">
      <w:pPr>
        <w:pStyle w:val="Brdtext"/>
        <w:rPr>
          <w:rFonts w:ascii="Arial" w:hAnsi="Arial" w:cs="Arial"/>
          <w:sz w:val="20"/>
          <w:szCs w:val="20"/>
        </w:rPr>
      </w:pPr>
      <w:r w:rsidRPr="00147F1A">
        <w:rPr>
          <w:rFonts w:ascii="Arial" w:hAnsi="Arial" w:cs="Arial"/>
          <w:sz w:val="20"/>
          <w:szCs w:val="20"/>
        </w:rPr>
        <w:t>Vid förvaltarskap ska kopia av förordnandet bifogas ansökan</w:t>
      </w:r>
    </w:p>
    <w:p w14:paraId="6B830ABE" w14:textId="77777777" w:rsidR="003F402C" w:rsidRPr="00147F1A" w:rsidRDefault="003F402C" w:rsidP="00B85F26">
      <w:pPr>
        <w:pStyle w:val="Ledtext"/>
        <w:rPr>
          <w:rFonts w:cs="Arial"/>
          <w:sz w:val="16"/>
          <w:szCs w:val="16"/>
        </w:rPr>
      </w:pPr>
    </w:p>
    <w:p w14:paraId="2B476157" w14:textId="77777777" w:rsidR="00BB4397" w:rsidRPr="00147F1A" w:rsidRDefault="003F402C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Förvaltare</w:t>
      </w:r>
      <w:r w:rsidRPr="00147F1A">
        <w:rPr>
          <w:rFonts w:cs="Arial"/>
          <w:sz w:val="22"/>
          <w:szCs w:val="22"/>
        </w:rPr>
        <w:tab/>
      </w:r>
      <w:r w:rsidR="00614E3C"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="00E43D43"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God man</w:t>
      </w:r>
      <w:r w:rsidR="00614E3C" w:rsidRPr="00147F1A">
        <w:rPr>
          <w:rFonts w:cs="Arial"/>
          <w:sz w:val="22"/>
          <w:szCs w:val="22"/>
        </w:rPr>
        <w:tab/>
      </w:r>
      <w:r w:rsidR="00614E3C" w:rsidRPr="00147F1A">
        <w:rPr>
          <w:rFonts w:cs="Arial"/>
          <w:sz w:val="22"/>
          <w:szCs w:val="22"/>
        </w:rPr>
        <w:tab/>
      </w:r>
      <w:r w:rsidR="00BB4397" w:rsidRPr="00147F1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B4397" w:rsidRPr="00147F1A">
        <w:rPr>
          <w:rFonts w:cs="Arial"/>
          <w:sz w:val="22"/>
          <w:szCs w:val="22"/>
        </w:rPr>
        <w:instrText xml:space="preserve"> FORMCHECKBOX </w:instrText>
      </w:r>
      <w:r w:rsidR="00147F1A" w:rsidRPr="00147F1A">
        <w:rPr>
          <w:rFonts w:cs="Arial"/>
          <w:sz w:val="22"/>
          <w:szCs w:val="22"/>
        </w:rPr>
      </w:r>
      <w:r w:rsidR="00147F1A" w:rsidRPr="00147F1A">
        <w:rPr>
          <w:rFonts w:cs="Arial"/>
          <w:sz w:val="22"/>
          <w:szCs w:val="22"/>
        </w:rPr>
        <w:fldChar w:fldCharType="separate"/>
      </w:r>
      <w:r w:rsidR="00BB4397" w:rsidRPr="00147F1A">
        <w:rPr>
          <w:rFonts w:cs="Arial"/>
          <w:sz w:val="22"/>
          <w:szCs w:val="22"/>
        </w:rPr>
        <w:fldChar w:fldCharType="end"/>
      </w:r>
      <w:r w:rsidR="00BB4397" w:rsidRPr="00147F1A">
        <w:rPr>
          <w:rFonts w:cs="Arial"/>
          <w:sz w:val="22"/>
          <w:szCs w:val="22"/>
        </w:rPr>
        <w:t xml:space="preserve"> </w:t>
      </w:r>
      <w:bookmarkStart w:id="4" w:name="_Hlk34215334"/>
      <w:r w:rsidR="00BB4397" w:rsidRPr="00147F1A">
        <w:rPr>
          <w:rFonts w:cs="Arial"/>
          <w:sz w:val="22"/>
          <w:szCs w:val="22"/>
        </w:rPr>
        <w:t>Anhörig med anhörigbehörighet</w:t>
      </w:r>
      <w:bookmarkEnd w:id="4"/>
      <w:r w:rsidR="00BB4397" w:rsidRPr="00147F1A">
        <w:rPr>
          <w:rFonts w:cs="Arial"/>
          <w:sz w:val="22"/>
          <w:szCs w:val="22"/>
        </w:rPr>
        <w:t xml:space="preserve"> </w:t>
      </w:r>
    </w:p>
    <w:p w14:paraId="1C2E95F9" w14:textId="1A91FF90" w:rsidR="00614E3C" w:rsidRDefault="00BB4397" w:rsidP="00B85F26">
      <w:pPr>
        <w:pStyle w:val="Ledtext"/>
        <w:rPr>
          <w:rFonts w:ascii="Calibri" w:hAnsi="Calibri"/>
          <w:sz w:val="24"/>
        </w:rPr>
      </w:pPr>
      <w:r w:rsidRPr="00147F1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2"/>
          <w:szCs w:val="22"/>
        </w:rPr>
        <w:instrText xml:space="preserve"> FORMCHECKBOX </w:instrText>
      </w:r>
      <w:r w:rsidR="00147F1A" w:rsidRPr="00147F1A">
        <w:rPr>
          <w:rFonts w:cs="Arial"/>
          <w:sz w:val="22"/>
          <w:szCs w:val="22"/>
        </w:rPr>
      </w:r>
      <w:r w:rsidR="00147F1A" w:rsidRPr="00147F1A">
        <w:rPr>
          <w:rFonts w:cs="Arial"/>
          <w:sz w:val="22"/>
          <w:szCs w:val="22"/>
        </w:rPr>
        <w:fldChar w:fldCharType="separate"/>
      </w:r>
      <w:r w:rsidRPr="00147F1A">
        <w:rPr>
          <w:rFonts w:cs="Arial"/>
          <w:sz w:val="22"/>
          <w:szCs w:val="22"/>
        </w:rPr>
        <w:fldChar w:fldCharType="end"/>
      </w:r>
      <w:r w:rsidRPr="00147F1A">
        <w:rPr>
          <w:rFonts w:cs="Arial"/>
          <w:sz w:val="22"/>
          <w:szCs w:val="22"/>
        </w:rPr>
        <w:t xml:space="preserve"> </w:t>
      </w:r>
      <w:r w:rsidR="003F402C" w:rsidRPr="00147F1A">
        <w:rPr>
          <w:rFonts w:cs="Arial"/>
          <w:sz w:val="22"/>
          <w:szCs w:val="22"/>
        </w:rPr>
        <w:t>Nej</w:t>
      </w:r>
      <w:r w:rsidR="00614E3C" w:rsidRPr="00147F1A">
        <w:rPr>
          <w:rFonts w:cs="Arial"/>
          <w:sz w:val="22"/>
          <w:szCs w:val="22"/>
        </w:rPr>
        <w:tab/>
      </w:r>
      <w:r w:rsidR="00614E3C">
        <w:rPr>
          <w:rFonts w:ascii="Calibri" w:hAnsi="Calibri"/>
          <w:sz w:val="24"/>
        </w:rPr>
        <w:tab/>
      </w:r>
      <w:r w:rsidR="00614E3C">
        <w:rPr>
          <w:rFonts w:ascii="Calibri" w:hAnsi="Calibri"/>
          <w:sz w:val="24"/>
        </w:rPr>
        <w:tab/>
      </w:r>
      <w:r w:rsidR="00614E3C">
        <w:rPr>
          <w:rFonts w:ascii="Calibri" w:hAnsi="Calibri"/>
          <w:sz w:val="24"/>
        </w:rPr>
        <w:tab/>
      </w:r>
    </w:p>
    <w:p w14:paraId="334E409D" w14:textId="2C72A804" w:rsidR="003F402C" w:rsidRPr="00614E3C" w:rsidRDefault="00BB4397" w:rsidP="00B85F26">
      <w:pPr>
        <w:pStyle w:val="Led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2789EEC3" w14:textId="7934D053" w:rsidR="003F402C" w:rsidRPr="00147F1A" w:rsidRDefault="003F402C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Eventuell god man/ förvaltare</w:t>
      </w:r>
      <w:r w:rsidR="00614E3C" w:rsidRPr="00147F1A">
        <w:rPr>
          <w:rFonts w:cs="Arial"/>
          <w:b/>
          <w:bCs/>
          <w:sz w:val="22"/>
          <w:szCs w:val="22"/>
        </w:rPr>
        <w:t xml:space="preserve"> eller anhörig med anhörigbehörighet </w:t>
      </w:r>
    </w:p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086"/>
      </w:tblGrid>
      <w:tr w:rsidR="003F402C" w14:paraId="2E166B01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96DB4" w14:textId="77777777" w:rsidR="003F402C" w:rsidRDefault="003F402C" w:rsidP="0097037B">
            <w:pPr>
              <w:pStyle w:val="Ledtext"/>
            </w:pPr>
            <w:r>
              <w:t>Förnamn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7B71" w14:textId="0ECAB0BA" w:rsidR="003F402C" w:rsidRDefault="00614E3C" w:rsidP="0097037B">
            <w:pPr>
              <w:pStyle w:val="Ledtext"/>
            </w:pPr>
            <w:r>
              <w:t>P</w:t>
            </w:r>
            <w:r w:rsidR="003F402C">
              <w:t>ostnummer</w:t>
            </w:r>
          </w:p>
        </w:tc>
      </w:tr>
      <w:tr w:rsidR="003F402C" w14:paraId="13EDD02E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DBF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DB1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3F402C" w14:paraId="34F0E2F2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3860" w14:textId="77777777" w:rsidR="003F402C" w:rsidRDefault="003F402C" w:rsidP="0097037B">
            <w:pPr>
              <w:pStyle w:val="Ledtext"/>
            </w:pPr>
            <w:r>
              <w:t>Efternamn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76F2D" w14:textId="77777777" w:rsidR="003F402C" w:rsidRDefault="003F402C" w:rsidP="0097037B">
            <w:pPr>
              <w:pStyle w:val="Ledtext"/>
            </w:pPr>
            <w:r>
              <w:t>Postort</w:t>
            </w:r>
          </w:p>
        </w:tc>
      </w:tr>
      <w:tr w:rsidR="003F402C" w14:paraId="4464DD3C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057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597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3F402C" w14:paraId="23766EF2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164B" w14:textId="77777777" w:rsidR="003F402C" w:rsidRDefault="003F402C" w:rsidP="0097037B">
            <w:pPr>
              <w:pStyle w:val="Ledtext"/>
            </w:pPr>
            <w:r>
              <w:t>Personnummer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C30BC" w14:textId="77777777" w:rsidR="003F402C" w:rsidRDefault="003F402C" w:rsidP="0097037B">
            <w:pPr>
              <w:pStyle w:val="Ledtext"/>
            </w:pPr>
            <w:r>
              <w:t>Telefonnummer (inklusive riktnummer)</w:t>
            </w:r>
          </w:p>
        </w:tc>
      </w:tr>
      <w:tr w:rsidR="003F402C" w14:paraId="5A03CED1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ACE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FDA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3F402C" w14:paraId="7EC7F2D5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12D9" w14:textId="77777777" w:rsidR="003F402C" w:rsidRDefault="003F402C" w:rsidP="0097037B">
            <w:pPr>
              <w:pStyle w:val="Ledtext"/>
            </w:pPr>
            <w:r>
              <w:t>Utdelningsadress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F064" w14:textId="77777777" w:rsidR="003F402C" w:rsidRDefault="003F402C" w:rsidP="0097037B">
            <w:pPr>
              <w:pStyle w:val="Ledtext"/>
            </w:pPr>
            <w:r>
              <w:t>E-postadress</w:t>
            </w:r>
          </w:p>
        </w:tc>
      </w:tr>
      <w:tr w:rsidR="003F402C" w14:paraId="5B6F1E20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2A8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BD8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bookmarkEnd w:id="3"/>
    </w:tbl>
    <w:p w14:paraId="22DEDEDD" w14:textId="77777777" w:rsidR="00147F1A" w:rsidRDefault="00147F1A" w:rsidP="00B85F26">
      <w:pPr>
        <w:pStyle w:val="Ledtext"/>
        <w:rPr>
          <w:rFonts w:cs="Arial"/>
          <w:b/>
          <w:bCs/>
          <w:sz w:val="22"/>
          <w:szCs w:val="22"/>
        </w:rPr>
      </w:pPr>
    </w:p>
    <w:p w14:paraId="4CF3ADC6" w14:textId="5B188805" w:rsidR="003F402C" w:rsidRDefault="003F402C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Ansökan avser*</w:t>
      </w:r>
    </w:p>
    <w:p w14:paraId="57270972" w14:textId="77777777" w:rsidR="00147F1A" w:rsidRPr="00147F1A" w:rsidRDefault="00147F1A" w:rsidP="00B85F26">
      <w:pPr>
        <w:pStyle w:val="Ledtext"/>
        <w:rPr>
          <w:rFonts w:cs="Arial"/>
          <w:b/>
          <w:bCs/>
          <w:sz w:val="20"/>
          <w:szCs w:val="20"/>
        </w:rPr>
      </w:pPr>
    </w:p>
    <w:p w14:paraId="3C166F4E" w14:textId="77777777" w:rsidR="00BB4397" w:rsidRPr="00147F1A" w:rsidRDefault="00BB4397" w:rsidP="00BB4397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b/>
          <w:bCs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b/>
          <w:bCs/>
          <w:sz w:val="20"/>
          <w:szCs w:val="20"/>
        </w:rPr>
      </w:r>
      <w:r w:rsidR="00147F1A" w:rsidRPr="00147F1A">
        <w:rPr>
          <w:rFonts w:cs="Arial"/>
          <w:b/>
          <w:bCs/>
          <w:sz w:val="20"/>
          <w:szCs w:val="20"/>
        </w:rPr>
        <w:fldChar w:fldCharType="separate"/>
      </w:r>
      <w:r w:rsidRPr="00147F1A">
        <w:rPr>
          <w:rFonts w:cs="Arial"/>
          <w:b/>
          <w:bCs/>
          <w:sz w:val="20"/>
          <w:szCs w:val="20"/>
        </w:rPr>
        <w:fldChar w:fldCharType="end"/>
      </w:r>
      <w:r w:rsidRPr="00147F1A">
        <w:rPr>
          <w:rFonts w:cs="Arial"/>
          <w:b/>
          <w:bCs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Avlösning</w:t>
      </w:r>
      <w:r w:rsidRPr="00147F1A">
        <w:rPr>
          <w:rFonts w:cs="Arial"/>
          <w:sz w:val="22"/>
          <w:szCs w:val="22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Boendestöd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Dagverksamhet</w:t>
      </w:r>
    </w:p>
    <w:p w14:paraId="27266C38" w14:textId="53C25AB1" w:rsidR="00BB4397" w:rsidRPr="00147F1A" w:rsidRDefault="00BB4397" w:rsidP="00BB4397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Hemtjänst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Kontaktperson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Korttidsboende</w:t>
      </w:r>
      <w:r w:rsidRPr="00147F1A">
        <w:rPr>
          <w:rFonts w:cs="Arial"/>
          <w:sz w:val="20"/>
          <w:szCs w:val="20"/>
        </w:rPr>
        <w:tab/>
      </w:r>
    </w:p>
    <w:p w14:paraId="442EB98E" w14:textId="77777777" w:rsidR="00BB4397" w:rsidRPr="00147F1A" w:rsidRDefault="00BB4397" w:rsidP="00BB4397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Särskilt boende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Trygghetslarm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Annat bistånd</w:t>
      </w:r>
    </w:p>
    <w:p w14:paraId="2BA946F3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Jag/ vi vill rådgöra med handläggare angående lämplig insats</w:t>
      </w:r>
    </w:p>
    <w:p w14:paraId="1813AFCC" w14:textId="77777777" w:rsidR="00B950F5" w:rsidRDefault="00B950F5" w:rsidP="00B85F26">
      <w:pPr>
        <w:pStyle w:val="Ledtext"/>
        <w:rPr>
          <w:sz w:val="22"/>
          <w:szCs w:val="22"/>
        </w:rPr>
      </w:pPr>
    </w:p>
    <w:p w14:paraId="01D59A5F" w14:textId="77777777" w:rsidR="00147F1A" w:rsidRDefault="00147F1A">
      <w:pP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64BDE94" w14:textId="75741850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lastRenderedPageBreak/>
        <w:t>Annat bistånd, ange vad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:rsidRPr="00147F1A" w14:paraId="02336FE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B9D1" w14:textId="77777777" w:rsidR="00B950F5" w:rsidRPr="00147F1A" w:rsidRDefault="00B950F5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B950F5" w:rsidRPr="00147F1A" w14:paraId="0867C8A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6C1" w14:textId="77777777" w:rsidR="00B950F5" w:rsidRPr="00147F1A" w:rsidRDefault="00B950F5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8A9F62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</w:p>
    <w:p w14:paraId="31113791" w14:textId="3F3ACECE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t>Beskriv behovet</w:t>
      </w:r>
      <w:r w:rsidR="00640638" w:rsidRPr="00147F1A">
        <w:rPr>
          <w:rFonts w:cs="Arial"/>
          <w:sz w:val="22"/>
          <w:szCs w:val="22"/>
        </w:rPr>
        <w:t xml:space="preserve"> av stöd</w:t>
      </w:r>
      <w:r w:rsidRPr="00147F1A">
        <w:rPr>
          <w:rFonts w:cs="Arial"/>
          <w:sz w:val="22"/>
          <w:szCs w:val="22"/>
        </w:rPr>
        <w:t>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:rsidRPr="00147F1A" w14:paraId="59C55ACB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74C3" w14:textId="77777777" w:rsidR="00B950F5" w:rsidRPr="00147F1A" w:rsidRDefault="00B950F5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B950F5" w:rsidRPr="00147F1A" w14:paraId="3D7330A9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04A0" w14:textId="77777777" w:rsidR="00B950F5" w:rsidRPr="00147F1A" w:rsidRDefault="00B950F5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1EA8A1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</w:p>
    <w:p w14:paraId="3E37DBD1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t>Beskriv varför insatsen eller insatserna behövs*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:rsidRPr="00147F1A" w14:paraId="00D1C90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8A4A8" w14:textId="77777777" w:rsidR="00B950F5" w:rsidRPr="00147F1A" w:rsidRDefault="00B950F5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B950F5" w:rsidRPr="00147F1A" w14:paraId="7A90757B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F19" w14:textId="77777777" w:rsidR="00B950F5" w:rsidRPr="00147F1A" w:rsidRDefault="00B950F5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F7EC41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</w:p>
    <w:p w14:paraId="4C2F3F85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t>Beskriv hur behovet tidigare tillgodosetts*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09FBB00A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BD36" w14:textId="77777777" w:rsidR="00B950F5" w:rsidRDefault="00B950F5" w:rsidP="00CC7661">
            <w:pPr>
              <w:pStyle w:val="Ledtext"/>
            </w:pPr>
          </w:p>
        </w:tc>
      </w:tr>
      <w:tr w:rsidR="00B950F5" w14:paraId="02EB5441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6EF" w14:textId="77777777" w:rsidR="00B950F5" w:rsidRDefault="00B950F5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</w:tbl>
    <w:p w14:paraId="190BE249" w14:textId="77777777" w:rsidR="00B950F5" w:rsidRDefault="00B950F5" w:rsidP="00B85F26">
      <w:pPr>
        <w:pStyle w:val="Ledtext"/>
        <w:rPr>
          <w:sz w:val="22"/>
          <w:szCs w:val="22"/>
        </w:rPr>
      </w:pPr>
    </w:p>
    <w:p w14:paraId="77F4C57D" w14:textId="77777777" w:rsidR="00B950F5" w:rsidRPr="00147F1A" w:rsidRDefault="00B950F5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Har sökande behov av tolk?</w:t>
      </w:r>
    </w:p>
    <w:p w14:paraId="04493B62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 xml:space="preserve">Ja, ange språk </w:t>
      </w:r>
      <w:r w:rsidR="001A5F99"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5F99" w:rsidRPr="00147F1A">
        <w:rPr>
          <w:rFonts w:cs="Arial"/>
          <w:sz w:val="20"/>
          <w:szCs w:val="20"/>
        </w:rPr>
        <w:instrText xml:space="preserve"> FORMTEXT </w:instrText>
      </w:r>
      <w:r w:rsidR="001A5F99" w:rsidRPr="00147F1A">
        <w:rPr>
          <w:rFonts w:cs="Arial"/>
          <w:sz w:val="20"/>
          <w:szCs w:val="20"/>
        </w:rPr>
      </w:r>
      <w:r w:rsidR="001A5F99" w:rsidRPr="00147F1A">
        <w:rPr>
          <w:rFonts w:cs="Arial"/>
          <w:sz w:val="20"/>
          <w:szCs w:val="20"/>
        </w:rPr>
        <w:fldChar w:fldCharType="separate"/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sz w:val="20"/>
          <w:szCs w:val="20"/>
        </w:rPr>
        <w:fldChar w:fldCharType="end"/>
      </w:r>
    </w:p>
    <w:p w14:paraId="0877D288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147F1A" w:rsidRPr="00147F1A">
        <w:rPr>
          <w:rFonts w:cs="Arial"/>
          <w:sz w:val="20"/>
          <w:szCs w:val="20"/>
        </w:rPr>
      </w:r>
      <w:r w:rsidR="00147F1A" w:rsidRPr="00147F1A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Ne</w:t>
      </w:r>
      <w:r w:rsidRPr="00147F1A">
        <w:rPr>
          <w:rFonts w:cs="Arial"/>
          <w:sz w:val="20"/>
          <w:szCs w:val="20"/>
        </w:rPr>
        <w:t>j</w:t>
      </w:r>
    </w:p>
    <w:p w14:paraId="30D41CDA" w14:textId="77777777" w:rsidR="00B950F5" w:rsidRDefault="00B950F5" w:rsidP="00B950F5"/>
    <w:p w14:paraId="54639D54" w14:textId="61A71B3B" w:rsidR="00B950F5" w:rsidRPr="00147F1A" w:rsidRDefault="00B950F5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Finns det ett pågående ärende om insats eller insatser</w:t>
      </w:r>
      <w:r w:rsidR="00640638" w:rsidRPr="00147F1A">
        <w:rPr>
          <w:rFonts w:cs="Arial"/>
          <w:b/>
          <w:bCs/>
          <w:sz w:val="22"/>
          <w:szCs w:val="22"/>
        </w:rPr>
        <w:t xml:space="preserve"> från Vård och omsorgsförvaltningen</w:t>
      </w:r>
      <w:r w:rsidRPr="00147F1A">
        <w:rPr>
          <w:rFonts w:cs="Arial"/>
          <w:b/>
          <w:bCs/>
          <w:sz w:val="22"/>
          <w:szCs w:val="22"/>
        </w:rPr>
        <w:t>?</w:t>
      </w:r>
    </w:p>
    <w:p w14:paraId="0C9779F5" w14:textId="77777777" w:rsidR="00B950F5" w:rsidRPr="00147F1A" w:rsidRDefault="00B950F5" w:rsidP="00B950F5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147F1A" w:rsidRPr="00147F1A">
        <w:rPr>
          <w:rFonts w:ascii="Arial" w:hAnsi="Arial" w:cs="Arial"/>
          <w:b/>
          <w:bCs/>
          <w:sz w:val="22"/>
          <w:szCs w:val="22"/>
        </w:rPr>
      </w:r>
      <w:r w:rsidR="00147F1A" w:rsidRPr="00147F1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7F1A">
        <w:rPr>
          <w:rFonts w:ascii="Arial" w:hAnsi="Arial" w:cs="Arial"/>
          <w:b/>
          <w:bCs/>
          <w:sz w:val="22"/>
          <w:szCs w:val="22"/>
        </w:rPr>
        <w:fldChar w:fldCharType="end"/>
      </w:r>
      <w:r w:rsidRPr="00147F1A">
        <w:rPr>
          <w:rFonts w:ascii="Arial" w:hAnsi="Arial" w:cs="Arial"/>
          <w:sz w:val="22"/>
          <w:szCs w:val="22"/>
        </w:rPr>
        <w:t xml:space="preserve"> Ja</w:t>
      </w:r>
    </w:p>
    <w:p w14:paraId="2A2E68B3" w14:textId="77777777" w:rsidR="00B950F5" w:rsidRPr="00147F1A" w:rsidRDefault="00B950F5" w:rsidP="00B950F5">
      <w:pPr>
        <w:rPr>
          <w:rFonts w:ascii="Arial" w:hAnsi="Arial" w:cs="Arial"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147F1A" w:rsidRPr="00147F1A">
        <w:rPr>
          <w:rFonts w:ascii="Arial" w:hAnsi="Arial" w:cs="Arial"/>
          <w:b/>
          <w:bCs/>
          <w:sz w:val="22"/>
          <w:szCs w:val="22"/>
        </w:rPr>
      </w:r>
      <w:r w:rsidR="00147F1A" w:rsidRPr="00147F1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7F1A">
        <w:rPr>
          <w:rFonts w:ascii="Arial" w:hAnsi="Arial" w:cs="Arial"/>
          <w:b/>
          <w:bCs/>
          <w:sz w:val="22"/>
          <w:szCs w:val="22"/>
        </w:rPr>
        <w:fldChar w:fldCharType="end"/>
      </w:r>
      <w:r w:rsidRPr="00147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7F1A">
        <w:rPr>
          <w:rFonts w:ascii="Arial" w:hAnsi="Arial" w:cs="Arial"/>
          <w:sz w:val="22"/>
          <w:szCs w:val="22"/>
        </w:rPr>
        <w:t>Nej</w:t>
      </w:r>
    </w:p>
    <w:p w14:paraId="51735373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</w:p>
    <w:p w14:paraId="50553400" w14:textId="77777777" w:rsidR="00B950F5" w:rsidRPr="00147F1A" w:rsidRDefault="00B950F5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Om ja, ange vilken eller vilka insatser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:rsidRPr="00147F1A" w14:paraId="1CC23981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B9F1" w14:textId="77777777" w:rsidR="00402060" w:rsidRPr="00147F1A" w:rsidRDefault="00402060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402060" w:rsidRPr="00147F1A" w14:paraId="39D35DF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384" w14:textId="77777777" w:rsidR="00402060" w:rsidRPr="00147F1A" w:rsidRDefault="00402060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C9E0D1" w14:textId="77777777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</w:p>
    <w:p w14:paraId="67C2A251" w14:textId="77777777" w:rsidR="00402060" w:rsidRPr="00147F1A" w:rsidRDefault="00402060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Övriga upplysningar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:rsidRPr="00147F1A" w14:paraId="32CA7EDB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9E8F3" w14:textId="77777777" w:rsidR="00402060" w:rsidRPr="00147F1A" w:rsidRDefault="00402060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402060" w:rsidRPr="00147F1A" w14:paraId="22017FC9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377" w14:textId="77777777" w:rsidR="00402060" w:rsidRPr="00147F1A" w:rsidRDefault="00402060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8FF44C" w14:textId="77777777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</w:p>
    <w:p w14:paraId="639BDCE0" w14:textId="77777777" w:rsidR="00402060" w:rsidRPr="00147F1A" w:rsidRDefault="00402060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Bilagor</w:t>
      </w:r>
    </w:p>
    <w:p w14:paraId="4DB03BD6" w14:textId="1D9F31FB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147F1A" w:rsidRPr="00147F1A">
        <w:rPr>
          <w:rFonts w:ascii="Arial" w:hAnsi="Arial" w:cs="Arial"/>
          <w:b/>
          <w:bCs/>
          <w:sz w:val="22"/>
          <w:szCs w:val="22"/>
        </w:rPr>
      </w:r>
      <w:r w:rsidR="00147F1A" w:rsidRPr="00147F1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7F1A">
        <w:rPr>
          <w:rFonts w:ascii="Arial" w:hAnsi="Arial" w:cs="Arial"/>
          <w:b/>
          <w:bCs/>
          <w:sz w:val="22"/>
          <w:szCs w:val="22"/>
        </w:rPr>
        <w:fldChar w:fldCharType="end"/>
      </w:r>
      <w:r w:rsidRPr="00147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7F1A">
        <w:rPr>
          <w:rFonts w:ascii="Arial" w:hAnsi="Arial" w:cs="Arial"/>
          <w:sz w:val="22"/>
          <w:szCs w:val="22"/>
        </w:rPr>
        <w:t xml:space="preserve">Kopia på förordnande som god man, förvaltare, </w:t>
      </w:r>
      <w:r w:rsidR="00640638" w:rsidRPr="00147F1A">
        <w:rPr>
          <w:rFonts w:ascii="Arial" w:hAnsi="Arial" w:cs="Arial"/>
          <w:sz w:val="22"/>
          <w:szCs w:val="22"/>
        </w:rPr>
        <w:t>eller anhörig med anhörigbehörighet</w:t>
      </w:r>
      <w:r w:rsidR="00640638" w:rsidRPr="00147F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4D3A5A" w14:textId="77777777" w:rsidR="00640638" w:rsidRPr="00147F1A" w:rsidRDefault="00640638" w:rsidP="00B950F5">
      <w:pPr>
        <w:rPr>
          <w:rFonts w:ascii="Arial" w:hAnsi="Arial" w:cs="Arial"/>
          <w:sz w:val="22"/>
          <w:szCs w:val="22"/>
        </w:rPr>
      </w:pPr>
    </w:p>
    <w:p w14:paraId="7CF45E79" w14:textId="3EAF836B" w:rsidR="00693883" w:rsidRPr="00147F1A" w:rsidRDefault="00693883" w:rsidP="00693883">
      <w:pPr>
        <w:rPr>
          <w:rFonts w:ascii="Arial" w:hAnsi="Arial" w:cs="Arial"/>
          <w:b/>
        </w:rPr>
      </w:pPr>
      <w:r w:rsidRPr="00147F1A">
        <w:rPr>
          <w:rFonts w:ascii="Arial" w:hAnsi="Arial" w:cs="Arial"/>
          <w:b/>
          <w:bCs/>
          <w:sz w:val="22"/>
          <w:szCs w:val="22"/>
        </w:rPr>
        <w:t>Samtycke</w:t>
      </w:r>
      <w:r w:rsidR="001A5F99" w:rsidRPr="00147F1A">
        <w:rPr>
          <w:rFonts w:ascii="Arial" w:hAnsi="Arial" w:cs="Arial"/>
          <w:b/>
          <w:bCs/>
          <w:sz w:val="22"/>
          <w:szCs w:val="22"/>
        </w:rPr>
        <w:t>*</w:t>
      </w:r>
      <w:r w:rsidRPr="00147F1A">
        <w:rPr>
          <w:rFonts w:ascii="Arial" w:hAnsi="Arial" w:cs="Arial"/>
          <w:b/>
        </w:rPr>
        <w:br/>
      </w:r>
      <w:r w:rsidRPr="00147F1A">
        <w:rPr>
          <w:rFonts w:ascii="Arial" w:hAnsi="Arial" w:cs="Arial"/>
          <w:sz w:val="22"/>
          <w:szCs w:val="22"/>
        </w:rPr>
        <w:t xml:space="preserve">Jag samtycker till att </w:t>
      </w:r>
      <w:r w:rsidR="00640638" w:rsidRPr="00147F1A">
        <w:rPr>
          <w:rFonts w:ascii="Arial" w:hAnsi="Arial" w:cs="Arial"/>
          <w:sz w:val="22"/>
          <w:szCs w:val="22"/>
        </w:rPr>
        <w:t xml:space="preserve">Vård och omsorgsnämnden </w:t>
      </w:r>
      <w:r w:rsidRPr="00147F1A">
        <w:rPr>
          <w:rFonts w:ascii="Arial" w:hAnsi="Arial" w:cs="Arial"/>
          <w:sz w:val="22"/>
          <w:szCs w:val="22"/>
        </w:rPr>
        <w:t>får inhämta för utredningen nödvändiga uppgifter från andra myndigheter såsom försäkringskassa, arbetsförmedling, skola</w:t>
      </w:r>
      <w:r w:rsidR="00640638" w:rsidRPr="00147F1A">
        <w:rPr>
          <w:rFonts w:ascii="Arial" w:hAnsi="Arial" w:cs="Arial"/>
          <w:sz w:val="22"/>
          <w:szCs w:val="22"/>
        </w:rPr>
        <w:t>,</w:t>
      </w:r>
      <w:r w:rsidRPr="00147F1A">
        <w:rPr>
          <w:rFonts w:ascii="Arial" w:hAnsi="Arial" w:cs="Arial"/>
          <w:sz w:val="22"/>
          <w:szCs w:val="22"/>
        </w:rPr>
        <w:t xml:space="preserve"> hälso- och sjukvård och övrig socialtjänst</w:t>
      </w:r>
      <w:r w:rsidRPr="00147F1A">
        <w:rPr>
          <w:rFonts w:ascii="Arial" w:hAnsi="Arial" w:cs="Arial"/>
          <w:sz w:val="22"/>
          <w:szCs w:val="22"/>
        </w:rPr>
        <w:br/>
      </w:r>
      <w:r w:rsidRPr="00147F1A">
        <w:rPr>
          <w:rFonts w:ascii="Arial" w:eastAsia="MS Gothic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147F1A" w:rsidRPr="00147F1A">
        <w:rPr>
          <w:rFonts w:ascii="Arial" w:eastAsia="MS Gothic" w:hAnsi="Arial" w:cs="Arial"/>
          <w:sz w:val="22"/>
          <w:szCs w:val="22"/>
        </w:rPr>
      </w:r>
      <w:r w:rsidR="00147F1A" w:rsidRPr="00147F1A">
        <w:rPr>
          <w:rFonts w:ascii="Arial" w:eastAsia="MS Gothic" w:hAnsi="Arial" w:cs="Arial"/>
          <w:sz w:val="22"/>
          <w:szCs w:val="22"/>
        </w:rPr>
        <w:fldChar w:fldCharType="separate"/>
      </w:r>
      <w:r w:rsidRPr="00147F1A">
        <w:rPr>
          <w:rFonts w:ascii="Arial" w:eastAsia="MS Gothic" w:hAnsi="Arial" w:cs="Arial"/>
          <w:sz w:val="22"/>
          <w:szCs w:val="22"/>
        </w:rPr>
        <w:fldChar w:fldCharType="end"/>
      </w:r>
      <w:r w:rsidRPr="00147F1A">
        <w:rPr>
          <w:rFonts w:ascii="Arial" w:eastAsia="MS Gothic" w:hAnsi="Arial" w:cs="Arial"/>
          <w:sz w:val="22"/>
          <w:szCs w:val="22"/>
        </w:rPr>
        <w:t xml:space="preserve"> </w:t>
      </w:r>
      <w:r w:rsidRPr="00147F1A">
        <w:rPr>
          <w:rFonts w:ascii="Arial" w:hAnsi="Arial" w:cs="Arial"/>
          <w:sz w:val="22"/>
          <w:szCs w:val="22"/>
        </w:rPr>
        <w:t xml:space="preserve">Ja </w:t>
      </w:r>
      <w:r w:rsidRPr="00147F1A">
        <w:rPr>
          <w:rFonts w:ascii="Arial" w:eastAsia="MS Gothic" w:hAnsi="Arial" w:cs="Arial"/>
          <w:sz w:val="22"/>
          <w:szCs w:val="22"/>
        </w:rPr>
        <w:t xml:space="preserve">        </w:t>
      </w:r>
      <w:r w:rsidRPr="00147F1A">
        <w:rPr>
          <w:rFonts w:ascii="Arial" w:eastAsia="MS Gothic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147F1A" w:rsidRPr="00147F1A">
        <w:rPr>
          <w:rFonts w:ascii="Arial" w:eastAsia="MS Gothic" w:hAnsi="Arial" w:cs="Arial"/>
          <w:sz w:val="22"/>
          <w:szCs w:val="22"/>
        </w:rPr>
      </w:r>
      <w:r w:rsidR="00147F1A" w:rsidRPr="00147F1A">
        <w:rPr>
          <w:rFonts w:ascii="Arial" w:eastAsia="MS Gothic" w:hAnsi="Arial" w:cs="Arial"/>
          <w:sz w:val="22"/>
          <w:szCs w:val="22"/>
        </w:rPr>
        <w:fldChar w:fldCharType="separate"/>
      </w:r>
      <w:r w:rsidRPr="00147F1A">
        <w:rPr>
          <w:rFonts w:ascii="Arial" w:eastAsia="MS Gothic" w:hAnsi="Arial" w:cs="Arial"/>
          <w:sz w:val="22"/>
          <w:szCs w:val="22"/>
        </w:rPr>
        <w:fldChar w:fldCharType="end"/>
      </w:r>
      <w:r w:rsidRPr="00147F1A">
        <w:rPr>
          <w:rFonts w:ascii="Arial" w:hAnsi="Arial" w:cs="Arial"/>
          <w:sz w:val="22"/>
          <w:szCs w:val="22"/>
        </w:rPr>
        <w:t xml:space="preserve"> Nej</w:t>
      </w:r>
    </w:p>
    <w:p w14:paraId="45D95113" w14:textId="77777777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</w:p>
    <w:p w14:paraId="3D082F54" w14:textId="77777777" w:rsidR="00E43D43" w:rsidRPr="00147F1A" w:rsidRDefault="00E43D43" w:rsidP="00E43D43">
      <w:pPr>
        <w:rPr>
          <w:rFonts w:ascii="Arial" w:hAnsi="Arial" w:cs="Arial"/>
          <w:sz w:val="22"/>
          <w:szCs w:val="22"/>
        </w:rPr>
      </w:pPr>
    </w:p>
    <w:p w14:paraId="7E0C72CB" w14:textId="77777777" w:rsidR="001A5F99" w:rsidRPr="00147F1A" w:rsidRDefault="001A5F99" w:rsidP="00E43D43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t>Underskrift*</w:t>
      </w:r>
    </w:p>
    <w:p w14:paraId="5D88CB7E" w14:textId="6F6D2B8D" w:rsidR="00F4363F" w:rsidRPr="00147F1A" w:rsidRDefault="001A5F99" w:rsidP="00F4363F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sz w:val="22"/>
          <w:szCs w:val="22"/>
        </w:rPr>
        <w:t>Underskrift av sökande eller</w:t>
      </w:r>
      <w:r w:rsidR="00F4363F" w:rsidRPr="00147F1A">
        <w:rPr>
          <w:rFonts w:ascii="Arial" w:hAnsi="Arial" w:cs="Arial"/>
          <w:sz w:val="22"/>
          <w:szCs w:val="22"/>
        </w:rPr>
        <w:t xml:space="preserve"> eventuell</w:t>
      </w:r>
      <w:r w:rsidRPr="00147F1A">
        <w:rPr>
          <w:rFonts w:ascii="Arial" w:hAnsi="Arial" w:cs="Arial"/>
          <w:sz w:val="22"/>
          <w:szCs w:val="22"/>
        </w:rPr>
        <w:t xml:space="preserve"> god man, förvaltare, </w:t>
      </w:r>
      <w:r w:rsidR="00F4363F" w:rsidRPr="00147F1A">
        <w:rPr>
          <w:rFonts w:ascii="Arial" w:hAnsi="Arial" w:cs="Arial"/>
          <w:sz w:val="22"/>
          <w:szCs w:val="22"/>
        </w:rPr>
        <w:t>eller anhörig med anhörigbehörighet</w:t>
      </w:r>
      <w:r w:rsidR="00F4363F" w:rsidRPr="00147F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38793" w14:textId="17A84976" w:rsidR="00F4363F" w:rsidRDefault="00F4363F" w:rsidP="00F4363F"/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840D22" w14:paraId="52FDBF13" w14:textId="77777777" w:rsidTr="00840D2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0CC5" w14:textId="3D480C00" w:rsidR="00840D22" w:rsidRDefault="00840D22" w:rsidP="00CC7661">
            <w:pPr>
              <w:pStyle w:val="Ledtext"/>
            </w:pPr>
            <w:r>
              <w:t>Ort och datum</w:t>
            </w:r>
          </w:p>
        </w:tc>
      </w:tr>
      <w:tr w:rsidR="00840D22" w14:paraId="487ABE2C" w14:textId="77777777" w:rsidTr="00840D2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01D" w14:textId="1DB01F6E" w:rsidR="00840D22" w:rsidRDefault="00840D22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  <w:tr w:rsidR="00840D22" w14:paraId="41783D60" w14:textId="77777777" w:rsidTr="00840D2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2767D" w14:textId="4E64850C" w:rsidR="00840D22" w:rsidRDefault="00840D22" w:rsidP="00CC7661">
            <w:pPr>
              <w:pStyle w:val="Ledtext"/>
            </w:pPr>
            <w:r>
              <w:t>Underskrift</w:t>
            </w:r>
          </w:p>
        </w:tc>
      </w:tr>
      <w:tr w:rsidR="00840D22" w14:paraId="2F79E2BD" w14:textId="77777777" w:rsidTr="00840D2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CE8" w14:textId="0150EC6A" w:rsidR="00840D22" w:rsidRDefault="00840D22" w:rsidP="0097037B">
            <w:pPr>
              <w:pStyle w:val="Blankettext"/>
            </w:pPr>
          </w:p>
        </w:tc>
      </w:tr>
      <w:tr w:rsidR="00840D22" w14:paraId="1F329A85" w14:textId="77777777" w:rsidTr="00840D2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BD86" w14:textId="7662DBF4" w:rsidR="00840D22" w:rsidRDefault="00840D22" w:rsidP="00CC7661">
            <w:pPr>
              <w:pStyle w:val="Ledtext"/>
            </w:pPr>
            <w:r>
              <w:t>Namnförtydligande</w:t>
            </w:r>
          </w:p>
        </w:tc>
      </w:tr>
      <w:tr w:rsidR="00840D22" w14:paraId="0EA640EE" w14:textId="77777777" w:rsidTr="00840D2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5D0" w14:textId="27DD0BEA" w:rsidR="00840D22" w:rsidRDefault="00840D22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</w:tbl>
    <w:p w14:paraId="0BC6EC94" w14:textId="77777777" w:rsidR="00E43D43" w:rsidRPr="00147F1A" w:rsidRDefault="00E43D43" w:rsidP="00E43D43">
      <w:pPr>
        <w:pStyle w:val="Ledtext"/>
        <w:rPr>
          <w:rFonts w:cs="Arial"/>
          <w:sz w:val="18"/>
          <w:szCs w:val="18"/>
        </w:rPr>
      </w:pPr>
      <w:r w:rsidRPr="00147F1A">
        <w:rPr>
          <w:rFonts w:cs="Arial"/>
          <w:sz w:val="18"/>
          <w:szCs w:val="18"/>
        </w:rPr>
        <w:t>Personuppgifterna i denna blankett registreras och sparas i Köpings kommuns dataregister enligt dataskyddsförordningen.</w:t>
      </w:r>
    </w:p>
    <w:p w14:paraId="696E94FF" w14:textId="77777777" w:rsidR="00E43D43" w:rsidRPr="00147F1A" w:rsidRDefault="00E43D43" w:rsidP="00E43D43">
      <w:pPr>
        <w:pStyle w:val="Ledtext"/>
        <w:rPr>
          <w:rFonts w:cs="Arial"/>
          <w:sz w:val="18"/>
          <w:szCs w:val="18"/>
        </w:rPr>
      </w:pPr>
      <w:r w:rsidRPr="00147F1A">
        <w:rPr>
          <w:rFonts w:cs="Arial"/>
          <w:sz w:val="18"/>
          <w:szCs w:val="18"/>
        </w:rPr>
        <w:t>För ytterligare information se Köpings kommuns hemsida.</w:t>
      </w:r>
    </w:p>
    <w:p w14:paraId="5256F36C" w14:textId="77777777" w:rsidR="00E43D43" w:rsidRPr="00E43D43" w:rsidRDefault="00E43D43" w:rsidP="00E43D43"/>
    <w:p w14:paraId="6CC54894" w14:textId="77777777" w:rsidR="00E43D43" w:rsidRPr="00E43D43" w:rsidRDefault="00E43D43" w:rsidP="00E43D43"/>
    <w:p w14:paraId="677E4781" w14:textId="77777777" w:rsidR="00E43D43" w:rsidRPr="00E43D43" w:rsidRDefault="00E43D43" w:rsidP="00E43D43"/>
    <w:p w14:paraId="728A15DF" w14:textId="77777777" w:rsidR="00E43D43" w:rsidRPr="00E43D43" w:rsidRDefault="00E43D43" w:rsidP="00E43D43"/>
    <w:sectPr w:rsidR="00E43D43" w:rsidRPr="00E43D43" w:rsidSect="003A3F9E">
      <w:headerReference w:type="default" r:id="rId12"/>
      <w:headerReference w:type="first" r:id="rId13"/>
      <w:footerReference w:type="first" r:id="rId14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35F4" w14:textId="77777777" w:rsidR="0059168F" w:rsidRDefault="0059168F">
      <w:r>
        <w:separator/>
      </w:r>
    </w:p>
  </w:endnote>
  <w:endnote w:type="continuationSeparator" w:id="0">
    <w:p w14:paraId="3F691FF6" w14:textId="77777777" w:rsidR="0059168F" w:rsidRDefault="005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79D3" w14:textId="77777777" w:rsidR="00736FBF" w:rsidRPr="0087621D" w:rsidRDefault="00736FBF" w:rsidP="0087621D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736FBF" w:rsidRPr="0087621D" w14:paraId="021A899B" w14:textId="77777777" w:rsidTr="00736FBF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3D9E6F24" w14:textId="77777777" w:rsidR="00736FBF" w:rsidRPr="0087621D" w:rsidRDefault="00736FBF" w:rsidP="008B0CC4">
          <w:pPr>
            <w:pStyle w:val="Ledtext"/>
          </w:pPr>
        </w:p>
      </w:tc>
    </w:tr>
    <w:tr w:rsidR="00736FBF" w:rsidRPr="0087621D" w14:paraId="2138BA24" w14:textId="77777777" w:rsidTr="00736FBF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4F1DA466" w14:textId="77777777" w:rsidR="00736FBF" w:rsidRPr="0087621D" w:rsidRDefault="00736FBF" w:rsidP="009F1203">
          <w:pPr>
            <w:pStyle w:val="Ledtext"/>
          </w:pPr>
          <w:bookmarkStart w:id="12" w:name="ftcPostalAddress_01"/>
          <w:r>
            <w:t>Postadress</w:t>
          </w:r>
          <w:bookmarkEnd w:id="12"/>
          <w:r>
            <w:t xml:space="preserve"> </w:t>
          </w:r>
          <w:bookmarkStart w:id="13" w:name="objFooterBorder_01"/>
          <w:r>
            <w:t xml:space="preserve"> </w:t>
          </w:r>
          <w:bookmarkEnd w:id="13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3F38B386" w14:textId="77777777" w:rsidR="00736FBF" w:rsidRPr="0087621D" w:rsidRDefault="00736FBF" w:rsidP="009F1203">
          <w:pPr>
            <w:pStyle w:val="Ledtext"/>
          </w:pPr>
          <w:bookmarkStart w:id="14" w:name="ftcVisitingAddress_01"/>
          <w:r>
            <w:t>Besöksadress</w:t>
          </w:r>
          <w:bookmarkEnd w:id="14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7D4BFDAF" w14:textId="77777777" w:rsidR="00736FBF" w:rsidRPr="0087621D" w:rsidRDefault="00736FBF" w:rsidP="009F1203">
          <w:pPr>
            <w:pStyle w:val="Ledtext"/>
          </w:pPr>
          <w:bookmarkStart w:id="15" w:name="ftcCPPhone_01"/>
          <w:r>
            <w:t>Telefon</w:t>
          </w:r>
          <w:bookmarkEnd w:id="15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675012E4" w14:textId="77777777" w:rsidR="00736FBF" w:rsidRPr="0087621D" w:rsidRDefault="00736FBF" w:rsidP="009F1203">
          <w:pPr>
            <w:pStyle w:val="Ledtext"/>
          </w:pPr>
          <w:bookmarkStart w:id="16" w:name="ftcCPFax_01"/>
          <w:r>
            <w:t>Fax</w:t>
          </w:r>
          <w:bookmarkEnd w:id="16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05F19976" w14:textId="77777777" w:rsidR="00736FBF" w:rsidRPr="0087621D" w:rsidRDefault="00736FBF" w:rsidP="009F1203">
          <w:pPr>
            <w:pStyle w:val="Ledtext"/>
          </w:pPr>
          <w:bookmarkStart w:id="17" w:name="ftcCPEmail_01"/>
          <w:r>
            <w:t>Webbplats och e-post</w:t>
          </w:r>
          <w:bookmarkEnd w:id="17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2098F52C" w14:textId="77777777" w:rsidR="00736FBF" w:rsidRPr="0087621D" w:rsidRDefault="00736FBF" w:rsidP="009F1203">
          <w:pPr>
            <w:pStyle w:val="Ledtext"/>
          </w:pPr>
          <w:bookmarkStart w:id="18" w:name="ftcBankGiro_01"/>
          <w:r>
            <w:t>Bankgiro</w:t>
          </w:r>
          <w:bookmarkEnd w:id="18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27026065" w14:textId="77777777" w:rsidR="00736FBF" w:rsidRPr="0087621D" w:rsidRDefault="00736FBF" w:rsidP="009F1203">
          <w:pPr>
            <w:pStyle w:val="Ledtext"/>
          </w:pPr>
          <w:bookmarkStart w:id="19" w:name="ftcOrgNr_01"/>
          <w:r>
            <w:t>Org. nr</w:t>
          </w:r>
          <w:bookmarkEnd w:id="19"/>
        </w:p>
      </w:tc>
    </w:tr>
    <w:tr w:rsidR="00736FBF" w:rsidRPr="0087621D" w14:paraId="631FF8A6" w14:textId="77777777" w:rsidTr="00541DF0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1849BA71" w14:textId="77777777" w:rsidR="00736FBF" w:rsidRPr="0087621D" w:rsidRDefault="00736FBF" w:rsidP="009F1203">
          <w:pPr>
            <w:pStyle w:val="Sidfot-adress"/>
          </w:pPr>
          <w:bookmarkStart w:id="20" w:name="ftiCompanyName_01"/>
          <w:r>
            <w:t>Köpings kommun</w:t>
          </w:r>
          <w:bookmarkEnd w:id="20"/>
        </w:p>
        <w:p w14:paraId="5F823FD7" w14:textId="77777777" w:rsidR="00736FBF" w:rsidRPr="0087621D" w:rsidRDefault="00736FBF" w:rsidP="009F1203">
          <w:pPr>
            <w:pStyle w:val="Sidfot-adress"/>
          </w:pPr>
          <w:bookmarkStart w:id="21" w:name="ftiPostalAddress_01"/>
          <w:r>
            <w:t>731 85  Köping</w:t>
          </w:r>
          <w:bookmarkEnd w:id="21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22D7FD30" w14:textId="77777777" w:rsidR="00736FBF" w:rsidRPr="0087621D" w:rsidRDefault="00736FBF" w:rsidP="009F1203">
          <w:pPr>
            <w:pStyle w:val="Sidfot-adress"/>
          </w:pPr>
          <w:bookmarkStart w:id="22" w:name="ftiVisitingAddress_01"/>
          <w:r>
            <w:t>Nibblesbackev 17</w:t>
          </w:r>
          <w:bookmarkEnd w:id="22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318EB5C" w14:textId="77777777" w:rsidR="00736FBF" w:rsidRPr="0087621D" w:rsidRDefault="00736FBF" w:rsidP="009F1203">
          <w:pPr>
            <w:pStyle w:val="Sidfot-adress"/>
          </w:pPr>
          <w:bookmarkStart w:id="23" w:name="ftiCPPhone_01"/>
          <w:r>
            <w:t>0221-250 00</w:t>
          </w:r>
          <w:bookmarkEnd w:id="23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7E0A08DA" w14:textId="77777777" w:rsidR="00736FBF" w:rsidRPr="0087621D" w:rsidRDefault="00736FBF" w:rsidP="009F1203">
          <w:pPr>
            <w:pStyle w:val="Sidfot-adress"/>
          </w:pPr>
          <w:bookmarkStart w:id="24" w:name="ftiCPFax_01"/>
          <w:r>
            <w:t>0221-255 60</w:t>
          </w:r>
          <w:bookmarkEnd w:id="24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62028AA1" w14:textId="77777777" w:rsidR="00736FBF" w:rsidRPr="0087621D" w:rsidRDefault="00736FBF" w:rsidP="009F1203">
          <w:pPr>
            <w:pStyle w:val="Sidfot-adress"/>
          </w:pPr>
          <w:bookmarkStart w:id="25" w:name="ftiWeb_01"/>
          <w:r>
            <w:t>www.koping.se</w:t>
          </w:r>
          <w:bookmarkEnd w:id="25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168D3103" w14:textId="77777777" w:rsidR="00736FBF" w:rsidRPr="0087621D" w:rsidRDefault="00736FBF" w:rsidP="009F1203">
          <w:pPr>
            <w:pStyle w:val="Sidfot-adress"/>
          </w:pPr>
          <w:bookmarkStart w:id="26" w:name="ftiBankGiro_01"/>
          <w:r>
            <w:t>991-1215</w:t>
          </w:r>
          <w:bookmarkEnd w:id="26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419DF07E" w14:textId="77777777" w:rsidR="00736FBF" w:rsidRPr="0087621D" w:rsidRDefault="00736FBF" w:rsidP="009F1203">
          <w:pPr>
            <w:pStyle w:val="Sidfot-adress"/>
          </w:pPr>
          <w:bookmarkStart w:id="27" w:name="ftiOrgNr_01"/>
          <w:r>
            <w:t>212000-2114</w:t>
          </w:r>
          <w:bookmarkEnd w:id="27"/>
        </w:p>
      </w:tc>
    </w:tr>
    <w:tr w:rsidR="00736FBF" w:rsidRPr="0087621D" w14:paraId="760C4C74" w14:textId="77777777" w:rsidTr="00541DF0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5C92E134" w14:textId="77777777" w:rsidR="00736FBF" w:rsidRPr="0087621D" w:rsidRDefault="00736FBF" w:rsidP="009F1203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9D66D1F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22500F4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60A23714" w14:textId="77777777" w:rsidR="00736FBF" w:rsidRPr="0087621D" w:rsidRDefault="00736FBF" w:rsidP="009F1203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4A27DB13" w14:textId="77777777" w:rsidR="00736FBF" w:rsidRPr="0087621D" w:rsidRDefault="00736FBF" w:rsidP="009F1203">
          <w:pPr>
            <w:pStyle w:val="Sidfot-adress"/>
          </w:pPr>
          <w:bookmarkStart w:id="28" w:name="ftiCPEmail_01"/>
          <w:r>
            <w:t>vardomsorg@koping.se</w:t>
          </w:r>
          <w:bookmarkEnd w:id="28"/>
        </w:p>
      </w:tc>
    </w:tr>
  </w:tbl>
  <w:p w14:paraId="50DDF533" w14:textId="77777777" w:rsidR="00736FBF" w:rsidRDefault="00736FBF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6E14977E" w14:textId="77777777" w:rsidR="006C6924" w:rsidRPr="00736FBF" w:rsidRDefault="006C6924" w:rsidP="00736FBF">
    <w:pPr>
      <w:pStyle w:val="Sidfot"/>
    </w:pPr>
    <w:r w:rsidRPr="00736FBF">
      <w:t xml:space="preserve"> </w:t>
    </w:r>
    <w:bookmarkStart w:id="29" w:name="insFirstFooter_01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0F70" w14:textId="77777777" w:rsidR="0059168F" w:rsidRDefault="0059168F">
      <w:r>
        <w:separator/>
      </w:r>
    </w:p>
  </w:footnote>
  <w:footnote w:type="continuationSeparator" w:id="0">
    <w:p w14:paraId="756B4818" w14:textId="77777777" w:rsidR="0059168F" w:rsidRDefault="0059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736FBF" w:rsidRPr="00D45957" w14:paraId="623BDB3F" w14:textId="77777777" w:rsidTr="00916FB1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65138568" w14:textId="68B981EF" w:rsidR="00736FBF" w:rsidRPr="00D45957" w:rsidRDefault="00147F1A" w:rsidP="00D45957">
          <w:pPr>
            <w:spacing w:after="160" w:line="280" w:lineRule="atLeast"/>
          </w:pPr>
          <w:bookmarkStart w:id="5" w:name="insFollowingHeader_01"/>
          <w:bookmarkEnd w:id="5"/>
          <w:r>
            <w:rPr>
              <w:noProof/>
            </w:rPr>
            <w:drawing>
              <wp:inline distT="0" distB="0" distL="0" distR="0" wp14:anchorId="2FBAA81C" wp14:editId="63C9CE1D">
                <wp:extent cx="888521" cy="343976"/>
                <wp:effectExtent l="0" t="0" r="6985" b="0"/>
                <wp:docPr id="6" name="Bildobjekt 6" descr="En bild som visar ritning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K_tvarad_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449" cy="364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</w:tcPr>
        <w:p w14:paraId="38F1C45E" w14:textId="77777777" w:rsidR="00736FBF" w:rsidRPr="00D45957" w:rsidRDefault="00736FBF" w:rsidP="00270D86">
          <w:pPr>
            <w:pStyle w:val="Dokumenttyp"/>
          </w:pPr>
        </w:p>
      </w:tc>
      <w:bookmarkStart w:id="6" w:name="objPageNbr_02"/>
      <w:tc>
        <w:tcPr>
          <w:tcW w:w="1057" w:type="dxa"/>
        </w:tcPr>
        <w:p w14:paraId="2E071EF8" w14:textId="77777777" w:rsidR="00736FBF" w:rsidRPr="00E30188" w:rsidRDefault="00736FBF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6"/>
        </w:p>
      </w:tc>
    </w:tr>
  </w:tbl>
  <w:p w14:paraId="2D56E0D8" w14:textId="5B928CA7" w:rsidR="00736FBF" w:rsidRPr="003E69C3" w:rsidRDefault="00736FBF" w:rsidP="003E69C3">
    <w:pPr>
      <w:pStyle w:val="Sidhuvud"/>
    </w:pPr>
  </w:p>
  <w:p w14:paraId="78FC99F4" w14:textId="77777777" w:rsidR="00B54E77" w:rsidRPr="00736FBF" w:rsidRDefault="00B54E77" w:rsidP="00736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8F7E" w14:textId="33C2CFB1" w:rsidR="00736FBF" w:rsidRPr="00A8039C" w:rsidRDefault="00807899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68CEA4" wp14:editId="53CC5E17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7" w:name="objTempId_01"/>
                        <w:p w14:paraId="1EE7FDC2" w14:textId="77777777" w:rsidR="00736FBF" w:rsidRDefault="00736FBF" w:rsidP="005B6B3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Köping7000, v4.2, 2018-05-30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8CE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.75pt;margin-top:115.75pt;width:8.5pt;height:6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" filled="f" stroked="f">
              <v:textbox style="layout-flow:vertical;mso-layout-flow-alt:bottom-to-top" inset="0,0,0,0">
                <w:txbxContent>
                  <w:bookmarkStart w:id="9" w:name="objTempId_01"/>
                  <w:p w14:paraId="1EE7FDC2" w14:textId="77777777" w:rsidR="00736FBF" w:rsidRDefault="00736FBF" w:rsidP="005B6B3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Köping7000, v4.2, 2018-05-30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9"/>
                    <w:r>
                      <w:t xml:space="preserve"> </w:t>
                    </w:r>
                    <w:bookmarkStart w:id="10" w:name="objFileName_01"/>
                    <w:r>
                      <w:t xml:space="preserve">  </w:t>
                    </w:r>
                    <w:bookmarkEnd w:id="1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6FBF" w:rsidRPr="00352F53">
      <w:rPr>
        <w:lang w:val="en-US"/>
      </w:rPr>
      <w:t xml:space="preserve"> </w:t>
    </w:r>
    <w:bookmarkStart w:id="11" w:name="insFirstHeader_01"/>
    <w:bookmarkEnd w:id="11"/>
  </w:p>
  <w:p w14:paraId="0FC5D19B" w14:textId="77777777" w:rsidR="00B54E77" w:rsidRPr="00736FBF" w:rsidRDefault="00B54E77" w:rsidP="00736F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F"/>
    <w:rsid w:val="00000BCB"/>
    <w:rsid w:val="0000689C"/>
    <w:rsid w:val="000072C1"/>
    <w:rsid w:val="00012F68"/>
    <w:rsid w:val="000220FA"/>
    <w:rsid w:val="0003749F"/>
    <w:rsid w:val="000442C7"/>
    <w:rsid w:val="000554BB"/>
    <w:rsid w:val="000712A2"/>
    <w:rsid w:val="00072DEF"/>
    <w:rsid w:val="00080DEC"/>
    <w:rsid w:val="00082CC8"/>
    <w:rsid w:val="00085B6A"/>
    <w:rsid w:val="00087EDE"/>
    <w:rsid w:val="0009233B"/>
    <w:rsid w:val="000A1EA4"/>
    <w:rsid w:val="000A3E4C"/>
    <w:rsid w:val="000C28EC"/>
    <w:rsid w:val="000D0F90"/>
    <w:rsid w:val="000E3B59"/>
    <w:rsid w:val="000E3F4F"/>
    <w:rsid w:val="000F4239"/>
    <w:rsid w:val="000F68EA"/>
    <w:rsid w:val="00114DB8"/>
    <w:rsid w:val="0012620A"/>
    <w:rsid w:val="001310A4"/>
    <w:rsid w:val="0013319E"/>
    <w:rsid w:val="001357AA"/>
    <w:rsid w:val="00147F1A"/>
    <w:rsid w:val="00160061"/>
    <w:rsid w:val="00161423"/>
    <w:rsid w:val="001641D3"/>
    <w:rsid w:val="001653DC"/>
    <w:rsid w:val="001673D0"/>
    <w:rsid w:val="00172724"/>
    <w:rsid w:val="001751F2"/>
    <w:rsid w:val="0019013A"/>
    <w:rsid w:val="00196EE6"/>
    <w:rsid w:val="0019799C"/>
    <w:rsid w:val="001A1B0B"/>
    <w:rsid w:val="001A5F99"/>
    <w:rsid w:val="001B15C6"/>
    <w:rsid w:val="001B1BE1"/>
    <w:rsid w:val="001C091A"/>
    <w:rsid w:val="001C0B69"/>
    <w:rsid w:val="001C6EE6"/>
    <w:rsid w:val="001D43E4"/>
    <w:rsid w:val="001F0954"/>
    <w:rsid w:val="001F5B4C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6594"/>
    <w:rsid w:val="00262ECD"/>
    <w:rsid w:val="00271B83"/>
    <w:rsid w:val="00275028"/>
    <w:rsid w:val="00276DDF"/>
    <w:rsid w:val="00281CF6"/>
    <w:rsid w:val="00294B3F"/>
    <w:rsid w:val="00297EA6"/>
    <w:rsid w:val="002A1E62"/>
    <w:rsid w:val="002A7A3E"/>
    <w:rsid w:val="002B17BB"/>
    <w:rsid w:val="002B32F7"/>
    <w:rsid w:val="002C7187"/>
    <w:rsid w:val="002D6583"/>
    <w:rsid w:val="002E20A7"/>
    <w:rsid w:val="002E4F50"/>
    <w:rsid w:val="002F39FF"/>
    <w:rsid w:val="00303A09"/>
    <w:rsid w:val="00306C85"/>
    <w:rsid w:val="00311871"/>
    <w:rsid w:val="00311E00"/>
    <w:rsid w:val="003132E4"/>
    <w:rsid w:val="00316812"/>
    <w:rsid w:val="00326113"/>
    <w:rsid w:val="00330A6F"/>
    <w:rsid w:val="003310AB"/>
    <w:rsid w:val="00333A09"/>
    <w:rsid w:val="003343F9"/>
    <w:rsid w:val="00334B3F"/>
    <w:rsid w:val="00337FBF"/>
    <w:rsid w:val="00366674"/>
    <w:rsid w:val="00384916"/>
    <w:rsid w:val="003A2F34"/>
    <w:rsid w:val="003A3F9E"/>
    <w:rsid w:val="003C2FAE"/>
    <w:rsid w:val="003C4015"/>
    <w:rsid w:val="003D19F8"/>
    <w:rsid w:val="003D2500"/>
    <w:rsid w:val="003E1918"/>
    <w:rsid w:val="003E41EF"/>
    <w:rsid w:val="003F226D"/>
    <w:rsid w:val="003F402C"/>
    <w:rsid w:val="00402060"/>
    <w:rsid w:val="0041517F"/>
    <w:rsid w:val="00421415"/>
    <w:rsid w:val="00422192"/>
    <w:rsid w:val="00426FE1"/>
    <w:rsid w:val="004376F6"/>
    <w:rsid w:val="00442C48"/>
    <w:rsid w:val="00456639"/>
    <w:rsid w:val="00483230"/>
    <w:rsid w:val="00486A1E"/>
    <w:rsid w:val="00493AF9"/>
    <w:rsid w:val="0049558F"/>
    <w:rsid w:val="004A7B68"/>
    <w:rsid w:val="004B2489"/>
    <w:rsid w:val="004C2648"/>
    <w:rsid w:val="004C75BA"/>
    <w:rsid w:val="004D1E6A"/>
    <w:rsid w:val="004E778E"/>
    <w:rsid w:val="004F2E3F"/>
    <w:rsid w:val="004F5D41"/>
    <w:rsid w:val="005307CB"/>
    <w:rsid w:val="0053637D"/>
    <w:rsid w:val="00544C06"/>
    <w:rsid w:val="00544FF6"/>
    <w:rsid w:val="00560991"/>
    <w:rsid w:val="00567689"/>
    <w:rsid w:val="005723DA"/>
    <w:rsid w:val="005726BE"/>
    <w:rsid w:val="00590D35"/>
    <w:rsid w:val="0059168F"/>
    <w:rsid w:val="005B17BC"/>
    <w:rsid w:val="005B32DC"/>
    <w:rsid w:val="005B3F98"/>
    <w:rsid w:val="005B4B28"/>
    <w:rsid w:val="005C23ED"/>
    <w:rsid w:val="005D7C00"/>
    <w:rsid w:val="005E0EA0"/>
    <w:rsid w:val="005F3E3B"/>
    <w:rsid w:val="005F654E"/>
    <w:rsid w:val="00614B36"/>
    <w:rsid w:val="00614E3C"/>
    <w:rsid w:val="0061522B"/>
    <w:rsid w:val="00626646"/>
    <w:rsid w:val="00633BA2"/>
    <w:rsid w:val="00640638"/>
    <w:rsid w:val="00643D75"/>
    <w:rsid w:val="0066315C"/>
    <w:rsid w:val="00666C4C"/>
    <w:rsid w:val="00672EFB"/>
    <w:rsid w:val="00672F23"/>
    <w:rsid w:val="006773EE"/>
    <w:rsid w:val="00684EF1"/>
    <w:rsid w:val="00693883"/>
    <w:rsid w:val="00694026"/>
    <w:rsid w:val="006A0EB0"/>
    <w:rsid w:val="006A7295"/>
    <w:rsid w:val="006A7D21"/>
    <w:rsid w:val="006B2826"/>
    <w:rsid w:val="006B7411"/>
    <w:rsid w:val="006C3653"/>
    <w:rsid w:val="006C5DDA"/>
    <w:rsid w:val="006C6924"/>
    <w:rsid w:val="006E4A5C"/>
    <w:rsid w:val="007043EE"/>
    <w:rsid w:val="00706154"/>
    <w:rsid w:val="00711508"/>
    <w:rsid w:val="007134F5"/>
    <w:rsid w:val="00723225"/>
    <w:rsid w:val="00723746"/>
    <w:rsid w:val="007357A8"/>
    <w:rsid w:val="00736A89"/>
    <w:rsid w:val="00736FBF"/>
    <w:rsid w:val="0074306C"/>
    <w:rsid w:val="00745402"/>
    <w:rsid w:val="00750FF2"/>
    <w:rsid w:val="00771A15"/>
    <w:rsid w:val="00772102"/>
    <w:rsid w:val="00772884"/>
    <w:rsid w:val="00785E3D"/>
    <w:rsid w:val="00786165"/>
    <w:rsid w:val="007911DA"/>
    <w:rsid w:val="007A36A6"/>
    <w:rsid w:val="007C5320"/>
    <w:rsid w:val="007E4AEB"/>
    <w:rsid w:val="007F30B2"/>
    <w:rsid w:val="00800DDB"/>
    <w:rsid w:val="00807899"/>
    <w:rsid w:val="00807BFA"/>
    <w:rsid w:val="00824593"/>
    <w:rsid w:val="00840D22"/>
    <w:rsid w:val="00842512"/>
    <w:rsid w:val="008529BD"/>
    <w:rsid w:val="00853B61"/>
    <w:rsid w:val="0085621E"/>
    <w:rsid w:val="00857695"/>
    <w:rsid w:val="00860D72"/>
    <w:rsid w:val="0086432A"/>
    <w:rsid w:val="0087127D"/>
    <w:rsid w:val="00876F56"/>
    <w:rsid w:val="00877D6F"/>
    <w:rsid w:val="008A058C"/>
    <w:rsid w:val="008A6DD3"/>
    <w:rsid w:val="008B1421"/>
    <w:rsid w:val="008E77D6"/>
    <w:rsid w:val="008F3F15"/>
    <w:rsid w:val="00902308"/>
    <w:rsid w:val="009142D0"/>
    <w:rsid w:val="0092025C"/>
    <w:rsid w:val="0092176F"/>
    <w:rsid w:val="0093127F"/>
    <w:rsid w:val="00942B28"/>
    <w:rsid w:val="0094405F"/>
    <w:rsid w:val="00953F45"/>
    <w:rsid w:val="009559D1"/>
    <w:rsid w:val="009639F2"/>
    <w:rsid w:val="0097037B"/>
    <w:rsid w:val="00976452"/>
    <w:rsid w:val="0097737E"/>
    <w:rsid w:val="00986FBE"/>
    <w:rsid w:val="00991608"/>
    <w:rsid w:val="009A5291"/>
    <w:rsid w:val="009C3A2D"/>
    <w:rsid w:val="009E3E3E"/>
    <w:rsid w:val="009E52F0"/>
    <w:rsid w:val="009F629C"/>
    <w:rsid w:val="00A029F8"/>
    <w:rsid w:val="00A0520C"/>
    <w:rsid w:val="00A10390"/>
    <w:rsid w:val="00A20BEF"/>
    <w:rsid w:val="00A30D72"/>
    <w:rsid w:val="00A40933"/>
    <w:rsid w:val="00A470FB"/>
    <w:rsid w:val="00A60C54"/>
    <w:rsid w:val="00A63879"/>
    <w:rsid w:val="00A700E7"/>
    <w:rsid w:val="00A74543"/>
    <w:rsid w:val="00A75CBD"/>
    <w:rsid w:val="00A837B3"/>
    <w:rsid w:val="00A90446"/>
    <w:rsid w:val="00A940B6"/>
    <w:rsid w:val="00AB71DB"/>
    <w:rsid w:val="00AC13C8"/>
    <w:rsid w:val="00AC6438"/>
    <w:rsid w:val="00AC6A3B"/>
    <w:rsid w:val="00AF124B"/>
    <w:rsid w:val="00B066D5"/>
    <w:rsid w:val="00B07DB3"/>
    <w:rsid w:val="00B122F5"/>
    <w:rsid w:val="00B14624"/>
    <w:rsid w:val="00B31738"/>
    <w:rsid w:val="00B418A7"/>
    <w:rsid w:val="00B41CB0"/>
    <w:rsid w:val="00B42B74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0F5"/>
    <w:rsid w:val="00B957C3"/>
    <w:rsid w:val="00B96B77"/>
    <w:rsid w:val="00B979B9"/>
    <w:rsid w:val="00BA6411"/>
    <w:rsid w:val="00BB0778"/>
    <w:rsid w:val="00BB20B5"/>
    <w:rsid w:val="00BB4397"/>
    <w:rsid w:val="00BD3023"/>
    <w:rsid w:val="00BE016C"/>
    <w:rsid w:val="00BE7933"/>
    <w:rsid w:val="00C07F86"/>
    <w:rsid w:val="00C12452"/>
    <w:rsid w:val="00C15FB3"/>
    <w:rsid w:val="00C213E2"/>
    <w:rsid w:val="00C23F7F"/>
    <w:rsid w:val="00C32EE4"/>
    <w:rsid w:val="00C360F5"/>
    <w:rsid w:val="00C619AB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753E"/>
    <w:rsid w:val="00D46326"/>
    <w:rsid w:val="00D52680"/>
    <w:rsid w:val="00D53F3E"/>
    <w:rsid w:val="00D56FBE"/>
    <w:rsid w:val="00D75476"/>
    <w:rsid w:val="00D81FFB"/>
    <w:rsid w:val="00D879DE"/>
    <w:rsid w:val="00D92539"/>
    <w:rsid w:val="00D94E55"/>
    <w:rsid w:val="00DA00EF"/>
    <w:rsid w:val="00DB1E5B"/>
    <w:rsid w:val="00DB65EB"/>
    <w:rsid w:val="00DD1E2E"/>
    <w:rsid w:val="00DE2F6D"/>
    <w:rsid w:val="00DE34BB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43D43"/>
    <w:rsid w:val="00E54C2A"/>
    <w:rsid w:val="00E7146C"/>
    <w:rsid w:val="00E73AF7"/>
    <w:rsid w:val="00E74C6D"/>
    <w:rsid w:val="00EB777D"/>
    <w:rsid w:val="00EC5C76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4363F"/>
    <w:rsid w:val="00F51F41"/>
    <w:rsid w:val="00F61B33"/>
    <w:rsid w:val="00F83875"/>
    <w:rsid w:val="00F916CE"/>
    <w:rsid w:val="00F94E47"/>
    <w:rsid w:val="00F97116"/>
    <w:rsid w:val="00FA39E8"/>
    <w:rsid w:val="00FB30D8"/>
    <w:rsid w:val="00FB5D75"/>
    <w:rsid w:val="00FC1EBE"/>
    <w:rsid w:val="00FC67D0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9551A8"/>
  <w15:docId w15:val="{2094D312-86C5-4A0A-A592-9566964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147F1A"/>
    <w:pPr>
      <w:spacing w:after="40"/>
    </w:pPr>
    <w:rPr>
      <w:rFonts w:ascii="Garamond" w:hAnsi="Garamond"/>
    </w:r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basedOn w:val="Standardstycketeckensnitt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basedOn w:val="Standardstycketeckensnitt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736FBF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9450-8AEF-4AB1-AB4B-8E23DF98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6F51F-6829-4771-A621-034D318FB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45C9-0700-45F6-BD0E-D4F2ED8A6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A00B0B-7570-407C-8950-F2566438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9</TotalTime>
  <Pages>2</Pages>
  <Words>311</Words>
  <Characters>3088</Characters>
  <Application>Microsoft Office Word</Application>
  <DocSecurity>4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Adeleng</dc:creator>
  <cp:keywords/>
  <dc:description>Köping7000, v4.2, 2018-05-30</dc:description>
  <cp:lastModifiedBy>Linnea Svansbo</cp:lastModifiedBy>
  <cp:revision>2</cp:revision>
  <cp:lastPrinted>2009-02-03T09:09:00Z</cp:lastPrinted>
  <dcterms:created xsi:type="dcterms:W3CDTF">2020-06-04T06:31:00Z</dcterms:created>
  <dcterms:modified xsi:type="dcterms:W3CDTF">2020-06-04T06:31:00Z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Ditte Adeleng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Ditte Adeleng</vt:lpwstr>
  </property>
  <property fmtid="{D5CDD505-2E9C-101B-9397-08002B2CF9AE}" pid="23" name="cdpTitle">
    <vt:lpwstr>Systemadministratör</vt:lpwstr>
  </property>
  <property fmtid="{D5CDD505-2E9C-101B-9397-08002B2CF9AE}" pid="24" name="cdpPhone">
    <vt:lpwstr/>
  </property>
  <property fmtid="{D5CDD505-2E9C-101B-9397-08002B2CF9AE}" pid="25" name="cdpCellphone">
    <vt:lpwstr>073-765 28 22</vt:lpwstr>
  </property>
  <property fmtid="{D5CDD505-2E9C-101B-9397-08002B2CF9AE}" pid="26" name="cdpEmail">
    <vt:lpwstr>ditte.adeleng@koping.se</vt:lpwstr>
  </property>
  <property fmtid="{D5CDD505-2E9C-101B-9397-08002B2CF9AE}" pid="27" name="cdpFax">
    <vt:lpwstr>0221-255 60</vt:lpwstr>
  </property>
  <property fmtid="{D5CDD505-2E9C-101B-9397-08002B2CF9AE}" pid="28" name="cdpSignature">
    <vt:lpwstr/>
  </property>
  <property fmtid="{D5CDD505-2E9C-101B-9397-08002B2CF9AE}" pid="29" name="cdpOrganization">
    <vt:lpwstr>Vård- och omsorgsförvaltningen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Sant,Sant,Sant,Sant,Sant,Falskt,Sant,Sant,Sant</vt:lpwstr>
  </property>
  <property fmtid="{D5CDD505-2E9C-101B-9397-08002B2CF9AE}" pid="35" name="ContentTypeId">
    <vt:lpwstr>0x010100948ACD574187CD4EAA0EC0557533BBB5</vt:lpwstr>
  </property>
</Properties>
</file>