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1"/>
        <w:gridCol w:w="1282"/>
        <w:gridCol w:w="565"/>
        <w:gridCol w:w="711"/>
        <w:gridCol w:w="238"/>
        <w:gridCol w:w="1636"/>
        <w:gridCol w:w="684"/>
        <w:gridCol w:w="1846"/>
        <w:gridCol w:w="653"/>
        <w:gridCol w:w="59"/>
      </w:tblGrid>
      <w:tr w:rsidR="006B2826" w14:paraId="2706A882" w14:textId="77777777" w:rsidTr="003C1859">
        <w:trPr>
          <w:trHeight w:val="161"/>
        </w:trPr>
        <w:tc>
          <w:tcPr>
            <w:tcW w:w="4404" w:type="dxa"/>
            <w:gridSpan w:val="4"/>
            <w:vMerge w:val="restart"/>
          </w:tcPr>
          <w:p w14:paraId="2D8E1ECB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  <w:gridSpan w:val="5"/>
          </w:tcPr>
          <w:p w14:paraId="40402598" w14:textId="77777777" w:rsidR="006B2826" w:rsidRPr="00242A7A" w:rsidRDefault="006B2826" w:rsidP="0097037B">
            <w:pPr>
              <w:pStyle w:val="Ledtext"/>
            </w:pPr>
          </w:p>
        </w:tc>
        <w:bookmarkStart w:id="0" w:name="objPageNbr_01"/>
        <w:tc>
          <w:tcPr>
            <w:tcW w:w="712" w:type="dxa"/>
            <w:gridSpan w:val="2"/>
            <w:vMerge w:val="restart"/>
          </w:tcPr>
          <w:p w14:paraId="77EF0102" w14:textId="7D80E997" w:rsidR="006B2826" w:rsidRPr="00633BA2" w:rsidRDefault="00203F0D" w:rsidP="00633BA2">
            <w:pPr>
              <w:pStyle w:val="Tabelltext"/>
              <w:jc w:val="right"/>
              <w:rPr>
                <w:sz w:val="22"/>
                <w:szCs w:val="22"/>
              </w:rPr>
            </w:pP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PAGE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 w:rsidR="00827E32"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 xml:space="preserve"> (</w:t>
            </w: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NUMPAGES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 w:rsidR="00827E32">
              <w:rPr>
                <w:rStyle w:val="Sidnummer"/>
                <w:noProof/>
                <w:szCs w:val="22"/>
              </w:rPr>
              <w:t>2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>)</w:t>
            </w:r>
            <w:r w:rsidR="006B2826" w:rsidRPr="00633BA2">
              <w:rPr>
                <w:rStyle w:val="Sidnummer"/>
                <w:szCs w:val="22"/>
              </w:rPr>
              <w:t xml:space="preserve"> </w:t>
            </w:r>
            <w:bookmarkEnd w:id="0"/>
          </w:p>
        </w:tc>
      </w:tr>
      <w:tr w:rsidR="006B2826" w14:paraId="717F171E" w14:textId="77777777" w:rsidTr="003C1859">
        <w:trPr>
          <w:trHeight w:val="1573"/>
        </w:trPr>
        <w:tc>
          <w:tcPr>
            <w:tcW w:w="4404" w:type="dxa"/>
            <w:gridSpan w:val="4"/>
            <w:vMerge/>
          </w:tcPr>
          <w:p w14:paraId="457B4397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  <w:gridSpan w:val="5"/>
          </w:tcPr>
          <w:p w14:paraId="24DCD2D2" w14:textId="2F5F858B" w:rsidR="006B2826" w:rsidRDefault="00203F0D" w:rsidP="003A2612">
            <w:pPr>
              <w:pStyle w:val="Rubrik1"/>
            </w:pPr>
            <w:r>
              <w:t xml:space="preserve">ANSÖKAN TILL </w:t>
            </w:r>
            <w:r w:rsidR="003C1859">
              <w:t>Komvux som anpassad utbildning</w:t>
            </w:r>
          </w:p>
          <w:p w14:paraId="46908965" w14:textId="459B82B7" w:rsidR="006B2826" w:rsidRDefault="003C1859" w:rsidP="006B2826">
            <w:pPr>
              <w:pStyle w:val="Rubrik4"/>
            </w:pPr>
            <w:r>
              <w:t>Kompetenscenter</w:t>
            </w:r>
            <w:r w:rsidR="009E1A2C">
              <w:t xml:space="preserve"> Lärvux</w:t>
            </w:r>
          </w:p>
        </w:tc>
        <w:tc>
          <w:tcPr>
            <w:tcW w:w="712" w:type="dxa"/>
            <w:gridSpan w:val="2"/>
            <w:vMerge/>
          </w:tcPr>
          <w:p w14:paraId="31F3CFFE" w14:textId="77777777" w:rsidR="006B2826" w:rsidRPr="00242A7A" w:rsidRDefault="006B2826" w:rsidP="0097037B">
            <w:pPr>
              <w:pStyle w:val="Ledtext"/>
            </w:pPr>
          </w:p>
        </w:tc>
      </w:tr>
      <w:tr w:rsidR="006B2826" w14:paraId="2F7B24B0" w14:textId="77777777" w:rsidTr="003C1859">
        <w:tc>
          <w:tcPr>
            <w:tcW w:w="10231" w:type="dxa"/>
            <w:gridSpan w:val="11"/>
          </w:tcPr>
          <w:p w14:paraId="33A6BD8E" w14:textId="77777777" w:rsidR="008542DE" w:rsidRDefault="008542DE" w:rsidP="008542DE">
            <w:pPr>
              <w:pStyle w:val="Ledtext"/>
            </w:pPr>
            <w:r>
              <w:t>Personuppgifterna i denna blankett registreras och sparas i Köpings kommuns dataregister enligt dataskyddsförordningen.</w:t>
            </w:r>
          </w:p>
          <w:p w14:paraId="1EC2BA8B" w14:textId="77777777" w:rsidR="006B2826" w:rsidRDefault="008542DE" w:rsidP="008542DE">
            <w:pPr>
              <w:pStyle w:val="Ledtext"/>
            </w:pPr>
            <w:r>
              <w:t>För ytterligare information se Köpings kommuns hemsida.</w:t>
            </w:r>
          </w:p>
        </w:tc>
      </w:tr>
      <w:tr w:rsidR="00203F0D" w:rsidRPr="00606BC2" w14:paraId="56C4ECBE" w14:textId="77777777" w:rsidTr="003C1859">
        <w:tc>
          <w:tcPr>
            <w:tcW w:w="10231" w:type="dxa"/>
            <w:gridSpan w:val="11"/>
          </w:tcPr>
          <w:p w14:paraId="223B44A3" w14:textId="77777777" w:rsidR="00203F0D" w:rsidRPr="00606BC2" w:rsidRDefault="00203F0D" w:rsidP="0097037B">
            <w:pPr>
              <w:pStyle w:val="Rubrik2"/>
              <w:rPr>
                <w:sz w:val="20"/>
                <w:szCs w:val="24"/>
              </w:rPr>
            </w:pPr>
            <w:bookmarkStart w:id="1" w:name="bmkStartPoint_01"/>
            <w:bookmarkEnd w:id="1"/>
            <w:r w:rsidRPr="00606BC2">
              <w:rPr>
                <w:sz w:val="20"/>
                <w:szCs w:val="24"/>
              </w:rPr>
              <w:t>Personuppgifter</w:t>
            </w:r>
          </w:p>
        </w:tc>
      </w:tr>
      <w:tr w:rsidR="00203F0D" w:rsidRPr="00827E32" w14:paraId="7EE737A5" w14:textId="77777777" w:rsidTr="003C1859"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1275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Efternamn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FFFC0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Förnamn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33C26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Personnummer</w:t>
            </w:r>
          </w:p>
        </w:tc>
      </w:tr>
      <w:tr w:rsidR="00203F0D" w14:paraId="6E956EE2" w14:textId="77777777" w:rsidTr="003C1859">
        <w:tc>
          <w:tcPr>
            <w:tcW w:w="51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74EBDD7" w14:textId="77777777" w:rsidR="00203F0D" w:rsidRDefault="00203F0D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  <w:tc>
          <w:tcPr>
            <w:tcW w:w="25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D58F2F" w14:textId="77777777" w:rsidR="00203F0D" w:rsidRDefault="00203F0D" w:rsidP="003717C1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 w:rsidR="003717C1">
              <w:t> </w:t>
            </w:r>
            <w:r w:rsidR="003717C1">
              <w:t> </w:t>
            </w:r>
            <w:r w:rsidR="003717C1">
              <w:t> </w:t>
            </w:r>
            <w:r w:rsidR="003717C1">
              <w:t> </w:t>
            </w:r>
            <w:r w:rsidR="003717C1">
              <w:t> </w:t>
            </w:r>
            <w:r w:rsidRPr="005D5BDF">
              <w:fldChar w:fldCharType="end"/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31E" w14:textId="77777777" w:rsidR="00203F0D" w:rsidRDefault="00203F0D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  <w:tr w:rsidR="00203F0D" w:rsidRPr="00827E32" w14:paraId="02557DE9" w14:textId="77777777" w:rsidTr="003C1859"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BBBA6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Adress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AD0B5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Telefon dagtid</w:t>
            </w:r>
          </w:p>
        </w:tc>
      </w:tr>
      <w:tr w:rsidR="00203F0D" w14:paraId="3B1EE2F1" w14:textId="77777777" w:rsidTr="003C1859">
        <w:tc>
          <w:tcPr>
            <w:tcW w:w="7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211" w14:textId="77777777" w:rsidR="00203F0D" w:rsidRDefault="00203F0D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647" w14:textId="77777777" w:rsidR="00203F0D" w:rsidRDefault="00203F0D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</w:tr>
      <w:tr w:rsidR="00203F0D" w:rsidRPr="00827E32" w14:paraId="75D00E3E" w14:textId="77777777" w:rsidTr="003C1859"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0687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Postadress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82DC1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Telefon kvällstid</w:t>
            </w:r>
          </w:p>
        </w:tc>
      </w:tr>
      <w:tr w:rsidR="00203F0D" w14:paraId="4F117905" w14:textId="77777777" w:rsidTr="003C1859">
        <w:tc>
          <w:tcPr>
            <w:tcW w:w="7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527" w14:textId="77777777" w:rsidR="00203F0D" w:rsidRDefault="00203F0D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0E9" w14:textId="77777777" w:rsidR="00203F0D" w:rsidRDefault="00203F0D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</w:tr>
      <w:tr w:rsidR="00203F0D" w:rsidRPr="00827E32" w14:paraId="1A9DC300" w14:textId="77777777" w:rsidTr="003C1859"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8E81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E-postadress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3D4F6" w14:textId="77777777" w:rsidR="00203F0D" w:rsidRPr="00827E32" w:rsidRDefault="00203F0D" w:rsidP="0097037B">
            <w:pPr>
              <w:pStyle w:val="Ledtext"/>
              <w:rPr>
                <w:sz w:val="16"/>
                <w:szCs w:val="28"/>
              </w:rPr>
            </w:pPr>
            <w:r w:rsidRPr="00827E32">
              <w:rPr>
                <w:sz w:val="16"/>
                <w:szCs w:val="28"/>
              </w:rPr>
              <w:t>Mobiltelefon</w:t>
            </w:r>
          </w:p>
        </w:tc>
      </w:tr>
      <w:tr w:rsidR="00203F0D" w14:paraId="3532E0B9" w14:textId="77777777" w:rsidTr="003C1859">
        <w:tc>
          <w:tcPr>
            <w:tcW w:w="7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47A" w14:textId="77777777" w:rsidR="00203F0D" w:rsidRDefault="00203F0D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F1E" w14:textId="77777777" w:rsidR="00203F0D" w:rsidRDefault="00203F0D" w:rsidP="0097037B">
            <w:pPr>
              <w:pStyle w:val="Blankettext"/>
            </w:pPr>
            <w:r w:rsidRPr="00A82A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A34">
              <w:instrText xml:space="preserve"> FORMTEXT </w:instrText>
            </w:r>
            <w:r w:rsidRPr="00A82A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2A34">
              <w:fldChar w:fldCharType="end"/>
            </w:r>
          </w:p>
        </w:tc>
      </w:tr>
      <w:tr w:rsidR="00203F0D" w:rsidRPr="00606BC2" w14:paraId="736E5F57" w14:textId="77777777" w:rsidTr="003C1859">
        <w:tc>
          <w:tcPr>
            <w:tcW w:w="10231" w:type="dxa"/>
            <w:gridSpan w:val="11"/>
          </w:tcPr>
          <w:p w14:paraId="7BE3F657" w14:textId="77777777" w:rsidR="00203F0D" w:rsidRPr="00606BC2" w:rsidRDefault="00203F0D" w:rsidP="008E48CF">
            <w:pPr>
              <w:pStyle w:val="Rubrik2"/>
              <w:rPr>
                <w:sz w:val="20"/>
                <w:szCs w:val="24"/>
              </w:rPr>
            </w:pPr>
            <w:r w:rsidRPr="00606BC2">
              <w:rPr>
                <w:sz w:val="20"/>
                <w:szCs w:val="24"/>
              </w:rPr>
              <w:t>Jag söker kursen/kurserna</w:t>
            </w:r>
            <w:r w:rsidR="00376327" w:rsidRPr="00606BC2">
              <w:rPr>
                <w:sz w:val="20"/>
                <w:szCs w:val="24"/>
              </w:rPr>
              <w:t xml:space="preserve">:  </w:t>
            </w:r>
            <w:r w:rsidR="00D50108" w:rsidRPr="00606BC2">
              <w:rPr>
                <w:sz w:val="20"/>
                <w:szCs w:val="24"/>
              </w:rPr>
              <w:t xml:space="preserve">                                       </w:t>
            </w:r>
          </w:p>
        </w:tc>
      </w:tr>
      <w:tr w:rsidR="008E48CF" w:rsidRPr="00827E32" w14:paraId="4B89E392" w14:textId="77777777" w:rsidTr="003C1859">
        <w:trPr>
          <w:gridAfter w:val="1"/>
          <w:wAfter w:w="59" w:type="dxa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C70A2" w14:textId="5A1E52FE" w:rsidR="008E48CF" w:rsidRPr="00827E32" w:rsidRDefault="008B0314" w:rsidP="00CC7661">
            <w:pPr>
              <w:pStyle w:val="Ledtext"/>
              <w:rPr>
                <w:b/>
                <w:bCs/>
                <w:sz w:val="20"/>
                <w:szCs w:val="20"/>
              </w:rPr>
            </w:pPr>
            <w:r w:rsidRPr="00827E32">
              <w:rPr>
                <w:b/>
                <w:bCs/>
                <w:sz w:val="20"/>
                <w:szCs w:val="20"/>
              </w:rPr>
              <w:t>Komvux som anpassad utbildning på grundläggande nivå</w:t>
            </w:r>
          </w:p>
        </w:tc>
      </w:tr>
      <w:tr w:rsidR="008B0314" w:rsidRPr="00827E32" w14:paraId="1A7E312B" w14:textId="458392ED" w:rsidTr="00606BC2">
        <w:trPr>
          <w:gridAfter w:val="1"/>
          <w:wAfter w:w="59" w:type="dxa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45B" w14:textId="6F2A29E2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Individ och samhälle</w:t>
            </w:r>
          </w:p>
          <w:p w14:paraId="7CF440AA" w14:textId="77777777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Natur och miljö</w:t>
            </w:r>
          </w:p>
          <w:p w14:paraId="5D227E37" w14:textId="0EC454B8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Biologi</w:t>
            </w:r>
          </w:p>
          <w:p w14:paraId="0A095FF9" w14:textId="2C3C7B73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Engelska</w:t>
            </w:r>
          </w:p>
          <w:p w14:paraId="72586F78" w14:textId="11F7A488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Fysik</w:t>
            </w:r>
          </w:p>
          <w:p w14:paraId="03EC4776" w14:textId="10EA88A3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Geografi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470" w14:textId="7428237B" w:rsidR="008B0314" w:rsidRPr="00827E32" w:rsidRDefault="008B0314" w:rsidP="00827E32">
            <w:pPr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Historia</w:t>
            </w:r>
          </w:p>
          <w:p w14:paraId="102DBCB8" w14:textId="3B994B8F" w:rsidR="008B0314" w:rsidRPr="00827E32" w:rsidRDefault="008B0314" w:rsidP="00827E32">
            <w:pPr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Kemi</w:t>
            </w:r>
          </w:p>
          <w:p w14:paraId="147C1F18" w14:textId="782ED8B6" w:rsidR="008B0314" w:rsidRPr="00827E32" w:rsidRDefault="008B0314" w:rsidP="00827E32">
            <w:pPr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Matematik</w:t>
            </w:r>
          </w:p>
          <w:p w14:paraId="16C50E21" w14:textId="097025BB" w:rsidR="008B0314" w:rsidRPr="00827E32" w:rsidRDefault="008B0314" w:rsidP="00827E32">
            <w:pPr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Religionskunskap</w:t>
            </w:r>
          </w:p>
          <w:p w14:paraId="2F158E5C" w14:textId="55BE58AB" w:rsidR="008B0314" w:rsidRPr="00827E32" w:rsidRDefault="008B0314" w:rsidP="00827E32">
            <w:pPr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Samhällskunskap</w:t>
            </w:r>
          </w:p>
          <w:p w14:paraId="6A2E8415" w14:textId="7318F4B9" w:rsidR="008B0314" w:rsidRPr="00827E32" w:rsidRDefault="00606BC2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Hem- och konsumentkunskap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60C" w14:textId="66A2DC4E" w:rsidR="00606BC2" w:rsidRDefault="00606BC2" w:rsidP="00606BC2">
            <w:pPr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Språk och kommunikation</w:t>
            </w:r>
          </w:p>
          <w:p w14:paraId="07E4E3D3" w14:textId="5AB0ACEC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Svenska</w:t>
            </w:r>
          </w:p>
          <w:p w14:paraId="1DF617C4" w14:textId="7B1B3377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Svenska som andraspråk</w:t>
            </w:r>
          </w:p>
          <w:p w14:paraId="13C72F4D" w14:textId="5124F4C3" w:rsidR="008B0314" w:rsidRPr="00827E32" w:rsidRDefault="008B0314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Teknik</w:t>
            </w:r>
          </w:p>
          <w:p w14:paraId="63A8647D" w14:textId="22539EAE" w:rsidR="008B0314" w:rsidRPr="00827E32" w:rsidRDefault="008B0314" w:rsidP="00827E32">
            <w:pPr>
              <w:pStyle w:val="Blankettext"/>
              <w:spacing w:line="276" w:lineRule="auto"/>
              <w:ind w:left="325" w:hanging="325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Jag väljer inte kurs nu, jag vill veta mer om</w:t>
            </w:r>
            <w:r w:rsidR="00606BC2">
              <w:rPr>
                <w:sz w:val="20"/>
                <w:szCs w:val="20"/>
              </w:rPr>
              <w:t xml:space="preserve"> </w:t>
            </w:r>
            <w:r w:rsidRPr="00827E32">
              <w:rPr>
                <w:sz w:val="20"/>
                <w:szCs w:val="20"/>
              </w:rPr>
              <w:t>kurserna</w:t>
            </w:r>
          </w:p>
        </w:tc>
      </w:tr>
      <w:tr w:rsidR="00827E32" w:rsidRPr="00827E32" w14:paraId="4F0F3764" w14:textId="77777777" w:rsidTr="003C1859">
        <w:trPr>
          <w:gridAfter w:val="1"/>
          <w:wAfter w:w="59" w:type="dxa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0DE81" w14:textId="77777777" w:rsidR="00827E32" w:rsidRPr="00827E32" w:rsidRDefault="00827E32" w:rsidP="00827E32">
            <w:pPr>
              <w:pStyle w:val="Ledtext"/>
              <w:rPr>
                <w:b/>
                <w:bCs/>
                <w:sz w:val="20"/>
                <w:szCs w:val="20"/>
              </w:rPr>
            </w:pPr>
          </w:p>
          <w:p w14:paraId="7630F40B" w14:textId="56F21D0A" w:rsidR="00827E32" w:rsidRPr="00827E32" w:rsidRDefault="00827E32" w:rsidP="00827E32">
            <w:pPr>
              <w:pStyle w:val="Ledtext"/>
              <w:rPr>
                <w:b/>
                <w:bCs/>
                <w:sz w:val="20"/>
                <w:szCs w:val="20"/>
              </w:rPr>
            </w:pPr>
            <w:r w:rsidRPr="00827E32">
              <w:rPr>
                <w:b/>
                <w:bCs/>
                <w:sz w:val="20"/>
                <w:szCs w:val="20"/>
              </w:rPr>
              <w:t>Komvux som anpassad utbildning på gymnasial nivå</w:t>
            </w:r>
          </w:p>
        </w:tc>
      </w:tr>
      <w:tr w:rsidR="00827E32" w:rsidRPr="00827E32" w14:paraId="6EA0A35C" w14:textId="67F39908" w:rsidTr="00606BC2">
        <w:trPr>
          <w:gridAfter w:val="1"/>
          <w:wAfter w:w="59" w:type="dxa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460" w14:textId="6EB4BD9A" w:rsidR="00827E32" w:rsidRPr="00827E32" w:rsidRDefault="00827E32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Engelska</w:t>
            </w:r>
          </w:p>
          <w:p w14:paraId="15CCD8AA" w14:textId="2CB7793F" w:rsidR="00827E32" w:rsidRPr="00827E32" w:rsidRDefault="00827E32" w:rsidP="00827E32">
            <w:pPr>
              <w:pStyle w:val="Blankettext"/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Matematik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536" w14:textId="48410CA5" w:rsidR="00827E32" w:rsidRPr="00827E32" w:rsidRDefault="00827E32" w:rsidP="00827E32">
            <w:pPr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Svenska</w:t>
            </w:r>
          </w:p>
          <w:p w14:paraId="2D99723A" w14:textId="02BB2FA6" w:rsidR="00827E32" w:rsidRPr="00827E32" w:rsidRDefault="00827E32" w:rsidP="00827E32">
            <w:pPr>
              <w:spacing w:line="276" w:lineRule="auto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Svenska som andra språk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3F5" w14:textId="621FA654" w:rsidR="00827E32" w:rsidRPr="00827E32" w:rsidRDefault="00827E32" w:rsidP="00827E32">
            <w:pPr>
              <w:spacing w:line="276" w:lineRule="auto"/>
              <w:ind w:left="184" w:hanging="184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Jag väljer inte nu, jag vill veta mer om kurserna</w:t>
            </w:r>
          </w:p>
        </w:tc>
      </w:tr>
      <w:tr w:rsidR="00827E32" w:rsidRPr="00827E32" w14:paraId="7AD73DCA" w14:textId="77777777" w:rsidTr="003C1859">
        <w:trPr>
          <w:gridAfter w:val="1"/>
          <w:wAfter w:w="59" w:type="dxa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DAD89" w14:textId="77777777" w:rsidR="00827E32" w:rsidRPr="00827E32" w:rsidRDefault="00827E32" w:rsidP="00827E32">
            <w:pPr>
              <w:pStyle w:val="Ledtext"/>
              <w:rPr>
                <w:b/>
                <w:bCs/>
                <w:sz w:val="20"/>
                <w:szCs w:val="20"/>
              </w:rPr>
            </w:pPr>
          </w:p>
          <w:p w14:paraId="23A7E3B4" w14:textId="214F1176" w:rsidR="00827E32" w:rsidRPr="00827E32" w:rsidRDefault="00827E32" w:rsidP="00827E32">
            <w:pPr>
              <w:pStyle w:val="Ledtext"/>
              <w:rPr>
                <w:b/>
                <w:bCs/>
                <w:sz w:val="20"/>
                <w:szCs w:val="20"/>
              </w:rPr>
            </w:pPr>
            <w:r w:rsidRPr="00827E32">
              <w:rPr>
                <w:b/>
                <w:bCs/>
                <w:sz w:val="20"/>
                <w:szCs w:val="20"/>
              </w:rPr>
              <w:t>Övriga kurser</w:t>
            </w:r>
          </w:p>
        </w:tc>
      </w:tr>
      <w:tr w:rsidR="00827E32" w:rsidRPr="00827E32" w14:paraId="4207BA59" w14:textId="77777777" w:rsidTr="003C1859">
        <w:trPr>
          <w:gridAfter w:val="1"/>
          <w:wAfter w:w="59" w:type="dxa"/>
        </w:trPr>
        <w:tc>
          <w:tcPr>
            <w:tcW w:w="101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093" w14:textId="16A76EA6" w:rsidR="00827E32" w:rsidRPr="00827E32" w:rsidRDefault="00827E32" w:rsidP="00827E32">
            <w:pPr>
              <w:pStyle w:val="Blankettext"/>
              <w:tabs>
                <w:tab w:val="left" w:pos="3360"/>
                <w:tab w:val="left" w:pos="6615"/>
              </w:tabs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Körkortsteori</w:t>
            </w:r>
            <w:r w:rsidR="00606BC2">
              <w:rPr>
                <w:sz w:val="20"/>
                <w:szCs w:val="20"/>
              </w:rPr>
              <w:t xml:space="preserve">                    </w:t>
            </w: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Digitala verkty</w:t>
            </w:r>
            <w:r w:rsidR="00606BC2">
              <w:rPr>
                <w:sz w:val="20"/>
                <w:szCs w:val="20"/>
              </w:rPr>
              <w:t xml:space="preserve">g                             </w:t>
            </w: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Kärlek, sex och relationer</w:t>
            </w:r>
          </w:p>
        </w:tc>
      </w:tr>
      <w:tr w:rsidR="00827E32" w:rsidRPr="00827E32" w14:paraId="2989FE9D" w14:textId="77777777" w:rsidTr="003C1859">
        <w:trPr>
          <w:gridAfter w:val="1"/>
          <w:wAfter w:w="59" w:type="dxa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7430" w14:textId="77777777" w:rsidR="00827E32" w:rsidRDefault="00827E32" w:rsidP="00827E32">
            <w:pPr>
              <w:pStyle w:val="Ledtext"/>
              <w:rPr>
                <w:b/>
                <w:bCs/>
                <w:sz w:val="20"/>
                <w:szCs w:val="20"/>
              </w:rPr>
            </w:pPr>
          </w:p>
          <w:p w14:paraId="3D84C518" w14:textId="1A861384" w:rsidR="00827E32" w:rsidRPr="00827E32" w:rsidRDefault="00827E32" w:rsidP="00827E32">
            <w:pPr>
              <w:pStyle w:val="Ledtext"/>
              <w:rPr>
                <w:b/>
                <w:bCs/>
                <w:sz w:val="20"/>
                <w:szCs w:val="20"/>
              </w:rPr>
            </w:pPr>
            <w:r w:rsidRPr="00827E32">
              <w:rPr>
                <w:b/>
                <w:bCs/>
                <w:sz w:val="20"/>
                <w:szCs w:val="20"/>
              </w:rPr>
              <w:t>Övriga utbildningar</w:t>
            </w:r>
          </w:p>
        </w:tc>
      </w:tr>
      <w:tr w:rsidR="00827E32" w:rsidRPr="00827E32" w14:paraId="5C5B9E5E" w14:textId="77777777" w:rsidTr="003C1859">
        <w:trPr>
          <w:gridAfter w:val="1"/>
          <w:wAfter w:w="59" w:type="dxa"/>
        </w:trPr>
        <w:tc>
          <w:tcPr>
            <w:tcW w:w="101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F28" w14:textId="5D41BB0B" w:rsidR="00827E32" w:rsidRPr="00827E32" w:rsidRDefault="00827E32" w:rsidP="00827E32">
            <w:pPr>
              <w:pStyle w:val="Blankettext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Lärlingsutbildning</w:t>
            </w:r>
          </w:p>
        </w:tc>
      </w:tr>
      <w:tr w:rsidR="00827E32" w:rsidRPr="00606BC2" w14:paraId="3E2DEC73" w14:textId="77777777" w:rsidTr="003C1859">
        <w:tc>
          <w:tcPr>
            <w:tcW w:w="10231" w:type="dxa"/>
            <w:gridSpan w:val="11"/>
          </w:tcPr>
          <w:p w14:paraId="2CE73D78" w14:textId="5D9C0232" w:rsidR="00827E32" w:rsidRPr="00606BC2" w:rsidRDefault="00827E32" w:rsidP="00827E32">
            <w:pPr>
              <w:pStyle w:val="Rubrik2"/>
              <w:rPr>
                <w:sz w:val="20"/>
                <w:szCs w:val="24"/>
              </w:rPr>
            </w:pPr>
            <w:r w:rsidRPr="00606BC2">
              <w:rPr>
                <w:sz w:val="20"/>
                <w:szCs w:val="24"/>
              </w:rPr>
              <w:t>Tidigare utbildningar:</w:t>
            </w:r>
          </w:p>
        </w:tc>
      </w:tr>
      <w:tr w:rsidR="00827E32" w:rsidRPr="00827E32" w14:paraId="1BD5DEC4" w14:textId="77777777" w:rsidTr="003C1859">
        <w:tc>
          <w:tcPr>
            <w:tcW w:w="102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90E" w14:textId="1B5EAC83" w:rsidR="00606BC2" w:rsidRPr="00827E32" w:rsidRDefault="00827E32" w:rsidP="00606BC2">
            <w:pPr>
              <w:pStyle w:val="Blankettext"/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 Grundskola årskurs: </w:t>
            </w: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FORMTEXT </w:instrText>
            </w:r>
            <w:r w:rsidRPr="00827E32">
              <w:rPr>
                <w:sz w:val="20"/>
                <w:szCs w:val="20"/>
              </w:rPr>
            </w:r>
            <w:r w:rsidRPr="00827E32">
              <w:rPr>
                <w:sz w:val="20"/>
                <w:szCs w:val="20"/>
              </w:rPr>
              <w:fldChar w:fldCharType="separate"/>
            </w:r>
            <w:r w:rsidRPr="00827E32">
              <w:rPr>
                <w:noProof/>
                <w:sz w:val="20"/>
                <w:szCs w:val="20"/>
              </w:rPr>
              <w:t> </w:t>
            </w:r>
            <w:r w:rsidRPr="00827E32">
              <w:rPr>
                <w:noProof/>
                <w:sz w:val="20"/>
                <w:szCs w:val="20"/>
              </w:rPr>
              <w:t> </w:t>
            </w:r>
            <w:r w:rsidRPr="00827E32">
              <w:rPr>
                <w:noProof/>
                <w:sz w:val="20"/>
                <w:szCs w:val="20"/>
              </w:rPr>
              <w:t> </w:t>
            </w:r>
            <w:r w:rsidRPr="00827E32">
              <w:rPr>
                <w:noProof/>
                <w:sz w:val="20"/>
                <w:szCs w:val="20"/>
              </w:rPr>
              <w:t> </w:t>
            </w:r>
            <w:r w:rsidRPr="00827E32">
              <w:rPr>
                <w:noProof/>
                <w:sz w:val="20"/>
                <w:szCs w:val="20"/>
              </w:rPr>
              <w:t> </w:t>
            </w:r>
            <w:r w:rsidRPr="00827E32">
              <w:rPr>
                <w:sz w:val="20"/>
                <w:szCs w:val="20"/>
              </w:rPr>
              <w:fldChar w:fldCharType="end"/>
            </w:r>
            <w:r w:rsidR="00606BC2">
              <w:rPr>
                <w:sz w:val="20"/>
                <w:szCs w:val="20"/>
              </w:rPr>
              <w:tab/>
              <w:t xml:space="preserve">                           </w:t>
            </w:r>
            <w:r w:rsidR="00606BC2"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6BC2"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="00606BC2" w:rsidRPr="00827E32">
              <w:rPr>
                <w:sz w:val="20"/>
                <w:szCs w:val="20"/>
              </w:rPr>
              <w:fldChar w:fldCharType="end"/>
            </w:r>
            <w:r w:rsidR="00606BC2" w:rsidRPr="00827E32">
              <w:rPr>
                <w:sz w:val="20"/>
                <w:szCs w:val="20"/>
              </w:rPr>
              <w:t xml:space="preserve">  Anpassad gymnasieskola/ Gymnasiesärskola</w:t>
            </w:r>
          </w:p>
          <w:p w14:paraId="4DCBBB1B" w14:textId="3374D159" w:rsidR="00827E32" w:rsidRPr="00827E32" w:rsidRDefault="00827E32" w:rsidP="00606BC2">
            <w:pPr>
              <w:pStyle w:val="Blankettext"/>
              <w:tabs>
                <w:tab w:val="left" w:pos="4425"/>
              </w:tabs>
              <w:rPr>
                <w:sz w:val="20"/>
                <w:szCs w:val="20"/>
              </w:rPr>
            </w:pPr>
            <w:r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827E32">
              <w:rPr>
                <w:sz w:val="20"/>
                <w:szCs w:val="20"/>
              </w:rPr>
              <w:fldChar w:fldCharType="end"/>
            </w:r>
            <w:r w:rsidRPr="00827E32">
              <w:rPr>
                <w:sz w:val="20"/>
                <w:szCs w:val="20"/>
              </w:rPr>
              <w:t xml:space="preserve">  Anpassad grundskola /Grundsärskola</w:t>
            </w:r>
            <w:r w:rsidR="00606BC2">
              <w:rPr>
                <w:sz w:val="20"/>
                <w:szCs w:val="20"/>
              </w:rPr>
              <w:t xml:space="preserve">             </w:t>
            </w:r>
            <w:r w:rsidR="00606BC2"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6BC2" w:rsidRPr="00827E3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="00606BC2" w:rsidRPr="00827E32">
              <w:rPr>
                <w:sz w:val="20"/>
                <w:szCs w:val="20"/>
              </w:rPr>
              <w:fldChar w:fldCharType="end"/>
            </w:r>
            <w:r w:rsidR="00606BC2" w:rsidRPr="00827E32">
              <w:rPr>
                <w:sz w:val="20"/>
                <w:szCs w:val="20"/>
              </w:rPr>
              <w:t xml:space="preserve">  Annan skola: </w:t>
            </w:r>
            <w:r w:rsidR="00606BC2" w:rsidRPr="00827E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BC2" w:rsidRPr="00827E32">
              <w:rPr>
                <w:sz w:val="20"/>
                <w:szCs w:val="20"/>
              </w:rPr>
              <w:instrText xml:space="preserve"> FORMTEXT </w:instrText>
            </w:r>
            <w:r w:rsidR="00606BC2" w:rsidRPr="00827E32">
              <w:rPr>
                <w:sz w:val="20"/>
                <w:szCs w:val="20"/>
              </w:rPr>
            </w:r>
            <w:r w:rsidR="00606BC2" w:rsidRPr="00827E32">
              <w:rPr>
                <w:sz w:val="20"/>
                <w:szCs w:val="20"/>
              </w:rPr>
              <w:fldChar w:fldCharType="separate"/>
            </w:r>
            <w:r w:rsidR="00606BC2" w:rsidRPr="00827E32">
              <w:rPr>
                <w:noProof/>
                <w:sz w:val="20"/>
                <w:szCs w:val="20"/>
              </w:rPr>
              <w:t> </w:t>
            </w:r>
            <w:r w:rsidR="00606BC2" w:rsidRPr="00827E32">
              <w:rPr>
                <w:noProof/>
                <w:sz w:val="20"/>
                <w:szCs w:val="20"/>
              </w:rPr>
              <w:t> </w:t>
            </w:r>
            <w:r w:rsidR="00606BC2" w:rsidRPr="00827E32">
              <w:rPr>
                <w:noProof/>
                <w:sz w:val="20"/>
                <w:szCs w:val="20"/>
              </w:rPr>
              <w:t> </w:t>
            </w:r>
            <w:r w:rsidR="00606BC2" w:rsidRPr="00827E32">
              <w:rPr>
                <w:noProof/>
                <w:sz w:val="20"/>
                <w:szCs w:val="20"/>
              </w:rPr>
              <w:t> </w:t>
            </w:r>
            <w:r w:rsidR="00606BC2" w:rsidRPr="00827E32">
              <w:rPr>
                <w:noProof/>
                <w:sz w:val="20"/>
                <w:szCs w:val="20"/>
              </w:rPr>
              <w:t> </w:t>
            </w:r>
            <w:r w:rsidR="00606BC2" w:rsidRPr="00827E32">
              <w:rPr>
                <w:sz w:val="20"/>
                <w:szCs w:val="20"/>
              </w:rPr>
              <w:fldChar w:fldCharType="end"/>
            </w:r>
          </w:p>
        </w:tc>
      </w:tr>
      <w:tr w:rsidR="00827E32" w:rsidRPr="00606BC2" w14:paraId="1BB2E874" w14:textId="77777777" w:rsidTr="003C1859">
        <w:tc>
          <w:tcPr>
            <w:tcW w:w="10231" w:type="dxa"/>
            <w:gridSpan w:val="11"/>
          </w:tcPr>
          <w:p w14:paraId="76CFC484" w14:textId="61D1377A" w:rsidR="00827E32" w:rsidRPr="00606BC2" w:rsidRDefault="00827E32" w:rsidP="00827E32">
            <w:pPr>
              <w:pStyle w:val="Rubrik2"/>
              <w:rPr>
                <w:sz w:val="20"/>
                <w:szCs w:val="24"/>
              </w:rPr>
            </w:pPr>
            <w:r w:rsidRPr="00606BC2">
              <w:rPr>
                <w:sz w:val="20"/>
                <w:szCs w:val="24"/>
              </w:rPr>
              <w:t>Min nuvarande sysselsättning</w:t>
            </w:r>
          </w:p>
        </w:tc>
      </w:tr>
      <w:tr w:rsidR="00827E32" w14:paraId="59074709" w14:textId="51F5FCE4" w:rsidTr="003C1859"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C5E37" w14:textId="3916D914" w:rsidR="00827E32" w:rsidRDefault="00827E32" w:rsidP="00827E32">
            <w:pPr>
              <w:pStyle w:val="Ledtext"/>
            </w:pPr>
            <w:r w:rsidRPr="003C1859">
              <w:rPr>
                <w:sz w:val="16"/>
                <w:szCs w:val="28"/>
              </w:rPr>
              <w:t>Sysselsättning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14DE1" w14:textId="4B79DA5D" w:rsidR="00827E32" w:rsidRDefault="00827E32" w:rsidP="00827E32">
            <w:pPr>
              <w:pStyle w:val="Ledtext"/>
            </w:pPr>
            <w:r w:rsidRPr="003C1859">
              <w:rPr>
                <w:sz w:val="16"/>
                <w:szCs w:val="28"/>
              </w:rPr>
              <w:t>Handledare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39396" w14:textId="1F75B9D5" w:rsidR="00827E32" w:rsidRPr="003C1859" w:rsidRDefault="00827E32" w:rsidP="00827E32">
            <w:pPr>
              <w:pStyle w:val="Ledtext"/>
              <w:rPr>
                <w:sz w:val="16"/>
                <w:szCs w:val="28"/>
              </w:rPr>
            </w:pPr>
            <w:r w:rsidRPr="003C1859">
              <w:rPr>
                <w:sz w:val="16"/>
                <w:szCs w:val="28"/>
              </w:rPr>
              <w:t>Telefon, handledare</w:t>
            </w:r>
          </w:p>
        </w:tc>
      </w:tr>
      <w:tr w:rsidR="00827E32" w14:paraId="4AAB014F" w14:textId="086DC903" w:rsidTr="003C1859">
        <w:tc>
          <w:tcPr>
            <w:tcW w:w="3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30F" w14:textId="5DB30D6C" w:rsidR="00827E32" w:rsidRDefault="00827E32" w:rsidP="00827E32">
            <w:pPr>
              <w:pStyle w:val="Blankettext"/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2AB" w14:textId="6FBD4CA9" w:rsidR="00827E32" w:rsidRDefault="00827E32" w:rsidP="00827E32">
            <w:pPr>
              <w:pStyle w:val="Blankettext"/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873" w14:textId="203D0FDA" w:rsidR="00827E32" w:rsidRDefault="00827E32" w:rsidP="00827E32">
            <w:pPr>
              <w:pStyle w:val="Blankettext"/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827E32" w:rsidRPr="00606BC2" w14:paraId="3BA4BF88" w14:textId="77777777" w:rsidTr="003C1859">
        <w:tc>
          <w:tcPr>
            <w:tcW w:w="10231" w:type="dxa"/>
            <w:gridSpan w:val="11"/>
          </w:tcPr>
          <w:p w14:paraId="1D5E09A5" w14:textId="4443EE0C" w:rsidR="00827E32" w:rsidRPr="00606BC2" w:rsidRDefault="00827E32" w:rsidP="00827E32">
            <w:pPr>
              <w:pStyle w:val="Rubrik2"/>
              <w:rPr>
                <w:sz w:val="20"/>
                <w:szCs w:val="24"/>
              </w:rPr>
            </w:pPr>
            <w:r w:rsidRPr="00606BC2">
              <w:rPr>
                <w:sz w:val="20"/>
                <w:szCs w:val="24"/>
              </w:rPr>
              <w:t>Nuvarande inkomstkälla</w:t>
            </w:r>
          </w:p>
        </w:tc>
      </w:tr>
      <w:tr w:rsidR="00827E32" w14:paraId="7F24232C" w14:textId="77777777" w:rsidTr="003C1859">
        <w:tc>
          <w:tcPr>
            <w:tcW w:w="102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504C0" w14:textId="77777777" w:rsidR="00827E32" w:rsidRDefault="00827E32" w:rsidP="00827E32">
            <w:pPr>
              <w:pStyle w:val="Ledtext"/>
            </w:pPr>
          </w:p>
        </w:tc>
      </w:tr>
      <w:tr w:rsidR="00827E32" w:rsidRPr="00606BC2" w14:paraId="757D72D6" w14:textId="77777777" w:rsidTr="003C1859">
        <w:tc>
          <w:tcPr>
            <w:tcW w:w="102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EA1" w14:textId="12BE7CB5" w:rsidR="00827E32" w:rsidRPr="00606BC2" w:rsidRDefault="00827E32" w:rsidP="00827E32">
            <w:pPr>
              <w:pStyle w:val="Blankettext"/>
              <w:rPr>
                <w:sz w:val="20"/>
                <w:szCs w:val="20"/>
              </w:rPr>
            </w:pPr>
            <w:r w:rsidRPr="00606BC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6BC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606BC2">
              <w:rPr>
                <w:sz w:val="20"/>
                <w:szCs w:val="20"/>
              </w:rPr>
              <w:fldChar w:fldCharType="end"/>
            </w:r>
            <w:r w:rsidRPr="00606BC2">
              <w:rPr>
                <w:sz w:val="20"/>
                <w:szCs w:val="20"/>
              </w:rPr>
              <w:t xml:space="preserve"> Försäkringskassan      </w:t>
            </w:r>
            <w:r w:rsidRPr="00606BC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6BC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606BC2">
              <w:rPr>
                <w:sz w:val="20"/>
                <w:szCs w:val="20"/>
              </w:rPr>
              <w:fldChar w:fldCharType="end"/>
            </w:r>
            <w:r w:rsidRPr="00606BC2">
              <w:rPr>
                <w:sz w:val="20"/>
                <w:szCs w:val="20"/>
              </w:rPr>
              <w:t xml:space="preserve"> Arbetsförmedlingen      </w:t>
            </w:r>
            <w:r w:rsidRPr="00606BC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6BC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606BC2">
              <w:rPr>
                <w:sz w:val="20"/>
                <w:szCs w:val="20"/>
              </w:rPr>
              <w:fldChar w:fldCharType="end"/>
            </w:r>
            <w:r w:rsidRPr="00606BC2">
              <w:rPr>
                <w:sz w:val="20"/>
                <w:szCs w:val="20"/>
              </w:rPr>
              <w:t xml:space="preserve"> Försörjningsstöd      </w:t>
            </w:r>
            <w:r w:rsidRPr="00606BC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6BC2">
              <w:rPr>
                <w:sz w:val="20"/>
                <w:szCs w:val="20"/>
              </w:rPr>
              <w:instrText xml:space="preserve"> FORMCHECKBOX </w:instrText>
            </w:r>
            <w:r w:rsidR="00D21F7B">
              <w:rPr>
                <w:sz w:val="20"/>
                <w:szCs w:val="20"/>
              </w:rPr>
            </w:r>
            <w:r w:rsidR="00D21F7B">
              <w:rPr>
                <w:sz w:val="20"/>
                <w:szCs w:val="20"/>
              </w:rPr>
              <w:fldChar w:fldCharType="separate"/>
            </w:r>
            <w:r w:rsidRPr="00606BC2">
              <w:rPr>
                <w:sz w:val="20"/>
                <w:szCs w:val="20"/>
              </w:rPr>
              <w:fldChar w:fldCharType="end"/>
            </w:r>
            <w:r w:rsidRPr="00606BC2">
              <w:rPr>
                <w:sz w:val="20"/>
                <w:szCs w:val="20"/>
              </w:rPr>
              <w:t xml:space="preserve"> Annat</w:t>
            </w:r>
          </w:p>
        </w:tc>
      </w:tr>
      <w:tr w:rsidR="00827E32" w:rsidRPr="00606BC2" w14:paraId="1645DEA9" w14:textId="77777777" w:rsidTr="003C1859">
        <w:tc>
          <w:tcPr>
            <w:tcW w:w="10231" w:type="dxa"/>
            <w:gridSpan w:val="11"/>
          </w:tcPr>
          <w:p w14:paraId="68AB7F77" w14:textId="77777777" w:rsidR="00827E32" w:rsidRPr="00606BC2" w:rsidRDefault="00827E32" w:rsidP="00827E32">
            <w:pPr>
              <w:pStyle w:val="Rubrik2"/>
              <w:rPr>
                <w:sz w:val="20"/>
                <w:szCs w:val="24"/>
              </w:rPr>
            </w:pPr>
            <w:r w:rsidRPr="00606BC2">
              <w:rPr>
                <w:sz w:val="20"/>
                <w:szCs w:val="24"/>
              </w:rPr>
              <w:t>Underskrift</w:t>
            </w:r>
          </w:p>
        </w:tc>
      </w:tr>
      <w:tr w:rsidR="00827E32" w14:paraId="78930803" w14:textId="77777777" w:rsidTr="003C1859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BB87D" w14:textId="77777777" w:rsidR="00827E32" w:rsidRDefault="00827E32" w:rsidP="00827E32">
            <w:pPr>
              <w:pStyle w:val="Ledtext"/>
            </w:pPr>
            <w:r>
              <w:t>Datum</w:t>
            </w:r>
          </w:p>
        </w:tc>
        <w:tc>
          <w:tcPr>
            <w:tcW w:w="76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144A3" w14:textId="77777777" w:rsidR="00827E32" w:rsidRDefault="00827E32" w:rsidP="00827E32">
            <w:pPr>
              <w:pStyle w:val="Ledtext"/>
            </w:pPr>
            <w:r>
              <w:t>Namnförtydligande</w:t>
            </w:r>
          </w:p>
        </w:tc>
      </w:tr>
      <w:tr w:rsidR="00827E32" w14:paraId="544E25D2" w14:textId="77777777" w:rsidTr="003C1859"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363" w14:textId="77777777" w:rsidR="00827E32" w:rsidRDefault="00827E32" w:rsidP="00827E32">
            <w:pPr>
              <w:pStyle w:val="Blankettext"/>
            </w:pPr>
            <w:r w:rsidRPr="002267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735">
              <w:instrText xml:space="preserve"> FORMTEXT </w:instrText>
            </w:r>
            <w:r w:rsidRPr="002267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26735">
              <w:fldChar w:fldCharType="end"/>
            </w:r>
          </w:p>
        </w:tc>
        <w:tc>
          <w:tcPr>
            <w:tcW w:w="76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007" w14:textId="77777777" w:rsidR="00827E32" w:rsidRDefault="00827E32" w:rsidP="00827E32">
            <w:pPr>
              <w:pStyle w:val="Blankettext"/>
            </w:pPr>
            <w:r w:rsidRPr="002267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735">
              <w:instrText xml:space="preserve"> FORMTEXT </w:instrText>
            </w:r>
            <w:r w:rsidRPr="002267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26735">
              <w:fldChar w:fldCharType="end"/>
            </w:r>
          </w:p>
        </w:tc>
      </w:tr>
      <w:tr w:rsidR="00827E32" w14:paraId="0FB82FFC" w14:textId="77777777" w:rsidTr="003C1859">
        <w:tc>
          <w:tcPr>
            <w:tcW w:w="102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DDBDA" w14:textId="77777777" w:rsidR="00827E32" w:rsidRDefault="00827E32" w:rsidP="00827E32">
            <w:pPr>
              <w:pStyle w:val="Ledtext"/>
            </w:pPr>
            <w:r>
              <w:t>Underskrift</w:t>
            </w:r>
          </w:p>
        </w:tc>
      </w:tr>
      <w:tr w:rsidR="00827E32" w14:paraId="60763628" w14:textId="77777777" w:rsidTr="003C1859">
        <w:trPr>
          <w:trHeight w:val="440"/>
        </w:trPr>
        <w:tc>
          <w:tcPr>
            <w:tcW w:w="102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EB4" w14:textId="77777777" w:rsidR="00827E32" w:rsidRDefault="00827E32" w:rsidP="00827E32">
            <w:pPr>
              <w:pStyle w:val="Blankettext"/>
            </w:pPr>
          </w:p>
        </w:tc>
      </w:tr>
      <w:tr w:rsidR="00827E32" w:rsidRPr="00606BC2" w14:paraId="0BA615AF" w14:textId="77777777" w:rsidTr="003C1859">
        <w:tc>
          <w:tcPr>
            <w:tcW w:w="10231" w:type="dxa"/>
            <w:gridSpan w:val="11"/>
          </w:tcPr>
          <w:p w14:paraId="32088369" w14:textId="77777777" w:rsidR="00827E32" w:rsidRPr="00606BC2" w:rsidRDefault="00827E32" w:rsidP="00827E32">
            <w:pPr>
              <w:pStyle w:val="Rubrik2"/>
              <w:rPr>
                <w:sz w:val="20"/>
                <w:szCs w:val="24"/>
              </w:rPr>
            </w:pPr>
            <w:r w:rsidRPr="00606BC2">
              <w:rPr>
                <w:sz w:val="20"/>
                <w:szCs w:val="24"/>
              </w:rPr>
              <w:t>Jag har ansökt tillsammans med</w:t>
            </w:r>
          </w:p>
        </w:tc>
      </w:tr>
      <w:tr w:rsidR="00827E32" w14:paraId="2F38886B" w14:textId="77777777" w:rsidTr="003C1859"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A9970" w14:textId="77777777" w:rsidR="00827E32" w:rsidRDefault="00827E32" w:rsidP="00827E32">
            <w:pPr>
              <w:pStyle w:val="Ledtext"/>
            </w:pPr>
            <w:r>
              <w:t>Namn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D46BD" w14:textId="77777777" w:rsidR="00827E32" w:rsidRDefault="00827E32" w:rsidP="00827E32">
            <w:pPr>
              <w:pStyle w:val="Ledtext"/>
            </w:pPr>
            <w:r>
              <w:t>Titel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F8D9D" w14:textId="77777777" w:rsidR="00827E32" w:rsidRDefault="00827E32" w:rsidP="00827E32">
            <w:pPr>
              <w:pStyle w:val="Ledtext"/>
            </w:pPr>
            <w:r>
              <w:t>Telefon</w:t>
            </w:r>
          </w:p>
        </w:tc>
      </w:tr>
      <w:tr w:rsidR="00827E32" w14:paraId="170F099A" w14:textId="77777777" w:rsidTr="003C1859">
        <w:tc>
          <w:tcPr>
            <w:tcW w:w="51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62E" w14:textId="77777777" w:rsidR="00827E32" w:rsidRDefault="00827E32" w:rsidP="00827E32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D3A" w14:textId="77777777" w:rsidR="00827E32" w:rsidRDefault="00827E32" w:rsidP="00827E32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DBB" w14:textId="77777777" w:rsidR="00827E32" w:rsidRDefault="00827E32" w:rsidP="00827E32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</w:tbl>
    <w:p w14:paraId="4D47C4C6" w14:textId="77777777" w:rsidR="00606BC2" w:rsidRPr="00A87F99" w:rsidRDefault="00606BC2" w:rsidP="00606BC2">
      <w:pPr>
        <w:pStyle w:val="Ledtext"/>
        <w:shd w:val="clear" w:color="auto" w:fill="FDE9D9" w:themeFill="accent6" w:themeFillTint="33"/>
        <w:rPr>
          <w:b/>
        </w:rPr>
      </w:pPr>
      <w:r>
        <w:rPr>
          <w:b/>
        </w:rPr>
        <w:t>Bifoga kopior av tidigare inty</w:t>
      </w:r>
      <w:r w:rsidRPr="00A87F99">
        <w:rPr>
          <w:b/>
        </w:rPr>
        <w:t>g/betyg med ansökan.</w:t>
      </w:r>
    </w:p>
    <w:p w14:paraId="2C79227C" w14:textId="74B65714" w:rsidR="00606BC2" w:rsidRPr="00A87F99" w:rsidRDefault="00606BC2" w:rsidP="00606BC2">
      <w:pPr>
        <w:pStyle w:val="Ledtext"/>
        <w:shd w:val="clear" w:color="auto" w:fill="FDE9D9" w:themeFill="accent6" w:themeFillTint="33"/>
        <w:tabs>
          <w:tab w:val="left" w:pos="3527"/>
          <w:tab w:val="center" w:pos="5045"/>
        </w:tabs>
        <w:rPr>
          <w:b/>
        </w:rPr>
      </w:pPr>
      <w:r w:rsidRPr="00A87F99">
        <w:rPr>
          <w:b/>
        </w:rPr>
        <w:t>Skicka ansökan till:</w:t>
      </w:r>
    </w:p>
    <w:p w14:paraId="4EE321F9" w14:textId="77777777" w:rsidR="00997CA8" w:rsidRDefault="00997CA8" w:rsidP="00203F0D">
      <w:pPr>
        <w:pStyle w:val="Ledtext"/>
      </w:pPr>
    </w:p>
    <w:sectPr w:rsidR="00997CA8" w:rsidSect="003A3F9E">
      <w:headerReference w:type="default" r:id="rId8"/>
      <w:headerReference w:type="first" r:id="rId9"/>
      <w:footerReference w:type="first" r:id="rId10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8105" w14:textId="77777777" w:rsidR="00DB085A" w:rsidRDefault="00DB085A">
      <w:r>
        <w:separator/>
      </w:r>
    </w:p>
  </w:endnote>
  <w:endnote w:type="continuationSeparator" w:id="0">
    <w:p w14:paraId="231F2A4D" w14:textId="77777777" w:rsidR="00DB085A" w:rsidRDefault="00D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7445" w14:textId="77777777" w:rsidR="00203F0D" w:rsidRPr="0087621D" w:rsidRDefault="00203F0D" w:rsidP="0087621D">
    <w:pPr>
      <w:ind w:left="-784"/>
      <w:rPr>
        <w:noProof/>
        <w:sz w:val="2"/>
        <w:szCs w:val="2"/>
      </w:rPr>
    </w:pPr>
  </w:p>
  <w:tbl>
    <w:tblPr>
      <w:tblW w:w="1024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1596"/>
      <w:gridCol w:w="2030"/>
      <w:gridCol w:w="1344"/>
      <w:gridCol w:w="1344"/>
      <w:gridCol w:w="1539"/>
      <w:gridCol w:w="1274"/>
      <w:gridCol w:w="1120"/>
    </w:tblGrid>
    <w:tr w:rsidR="00203F0D" w:rsidRPr="0087621D" w14:paraId="2273FCEE" w14:textId="77777777" w:rsidTr="00203F0D">
      <w:trPr>
        <w:cantSplit/>
      </w:trPr>
      <w:tc>
        <w:tcPr>
          <w:tcW w:w="10247" w:type="dxa"/>
          <w:gridSpan w:val="7"/>
          <w:tcBorders>
            <w:top w:val="nil"/>
            <w:bottom w:val="single" w:sz="4" w:space="0" w:color="000000"/>
          </w:tcBorders>
          <w:shd w:val="clear" w:color="auto" w:fill="auto"/>
          <w:tcMar>
            <w:top w:w="85" w:type="dxa"/>
          </w:tcMar>
        </w:tcPr>
        <w:p w14:paraId="57B0532E" w14:textId="77777777" w:rsidR="00203F0D" w:rsidRPr="0087621D" w:rsidRDefault="00203F0D" w:rsidP="008B0CC4">
          <w:pPr>
            <w:pStyle w:val="Ledtext"/>
          </w:pPr>
        </w:p>
      </w:tc>
    </w:tr>
    <w:tr w:rsidR="00203F0D" w:rsidRPr="0087621D" w14:paraId="74DD0AE4" w14:textId="77777777" w:rsidTr="00B343EA">
      <w:tc>
        <w:tcPr>
          <w:tcW w:w="1596" w:type="dxa"/>
          <w:tcBorders>
            <w:top w:val="single" w:sz="4" w:space="0" w:color="000000"/>
            <w:right w:val="nil"/>
          </w:tcBorders>
          <w:shd w:val="clear" w:color="auto" w:fill="FDE9D9" w:themeFill="accent6" w:themeFillTint="33"/>
          <w:tcMar>
            <w:top w:w="85" w:type="dxa"/>
          </w:tcMar>
        </w:tcPr>
        <w:p w14:paraId="56BAFB8B" w14:textId="77777777" w:rsidR="00203F0D" w:rsidRPr="0087621D" w:rsidRDefault="00203F0D" w:rsidP="009F1203">
          <w:pPr>
            <w:pStyle w:val="Ledtext"/>
          </w:pPr>
          <w:bookmarkStart w:id="9" w:name="ftcPostalAddress_01"/>
          <w:r>
            <w:t>Postadress</w:t>
          </w:r>
          <w:bookmarkEnd w:id="9"/>
          <w:r>
            <w:t xml:space="preserve"> </w:t>
          </w:r>
          <w:bookmarkStart w:id="10" w:name="objFooterBorder_01"/>
          <w:r>
            <w:t xml:space="preserve"> </w:t>
          </w:r>
          <w:bookmarkEnd w:id="10"/>
        </w:p>
      </w:tc>
      <w:tc>
        <w:tcPr>
          <w:tcW w:w="203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5E50EF77" w14:textId="77777777" w:rsidR="00203F0D" w:rsidRPr="0087621D" w:rsidRDefault="00203F0D" w:rsidP="009F1203">
          <w:pPr>
            <w:pStyle w:val="Ledtext"/>
          </w:pPr>
          <w:bookmarkStart w:id="11" w:name="ftcVisitingAddress_01"/>
          <w:r>
            <w:t>Besöksadress</w:t>
          </w:r>
          <w:bookmarkEnd w:id="11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61FF9E9E" w14:textId="77777777" w:rsidR="00203F0D" w:rsidRPr="0087621D" w:rsidRDefault="00203F0D" w:rsidP="009F1203">
          <w:pPr>
            <w:pStyle w:val="Ledtext"/>
          </w:pPr>
          <w:bookmarkStart w:id="12" w:name="ftcCPPhone_01"/>
          <w:r>
            <w:t>Telefon</w:t>
          </w:r>
          <w:bookmarkEnd w:id="12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2674ECF1" w14:textId="77777777" w:rsidR="00203F0D" w:rsidRPr="0087621D" w:rsidRDefault="00203F0D" w:rsidP="009F1203">
          <w:pPr>
            <w:pStyle w:val="Ledtext"/>
          </w:pPr>
          <w:bookmarkStart w:id="13" w:name="ftcCPFax_01"/>
          <w:r>
            <w:t xml:space="preserve"> </w:t>
          </w:r>
          <w:bookmarkEnd w:id="13"/>
        </w:p>
      </w:tc>
      <w:tc>
        <w:tcPr>
          <w:tcW w:w="1539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6EB28F59" w14:textId="77777777" w:rsidR="00203F0D" w:rsidRPr="0087621D" w:rsidRDefault="00203F0D" w:rsidP="009F1203">
          <w:pPr>
            <w:pStyle w:val="Ledtext"/>
          </w:pPr>
          <w:bookmarkStart w:id="14" w:name="ftcCPEmail_01"/>
          <w:r>
            <w:t>Webbplats och e-post</w:t>
          </w:r>
          <w:bookmarkEnd w:id="14"/>
        </w:p>
      </w:tc>
      <w:tc>
        <w:tcPr>
          <w:tcW w:w="127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53323334" w14:textId="77777777" w:rsidR="00203F0D" w:rsidRPr="0087621D" w:rsidRDefault="00203F0D" w:rsidP="009F1203">
          <w:pPr>
            <w:pStyle w:val="Ledtext"/>
          </w:pPr>
          <w:bookmarkStart w:id="15" w:name="ftcBankGiro_01"/>
          <w:r>
            <w:t>Bankgiro</w:t>
          </w:r>
          <w:bookmarkEnd w:id="15"/>
        </w:p>
      </w:tc>
      <w:tc>
        <w:tcPr>
          <w:tcW w:w="1120" w:type="dxa"/>
          <w:tcBorders>
            <w:top w:val="single" w:sz="4" w:space="0" w:color="000000"/>
            <w:left w:val="nil"/>
          </w:tcBorders>
          <w:shd w:val="clear" w:color="auto" w:fill="auto"/>
        </w:tcPr>
        <w:p w14:paraId="47E3450E" w14:textId="77777777" w:rsidR="00203F0D" w:rsidRPr="0087621D" w:rsidRDefault="00203F0D" w:rsidP="009F1203">
          <w:pPr>
            <w:pStyle w:val="Ledtext"/>
          </w:pPr>
          <w:bookmarkStart w:id="16" w:name="ftcOrgNr_01"/>
          <w:r>
            <w:t>Org. nr</w:t>
          </w:r>
          <w:bookmarkEnd w:id="16"/>
        </w:p>
      </w:tc>
    </w:tr>
    <w:tr w:rsidR="00203F0D" w:rsidRPr="0087621D" w14:paraId="2C35EC89" w14:textId="77777777" w:rsidTr="00B343EA">
      <w:tc>
        <w:tcPr>
          <w:tcW w:w="1596" w:type="dxa"/>
          <w:vMerge w:val="restart"/>
          <w:tcBorders>
            <w:top w:val="nil"/>
            <w:right w:val="nil"/>
          </w:tcBorders>
          <w:shd w:val="clear" w:color="auto" w:fill="FDE9D9" w:themeFill="accent6" w:themeFillTint="33"/>
        </w:tcPr>
        <w:p w14:paraId="5EF7C0BE" w14:textId="77777777" w:rsidR="00203F0D" w:rsidRPr="0087621D" w:rsidRDefault="00203F0D" w:rsidP="009F1203">
          <w:pPr>
            <w:pStyle w:val="Sidfot-adress"/>
          </w:pPr>
          <w:bookmarkStart w:id="17" w:name="ftiCompanyName_01"/>
          <w:r>
            <w:t>Köpings kommun</w:t>
          </w:r>
          <w:bookmarkEnd w:id="17"/>
        </w:p>
        <w:p w14:paraId="61AA12DC" w14:textId="77777777" w:rsidR="00203F0D" w:rsidRPr="0087621D" w:rsidRDefault="00203F0D" w:rsidP="009F1203">
          <w:pPr>
            <w:pStyle w:val="Sidfot-adress"/>
          </w:pPr>
          <w:bookmarkStart w:id="18" w:name="ftiPostalAddress_01"/>
          <w:r>
            <w:t>731 85  Köping</w:t>
          </w:r>
          <w:bookmarkEnd w:id="18"/>
        </w:p>
      </w:tc>
      <w:tc>
        <w:tcPr>
          <w:tcW w:w="203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54A279F5" w14:textId="77777777" w:rsidR="00203F0D" w:rsidRPr="0087621D" w:rsidRDefault="00203F0D" w:rsidP="009F1203">
          <w:pPr>
            <w:pStyle w:val="Sidfot-adress"/>
          </w:pPr>
          <w:bookmarkStart w:id="19" w:name="ftiVisitingAddress_01"/>
          <w:r>
            <w:t>Glasgatan 20 B</w:t>
          </w:r>
          <w:bookmarkEnd w:id="19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782D8564" w14:textId="77777777" w:rsidR="00203F0D" w:rsidRPr="0087621D" w:rsidRDefault="00203F0D" w:rsidP="009F1203">
          <w:pPr>
            <w:pStyle w:val="Sidfot-adress"/>
          </w:pPr>
          <w:bookmarkStart w:id="20" w:name="ftiCPPhone_01"/>
          <w:r>
            <w:t>0221-250 00</w:t>
          </w:r>
          <w:bookmarkEnd w:id="20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056341EC" w14:textId="77777777" w:rsidR="00203F0D" w:rsidRPr="0087621D" w:rsidRDefault="00203F0D" w:rsidP="009F1203">
          <w:pPr>
            <w:pStyle w:val="Sidfot-adress"/>
          </w:pPr>
          <w:bookmarkStart w:id="21" w:name="ftiCPFax_01"/>
          <w:r>
            <w:t xml:space="preserve"> </w:t>
          </w:r>
          <w:bookmarkEnd w:id="21"/>
        </w:p>
      </w:tc>
      <w:tc>
        <w:tcPr>
          <w:tcW w:w="1539" w:type="dxa"/>
          <w:tcBorders>
            <w:top w:val="nil"/>
            <w:left w:val="nil"/>
            <w:right w:val="nil"/>
          </w:tcBorders>
          <w:shd w:val="clear" w:color="auto" w:fill="auto"/>
        </w:tcPr>
        <w:p w14:paraId="4BE4A020" w14:textId="77777777" w:rsidR="00203F0D" w:rsidRPr="0087621D" w:rsidRDefault="00203F0D" w:rsidP="009F1203">
          <w:pPr>
            <w:pStyle w:val="Sidfot-adress"/>
          </w:pPr>
          <w:bookmarkStart w:id="22" w:name="ftiWeb_01"/>
          <w:r>
            <w:t>www.koping.se/</w:t>
          </w:r>
          <w:r>
            <w:br/>
            <w:t>kompetenscenter</w:t>
          </w:r>
          <w:bookmarkEnd w:id="22"/>
        </w:p>
      </w:tc>
      <w:tc>
        <w:tcPr>
          <w:tcW w:w="1274" w:type="dxa"/>
          <w:tcBorders>
            <w:top w:val="nil"/>
            <w:left w:val="nil"/>
            <w:right w:val="nil"/>
          </w:tcBorders>
          <w:shd w:val="clear" w:color="auto" w:fill="auto"/>
        </w:tcPr>
        <w:p w14:paraId="1CDFB79B" w14:textId="77777777" w:rsidR="00203F0D" w:rsidRPr="0087621D" w:rsidRDefault="00203F0D" w:rsidP="009F1203">
          <w:pPr>
            <w:pStyle w:val="Sidfot-adress"/>
          </w:pPr>
          <w:bookmarkStart w:id="23" w:name="ftiBankGiro_01"/>
          <w:r>
            <w:t>991-1215</w:t>
          </w:r>
          <w:bookmarkEnd w:id="23"/>
        </w:p>
      </w:tc>
      <w:tc>
        <w:tcPr>
          <w:tcW w:w="1120" w:type="dxa"/>
          <w:tcBorders>
            <w:top w:val="nil"/>
            <w:left w:val="nil"/>
          </w:tcBorders>
          <w:shd w:val="clear" w:color="auto" w:fill="auto"/>
        </w:tcPr>
        <w:p w14:paraId="4D936FD4" w14:textId="77777777" w:rsidR="00203F0D" w:rsidRPr="0087621D" w:rsidRDefault="00203F0D" w:rsidP="009F1203">
          <w:pPr>
            <w:pStyle w:val="Sidfot-adress"/>
          </w:pPr>
          <w:bookmarkStart w:id="24" w:name="ftiOrgNr_01"/>
          <w:r>
            <w:t>212000-2114</w:t>
          </w:r>
          <w:bookmarkEnd w:id="24"/>
        </w:p>
      </w:tc>
    </w:tr>
    <w:tr w:rsidR="00203F0D" w:rsidRPr="0087621D" w14:paraId="599F4BAA" w14:textId="77777777" w:rsidTr="00B343EA">
      <w:tc>
        <w:tcPr>
          <w:tcW w:w="1596" w:type="dxa"/>
          <w:vMerge/>
          <w:tcBorders>
            <w:right w:val="nil"/>
          </w:tcBorders>
          <w:shd w:val="clear" w:color="auto" w:fill="FDE9D9" w:themeFill="accent6" w:themeFillTint="33"/>
        </w:tcPr>
        <w:p w14:paraId="2BC0196A" w14:textId="77777777" w:rsidR="00203F0D" w:rsidRPr="0087621D" w:rsidRDefault="00203F0D" w:rsidP="009F1203">
          <w:pPr>
            <w:pStyle w:val="Sidfot-adress"/>
          </w:pPr>
        </w:p>
      </w:tc>
      <w:tc>
        <w:tcPr>
          <w:tcW w:w="203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039BC297" w14:textId="77777777" w:rsidR="00203F0D" w:rsidRPr="0087621D" w:rsidRDefault="00203F0D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0984CE7C" w14:textId="77777777" w:rsidR="00203F0D" w:rsidRPr="0087621D" w:rsidRDefault="00203F0D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6F2244B" w14:textId="77777777" w:rsidR="00203F0D" w:rsidRPr="0087621D" w:rsidRDefault="00203F0D" w:rsidP="009F1203">
          <w:pPr>
            <w:pStyle w:val="Sidfot-adress"/>
          </w:pPr>
        </w:p>
      </w:tc>
      <w:tc>
        <w:tcPr>
          <w:tcW w:w="3933" w:type="dxa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14:paraId="52672265" w14:textId="77777777" w:rsidR="00203F0D" w:rsidRPr="0087621D" w:rsidRDefault="00203F0D" w:rsidP="009F1203">
          <w:pPr>
            <w:pStyle w:val="Sidfot-adress"/>
          </w:pPr>
          <w:bookmarkStart w:id="25" w:name="ftiCPEmail_01"/>
          <w:r>
            <w:t>kompetenscenter@koping.se</w:t>
          </w:r>
          <w:bookmarkEnd w:id="25"/>
        </w:p>
      </w:tc>
    </w:tr>
  </w:tbl>
  <w:p w14:paraId="4F26A3D4" w14:textId="77777777" w:rsidR="00203F0D" w:rsidRDefault="00203F0D" w:rsidP="00F7215C">
    <w:pPr>
      <w:pStyle w:val="Sidfot"/>
      <w:rPr>
        <w:szCs w:val="2"/>
      </w:rPr>
    </w:pPr>
    <w:r>
      <w:rPr>
        <w:szCs w:val="2"/>
      </w:rPr>
      <w:t xml:space="preserve"> </w:t>
    </w:r>
  </w:p>
  <w:p w14:paraId="1867EB83" w14:textId="77777777" w:rsidR="006C6924" w:rsidRPr="00203F0D" w:rsidRDefault="006C6924" w:rsidP="00203F0D">
    <w:pPr>
      <w:pStyle w:val="Sidfot"/>
    </w:pPr>
    <w:r w:rsidRPr="00203F0D">
      <w:t xml:space="preserve"> </w:t>
    </w:r>
    <w:bookmarkStart w:id="26" w:name="insFirstFooter_01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6363" w14:textId="77777777" w:rsidR="00DB085A" w:rsidRDefault="00DB085A">
      <w:r>
        <w:separator/>
      </w:r>
    </w:p>
  </w:footnote>
  <w:footnote w:type="continuationSeparator" w:id="0">
    <w:p w14:paraId="166A9AF6" w14:textId="77777777" w:rsidR="00DB085A" w:rsidRDefault="00DB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3898"/>
      <w:gridCol w:w="1057"/>
    </w:tblGrid>
    <w:tr w:rsidR="00203F0D" w:rsidRPr="00D45957" w14:paraId="7C6AA1D8" w14:textId="77777777" w:rsidTr="00916FB1">
      <w:trPr>
        <w:cantSplit/>
        <w:trHeight w:val="1134"/>
      </w:trPr>
      <w:tc>
        <w:tcPr>
          <w:tcW w:w="5317" w:type="dxa"/>
          <w:tcMar>
            <w:left w:w="0" w:type="dxa"/>
            <w:right w:w="0" w:type="dxa"/>
          </w:tcMar>
        </w:tcPr>
        <w:p w14:paraId="79FDD338" w14:textId="77777777" w:rsidR="00203F0D" w:rsidRPr="00D45957" w:rsidRDefault="00203F0D" w:rsidP="00D45957">
          <w:pPr>
            <w:spacing w:after="160" w:line="280" w:lineRule="atLeast"/>
          </w:pPr>
          <w:bookmarkStart w:id="2" w:name="insFollowingHeader_01"/>
          <w:bookmarkEnd w:id="2"/>
        </w:p>
      </w:tc>
      <w:tc>
        <w:tcPr>
          <w:tcW w:w="3898" w:type="dxa"/>
        </w:tcPr>
        <w:p w14:paraId="199D0076" w14:textId="77777777" w:rsidR="00203F0D" w:rsidRPr="00D45957" w:rsidRDefault="00203F0D" w:rsidP="00270D86">
          <w:pPr>
            <w:pStyle w:val="Dokumenttyp"/>
          </w:pPr>
        </w:p>
      </w:tc>
      <w:bookmarkStart w:id="3" w:name="objPageNbr_02"/>
      <w:tc>
        <w:tcPr>
          <w:tcW w:w="1057" w:type="dxa"/>
        </w:tcPr>
        <w:p w14:paraId="37275EBF" w14:textId="77777777" w:rsidR="00203F0D" w:rsidRPr="00E30188" w:rsidRDefault="00203F0D" w:rsidP="00E30188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D16C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8E48C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30188">
            <w:rPr>
              <w:rStyle w:val="Sidnummer"/>
            </w:rPr>
            <w:t xml:space="preserve"> </w:t>
          </w:r>
          <w:bookmarkEnd w:id="3"/>
        </w:p>
      </w:tc>
    </w:tr>
  </w:tbl>
  <w:p w14:paraId="21CFE138" w14:textId="2EBA4252" w:rsidR="00203F0D" w:rsidRPr="003E69C3" w:rsidRDefault="00606BC2" w:rsidP="003E69C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2FEF0B7A" wp14:editId="240A004D">
              <wp:simplePos x="0" y="0"/>
              <wp:positionH relativeFrom="page">
                <wp:posOffset>755650</wp:posOffset>
              </wp:positionH>
              <wp:positionV relativeFrom="page">
                <wp:posOffset>395605</wp:posOffset>
              </wp:positionV>
              <wp:extent cx="1569720" cy="360045"/>
              <wp:effectExtent l="3175" t="0" r="0" b="0"/>
              <wp:wrapNone/>
              <wp:docPr id="680387507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36004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33129" w14:textId="77777777" w:rsidR="00203F0D" w:rsidRPr="00A4679C" w:rsidRDefault="00203F0D" w:rsidP="003E69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0B7A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9.5pt;margin-top:31.15pt;width:123.6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ZoAAAAAAAAAAAAp2ZWN0b3JEYXRhYm9vbAEAAAAAUGdQc2VudW0AAAAAUGdQcwAAAABQZ1BD&#10;AAAAAExlZnRVbnRGI1JsdAAAAAAAAAAAAAAAAFRvcCBVbnRGI1JsdAAAAAAAAAAAAAAAAFNjbCBV&#10;bnRGI1ByY0BZAAAAAAAAOEJJTQPtAAAAAAAQALQAAAABAAIAtAAAAAEAAjhCSU0EJgAAAAAADgAA&#10;AAAAAAAAAAA/gA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YwAAAABSZ2h0bG9uZwAAAbQ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BOEJJTQQMAAAAAAoM&#10;AAAAAQAAAKAAAAAkAAAB4AAAQ4AAAAnwABgAAf/Y/+0ADEFkb2JlX0NNAAH/7gAOQWRvYmUAZIAA&#10;AAAB/9sAhAAMCAgICQgMCQkMEQsKCxEVDwwMDxUYExMVExMYEQwMDAwMDBEMDAwMDAwMDAwMDAwM&#10;DAwMDAwMDAwMDAwMDAwMAQ0LCw0ODRAODhAUDg4OFBQODg4OFBEMDAwMDBERDAwMDAwMEQwMDAwM&#10;DAwMDAwMDAwMDAwMDAwMDAwMDAwMDAz/wAARCAAk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YwG0AwERAAIRAQMRAf/dAAQAN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1xx+G/8A2SF8&#10;WP8AxXnqH/3iMP7w55n/AOVk3/8A57Jf+Pnqfto/5JO2f886f8dHRj/ZH0Y9c4/1j/Y/70fdJPgP&#10;5f4erR/EPz/wdUPfFv8A7K02h/4dm8//AHU7j994fvR/+Im84f8ASp27/q9adcV/u4f+JQcq/wDS&#10;yvv+0e66ve98Ieu03XvfuvdJqn/7KQ+Av/i9/RX/ALrd9+5K9qP+VuT/AJ5Zv8A6CPO3/JCf/msn&#10;+E9bjvvJjqH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0QGBVgGVgQykAggixBB4II9+691Tn8dP5Suxeifn53L8pxPtrJd&#10;NPH/AHj+J3RkOOYYP45dndnxrU/JLeW2cS9HFhsPUb2zOMhlxH2hYYinyuTp6ZaaKodZEMO22Nvf&#10;3m6Q26rf3Cqsj+bBK0/w59aCtaDpTJeXMtrb2UkxNtEWKr5Atx/2PSppx6uN9ruk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" o:allowincell="f" stroked="f">
              <v:fill r:id="rId2" o:title="bmkLogo2" recolor="t" type="frame"/>
              <v:textbox inset="0,0,0,0">
                <w:txbxContent>
                  <w:p w14:paraId="6B333129" w14:textId="77777777" w:rsidR="00203F0D" w:rsidRPr="00A4679C" w:rsidRDefault="00203F0D" w:rsidP="003E69C3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EFFDDA9" w14:textId="77777777" w:rsidR="00B54E77" w:rsidRPr="00203F0D" w:rsidRDefault="00B54E77" w:rsidP="00203F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7EDA" w14:textId="564205ED" w:rsidR="00203F0D" w:rsidRPr="00A8039C" w:rsidRDefault="00606BC2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982536" wp14:editId="0DF0498B">
              <wp:simplePos x="0" y="0"/>
              <wp:positionH relativeFrom="page">
                <wp:posOffset>250825</wp:posOffset>
              </wp:positionH>
              <wp:positionV relativeFrom="page">
                <wp:posOffset>1470025</wp:posOffset>
              </wp:positionV>
              <wp:extent cx="107950" cy="8519795"/>
              <wp:effectExtent l="0" t="0" r="6350" b="146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4" w:name="objTempId_01"/>
                        <w:p w14:paraId="4B241A62" w14:textId="5E2E1354" w:rsidR="00203F0D" w:rsidRDefault="00203F0D" w:rsidP="005B6B3F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827E32">
                            <w:t>Köping7000, v4.1, 2017-02-09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4"/>
                          <w:r>
                            <w:t xml:space="preserve"> </w:t>
                          </w:r>
                          <w:bookmarkStart w:id="5" w:name="objFileName_01"/>
                          <w:r>
                            <w:t xml:space="preserve">  </w:t>
                          </w:r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8253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9.75pt;margin-top:115.75pt;width:8.5pt;height:6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" filled="f" stroked="f">
              <v:textbox style="layout-flow:vertical;mso-layout-flow-alt:bottom-to-top" inset="0,0,0,0">
                <w:txbxContent>
                  <w:bookmarkStart w:id="6" w:name="objTempId_01"/>
                  <w:p w14:paraId="4B241A62" w14:textId="5E2E1354" w:rsidR="00203F0D" w:rsidRDefault="00203F0D" w:rsidP="005B6B3F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827E32">
                      <w:t>Köping7000, v4.1, 2017-02-09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6"/>
                    <w:r>
                      <w:t xml:space="preserve"> </w:t>
                    </w:r>
                    <w:bookmarkStart w:id="7" w:name="objFileName_01"/>
                    <w:r>
                      <w:t xml:space="preserve"> 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7D82C95" wp14:editId="1799CE38">
              <wp:simplePos x="0" y="0"/>
              <wp:positionH relativeFrom="page">
                <wp:posOffset>755650</wp:posOffset>
              </wp:positionH>
              <wp:positionV relativeFrom="page">
                <wp:posOffset>395605</wp:posOffset>
              </wp:positionV>
              <wp:extent cx="2214245" cy="507365"/>
              <wp:effectExtent l="3175" t="0" r="1905" b="1905"/>
              <wp:wrapNone/>
              <wp:docPr id="139783260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5073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F7682" w14:textId="77777777" w:rsidR="00203F0D" w:rsidRPr="003D7109" w:rsidRDefault="00203F0D" w:rsidP="00973C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82C95" id="bmkLogo" o:spid="_x0000_s1028" type="#_x0000_t202" alt="bmkLogo" style="position:absolute;margin-left:59.5pt;margin-top:31.15pt;width:174.3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ZoAAAAAAAAAAAAp2ZWN0b3JEYXRhYm9vbAEAAAAAUGdQc2VudW0AAAAAUGdQcwAA&#10;AABQZ1BDAAAAAExlZnRVbnRGI1JsdAAAAAAAAAAAAAAAAFRvcCBVbnRGI1JsdAAAAAAAAAAAAAAA&#10;AFNjbCBVbnRGI1ByY0BZAAAAAAAAOEJJTQPtAAAAAAAQALQAAAABAAIAt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YwAAAABSZ2h0bG9uZwAA&#10;AbQ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BOEJJTQQM&#10;AAAAAAoMAAAAAQAAAKAAAAAkAAAB4AAAQ4AAAAnwABgAAf/Y/+0ADEFkb2JlX0NNAAH/7gAOQWRv&#10;YmUAZIAAAAAB/9sAhAAMCAgICQgMCQkMEQsKCxEVDwwMDxUYExMVExMYEQwMDAwMDBEMDAwMDAwM&#10;DAwMDAwMDAwMDAwMDAwMDAwMDAwMAQ0LCw0ODRAODhAUDg4OFBQODg4OFBEMDAwMDBERDAwMDAwM&#10;EQwMDAwMDAwMDAwMDAwMDAwMDAwMDAwMDAwMDAz/wAARCAAk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YwG0AwERAAIRAQMRAf/dAAQAN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1xx+&#10;G/8A2SF8WP8AxXnqH/3iMP7w55n/AOVk3/8A57Jf+Pnqfto/5JO2f886f8dHRj/ZH0Y9c4/1j/Y/&#10;70fdJPgP5f4erR/EPz/wdUPfFv8A7K02h/4dm8//AHU7j994fvR/+Im84f8ASp27/q9adcV/u4f+&#10;JQcq/wDSyvv+0e66ve98Ieu03XvfuvdJqn/7KQ+Av/i9/RX/ALrd9+5K9qP+VuT/AJ5Zv8A6CPO3&#10;/JCf/msn+E9bjvvJjqH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0QGBVgGVgQykAggixBB4II9+691Tn8dP5Suxeifn53L&#10;8pxPtrJdNPH/AHj+J3RkOOYYP45dndnxrU/JLeW2cS9HFhsPUb2zOMhlxH2hYYinyuTp6ZaaKodZ&#10;EMO22Nvf3m6Q26rf3Cqsj+bBK0/w59aCtaDpTJeXMtrb2UkxNtEWKr5Atx/2PSppx6uN9ruk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" o:allowincell="f" stroked="f">
              <v:fill r:id="rId2" o:title="bmkLogo" recolor="t" type="frame"/>
              <v:textbox inset="0,0,0,0">
                <w:txbxContent>
                  <w:p w14:paraId="192F7682" w14:textId="77777777" w:rsidR="00203F0D" w:rsidRPr="003D7109" w:rsidRDefault="00203F0D" w:rsidP="00973C94"/>
                </w:txbxContent>
              </v:textbox>
              <w10:wrap anchorx="page" anchory="page"/>
              <w10:anchorlock/>
            </v:shape>
          </w:pict>
        </mc:Fallback>
      </mc:AlternateContent>
    </w:r>
    <w:r w:rsidR="00203F0D" w:rsidRPr="00352F53">
      <w:rPr>
        <w:lang w:val="en-US"/>
      </w:rPr>
      <w:t xml:space="preserve"> </w:t>
    </w:r>
    <w:bookmarkStart w:id="8" w:name="insFirstHeader_01"/>
    <w:bookmarkEnd w:id="8"/>
  </w:p>
  <w:p w14:paraId="35B36BB4" w14:textId="77777777" w:rsidR="00B54E77" w:rsidRPr="00203F0D" w:rsidRDefault="00B54E77" w:rsidP="00203F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133528284">
    <w:abstractNumId w:val="1"/>
  </w:num>
  <w:num w:numId="2" w16cid:durableId="1416365007">
    <w:abstractNumId w:val="0"/>
  </w:num>
  <w:num w:numId="3" w16cid:durableId="1676572659">
    <w:abstractNumId w:val="1"/>
  </w:num>
  <w:num w:numId="4" w16cid:durableId="677774444">
    <w:abstractNumId w:val="0"/>
  </w:num>
  <w:num w:numId="5" w16cid:durableId="1163085728">
    <w:abstractNumId w:val="1"/>
  </w:num>
  <w:num w:numId="6" w16cid:durableId="352415760">
    <w:abstractNumId w:val="0"/>
  </w:num>
  <w:num w:numId="7" w16cid:durableId="1236361593">
    <w:abstractNumId w:val="1"/>
  </w:num>
  <w:num w:numId="8" w16cid:durableId="606347021">
    <w:abstractNumId w:val="0"/>
  </w:num>
  <w:num w:numId="9" w16cid:durableId="1132559438">
    <w:abstractNumId w:val="0"/>
  </w:num>
  <w:num w:numId="10" w16cid:durableId="589003760">
    <w:abstractNumId w:val="1"/>
  </w:num>
  <w:num w:numId="11" w16cid:durableId="68205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51vPwm33/wVot7VVFQwUfmVVqcIC/V3sQs65wHl7PK4F7oZC6oVz2pDuNIxs6RzpCiA5VDLisdkncPbG5ZIUA==" w:salt="To47weZUnvwmYO0Qn74AfQ=="/>
  <w:autoFormatOverrid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0D"/>
    <w:rsid w:val="00000BCB"/>
    <w:rsid w:val="0000689C"/>
    <w:rsid w:val="000072C1"/>
    <w:rsid w:val="00012F68"/>
    <w:rsid w:val="000220FA"/>
    <w:rsid w:val="0003749F"/>
    <w:rsid w:val="000442C7"/>
    <w:rsid w:val="000554BB"/>
    <w:rsid w:val="00063693"/>
    <w:rsid w:val="000712A2"/>
    <w:rsid w:val="00072DEF"/>
    <w:rsid w:val="00080DEC"/>
    <w:rsid w:val="00082CC8"/>
    <w:rsid w:val="00085B6A"/>
    <w:rsid w:val="00087EDE"/>
    <w:rsid w:val="0009233B"/>
    <w:rsid w:val="000A1EA4"/>
    <w:rsid w:val="000A3E4C"/>
    <w:rsid w:val="000C28EC"/>
    <w:rsid w:val="000D0F90"/>
    <w:rsid w:val="000E3B59"/>
    <w:rsid w:val="000E3F4F"/>
    <w:rsid w:val="000F4239"/>
    <w:rsid w:val="000F68EA"/>
    <w:rsid w:val="00114DB8"/>
    <w:rsid w:val="0012620A"/>
    <w:rsid w:val="001310A4"/>
    <w:rsid w:val="0013319E"/>
    <w:rsid w:val="001357AA"/>
    <w:rsid w:val="00160061"/>
    <w:rsid w:val="001641D3"/>
    <w:rsid w:val="001653DC"/>
    <w:rsid w:val="001673D0"/>
    <w:rsid w:val="00172724"/>
    <w:rsid w:val="001751F2"/>
    <w:rsid w:val="0019013A"/>
    <w:rsid w:val="00196EE6"/>
    <w:rsid w:val="0019799C"/>
    <w:rsid w:val="001A1B0B"/>
    <w:rsid w:val="001B15C6"/>
    <w:rsid w:val="001B1BE1"/>
    <w:rsid w:val="001C091A"/>
    <w:rsid w:val="001C0B69"/>
    <w:rsid w:val="001C6EE6"/>
    <w:rsid w:val="001D43E4"/>
    <w:rsid w:val="001F0954"/>
    <w:rsid w:val="001F5B4C"/>
    <w:rsid w:val="00203F0D"/>
    <w:rsid w:val="00203F41"/>
    <w:rsid w:val="00210AA4"/>
    <w:rsid w:val="00213BB0"/>
    <w:rsid w:val="002142D1"/>
    <w:rsid w:val="00216351"/>
    <w:rsid w:val="00221194"/>
    <w:rsid w:val="00225C21"/>
    <w:rsid w:val="00247CCE"/>
    <w:rsid w:val="002504A1"/>
    <w:rsid w:val="00256594"/>
    <w:rsid w:val="00262ECD"/>
    <w:rsid w:val="00271B83"/>
    <w:rsid w:val="00275028"/>
    <w:rsid w:val="00276DDF"/>
    <w:rsid w:val="00281CF6"/>
    <w:rsid w:val="00294B3F"/>
    <w:rsid w:val="00297EA6"/>
    <w:rsid w:val="002A1E62"/>
    <w:rsid w:val="002A7A3E"/>
    <w:rsid w:val="002B17BB"/>
    <w:rsid w:val="002B32F7"/>
    <w:rsid w:val="002C7187"/>
    <w:rsid w:val="002D6583"/>
    <w:rsid w:val="002E20A7"/>
    <w:rsid w:val="002E4F50"/>
    <w:rsid w:val="002F39FF"/>
    <w:rsid w:val="00303A09"/>
    <w:rsid w:val="00311871"/>
    <w:rsid w:val="00311E00"/>
    <w:rsid w:val="003132E4"/>
    <w:rsid w:val="00316812"/>
    <w:rsid w:val="003229C9"/>
    <w:rsid w:val="00326113"/>
    <w:rsid w:val="00330A6F"/>
    <w:rsid w:val="003310AB"/>
    <w:rsid w:val="00333A09"/>
    <w:rsid w:val="003343F9"/>
    <w:rsid w:val="00334B3F"/>
    <w:rsid w:val="00337FBF"/>
    <w:rsid w:val="00366674"/>
    <w:rsid w:val="003717C1"/>
    <w:rsid w:val="00376327"/>
    <w:rsid w:val="00384916"/>
    <w:rsid w:val="003A2F34"/>
    <w:rsid w:val="003A3F9E"/>
    <w:rsid w:val="003C1859"/>
    <w:rsid w:val="003C2FAE"/>
    <w:rsid w:val="003C4015"/>
    <w:rsid w:val="003D19F8"/>
    <w:rsid w:val="003D2500"/>
    <w:rsid w:val="003E1918"/>
    <w:rsid w:val="003E41EF"/>
    <w:rsid w:val="003F226D"/>
    <w:rsid w:val="0041517F"/>
    <w:rsid w:val="00421415"/>
    <w:rsid w:val="00422192"/>
    <w:rsid w:val="00426FE1"/>
    <w:rsid w:val="004376F6"/>
    <w:rsid w:val="00441040"/>
    <w:rsid w:val="00442C48"/>
    <w:rsid w:val="00456639"/>
    <w:rsid w:val="00483230"/>
    <w:rsid w:val="00486A1E"/>
    <w:rsid w:val="00493AF9"/>
    <w:rsid w:val="0049558F"/>
    <w:rsid w:val="004A7B68"/>
    <w:rsid w:val="004C2648"/>
    <w:rsid w:val="004C75BA"/>
    <w:rsid w:val="004D1E6A"/>
    <w:rsid w:val="004E778E"/>
    <w:rsid w:val="004F2E3F"/>
    <w:rsid w:val="004F5D41"/>
    <w:rsid w:val="005307CB"/>
    <w:rsid w:val="0053637D"/>
    <w:rsid w:val="00544C06"/>
    <w:rsid w:val="00544FF6"/>
    <w:rsid w:val="00560991"/>
    <w:rsid w:val="00567689"/>
    <w:rsid w:val="005723DA"/>
    <w:rsid w:val="005726BE"/>
    <w:rsid w:val="00590D35"/>
    <w:rsid w:val="005B17BC"/>
    <w:rsid w:val="005B32DC"/>
    <w:rsid w:val="005B3F98"/>
    <w:rsid w:val="005C23ED"/>
    <w:rsid w:val="005D7C00"/>
    <w:rsid w:val="005E0EA0"/>
    <w:rsid w:val="005F3E3B"/>
    <w:rsid w:val="005F654E"/>
    <w:rsid w:val="00606BC2"/>
    <w:rsid w:val="00614B36"/>
    <w:rsid w:val="0061522B"/>
    <w:rsid w:val="00626646"/>
    <w:rsid w:val="00633BA2"/>
    <w:rsid w:val="00643D75"/>
    <w:rsid w:val="0066315C"/>
    <w:rsid w:val="00666C4C"/>
    <w:rsid w:val="00672EFB"/>
    <w:rsid w:val="00672F23"/>
    <w:rsid w:val="006773EE"/>
    <w:rsid w:val="00684EF1"/>
    <w:rsid w:val="00694026"/>
    <w:rsid w:val="006A0EB0"/>
    <w:rsid w:val="006A7295"/>
    <w:rsid w:val="006A7D21"/>
    <w:rsid w:val="006B2826"/>
    <w:rsid w:val="006B7411"/>
    <w:rsid w:val="006C3653"/>
    <w:rsid w:val="006C5DDA"/>
    <w:rsid w:val="006C6924"/>
    <w:rsid w:val="006E4A5C"/>
    <w:rsid w:val="007043EE"/>
    <w:rsid w:val="00706154"/>
    <w:rsid w:val="00711508"/>
    <w:rsid w:val="007134F5"/>
    <w:rsid w:val="00723225"/>
    <w:rsid w:val="00723746"/>
    <w:rsid w:val="007357A8"/>
    <w:rsid w:val="00736A89"/>
    <w:rsid w:val="0074306C"/>
    <w:rsid w:val="00745402"/>
    <w:rsid w:val="00750FF2"/>
    <w:rsid w:val="00771A15"/>
    <w:rsid w:val="00772102"/>
    <w:rsid w:val="00772884"/>
    <w:rsid w:val="00785E3D"/>
    <w:rsid w:val="00786165"/>
    <w:rsid w:val="007911DA"/>
    <w:rsid w:val="007A36A6"/>
    <w:rsid w:val="007C5320"/>
    <w:rsid w:val="007E4AEB"/>
    <w:rsid w:val="007F30B2"/>
    <w:rsid w:val="00800DDB"/>
    <w:rsid w:val="00807BFA"/>
    <w:rsid w:val="00824593"/>
    <w:rsid w:val="00827E32"/>
    <w:rsid w:val="00842512"/>
    <w:rsid w:val="008529BD"/>
    <w:rsid w:val="00853B61"/>
    <w:rsid w:val="008542DE"/>
    <w:rsid w:val="0085621E"/>
    <w:rsid w:val="00857695"/>
    <w:rsid w:val="00860D72"/>
    <w:rsid w:val="0086432A"/>
    <w:rsid w:val="0087127D"/>
    <w:rsid w:val="00876F56"/>
    <w:rsid w:val="00877D6F"/>
    <w:rsid w:val="00896C2C"/>
    <w:rsid w:val="008A058C"/>
    <w:rsid w:val="008A6DD3"/>
    <w:rsid w:val="008B0314"/>
    <w:rsid w:val="008B1421"/>
    <w:rsid w:val="008E48CF"/>
    <w:rsid w:val="008E77D6"/>
    <w:rsid w:val="008F3F15"/>
    <w:rsid w:val="00902308"/>
    <w:rsid w:val="009142D0"/>
    <w:rsid w:val="0092025C"/>
    <w:rsid w:val="0092176F"/>
    <w:rsid w:val="0093127F"/>
    <w:rsid w:val="00942B28"/>
    <w:rsid w:val="0094405F"/>
    <w:rsid w:val="00953F45"/>
    <w:rsid w:val="009559D1"/>
    <w:rsid w:val="009639F2"/>
    <w:rsid w:val="0097037B"/>
    <w:rsid w:val="00976452"/>
    <w:rsid w:val="0097737E"/>
    <w:rsid w:val="00986FBE"/>
    <w:rsid w:val="00991608"/>
    <w:rsid w:val="00994924"/>
    <w:rsid w:val="00997CA8"/>
    <w:rsid w:val="009A5291"/>
    <w:rsid w:val="009C3A2D"/>
    <w:rsid w:val="009E1A2C"/>
    <w:rsid w:val="009E3E3E"/>
    <w:rsid w:val="009E52F0"/>
    <w:rsid w:val="009E5781"/>
    <w:rsid w:val="009F2CA1"/>
    <w:rsid w:val="009F629C"/>
    <w:rsid w:val="00A029F8"/>
    <w:rsid w:val="00A0520C"/>
    <w:rsid w:val="00A10390"/>
    <w:rsid w:val="00A20BEF"/>
    <w:rsid w:val="00A30D72"/>
    <w:rsid w:val="00A405E4"/>
    <w:rsid w:val="00A40933"/>
    <w:rsid w:val="00A470FB"/>
    <w:rsid w:val="00A60C54"/>
    <w:rsid w:val="00A63879"/>
    <w:rsid w:val="00A700E7"/>
    <w:rsid w:val="00A74543"/>
    <w:rsid w:val="00A75CBD"/>
    <w:rsid w:val="00A837B3"/>
    <w:rsid w:val="00A87F99"/>
    <w:rsid w:val="00A90446"/>
    <w:rsid w:val="00A940B6"/>
    <w:rsid w:val="00AB71DB"/>
    <w:rsid w:val="00AB799E"/>
    <w:rsid w:val="00AC6438"/>
    <w:rsid w:val="00AC6A3B"/>
    <w:rsid w:val="00AF124B"/>
    <w:rsid w:val="00B066D5"/>
    <w:rsid w:val="00B07DB3"/>
    <w:rsid w:val="00B122F5"/>
    <w:rsid w:val="00B14624"/>
    <w:rsid w:val="00B31738"/>
    <w:rsid w:val="00B343EA"/>
    <w:rsid w:val="00B418A7"/>
    <w:rsid w:val="00B41CB0"/>
    <w:rsid w:val="00B42B74"/>
    <w:rsid w:val="00B52652"/>
    <w:rsid w:val="00B54E77"/>
    <w:rsid w:val="00B56695"/>
    <w:rsid w:val="00B57159"/>
    <w:rsid w:val="00B67C75"/>
    <w:rsid w:val="00B70507"/>
    <w:rsid w:val="00B7522A"/>
    <w:rsid w:val="00B82901"/>
    <w:rsid w:val="00B85F26"/>
    <w:rsid w:val="00B957C3"/>
    <w:rsid w:val="00B96B77"/>
    <w:rsid w:val="00B979B9"/>
    <w:rsid w:val="00BA6411"/>
    <w:rsid w:val="00BB0778"/>
    <w:rsid w:val="00BB20B5"/>
    <w:rsid w:val="00BD3023"/>
    <w:rsid w:val="00BE016C"/>
    <w:rsid w:val="00BE1493"/>
    <w:rsid w:val="00BE7933"/>
    <w:rsid w:val="00C07F86"/>
    <w:rsid w:val="00C12452"/>
    <w:rsid w:val="00C15FB3"/>
    <w:rsid w:val="00C213E2"/>
    <w:rsid w:val="00C23F7F"/>
    <w:rsid w:val="00C32EE4"/>
    <w:rsid w:val="00C337C0"/>
    <w:rsid w:val="00C360F5"/>
    <w:rsid w:val="00C619AB"/>
    <w:rsid w:val="00C85D52"/>
    <w:rsid w:val="00C87EF8"/>
    <w:rsid w:val="00C905F1"/>
    <w:rsid w:val="00C92F9A"/>
    <w:rsid w:val="00CA32A8"/>
    <w:rsid w:val="00CB191E"/>
    <w:rsid w:val="00CB360B"/>
    <w:rsid w:val="00CB52E8"/>
    <w:rsid w:val="00CB5377"/>
    <w:rsid w:val="00CC7661"/>
    <w:rsid w:val="00CD1132"/>
    <w:rsid w:val="00CF74E0"/>
    <w:rsid w:val="00D06F60"/>
    <w:rsid w:val="00D14A06"/>
    <w:rsid w:val="00D165C1"/>
    <w:rsid w:val="00D16671"/>
    <w:rsid w:val="00D16C47"/>
    <w:rsid w:val="00D1753E"/>
    <w:rsid w:val="00D21F7B"/>
    <w:rsid w:val="00D46326"/>
    <w:rsid w:val="00D50108"/>
    <w:rsid w:val="00D52680"/>
    <w:rsid w:val="00D53F3E"/>
    <w:rsid w:val="00D56FBE"/>
    <w:rsid w:val="00D75476"/>
    <w:rsid w:val="00D81FFB"/>
    <w:rsid w:val="00D879DE"/>
    <w:rsid w:val="00D92539"/>
    <w:rsid w:val="00D94E55"/>
    <w:rsid w:val="00DA00EF"/>
    <w:rsid w:val="00DB085A"/>
    <w:rsid w:val="00DB1E5B"/>
    <w:rsid w:val="00DB65EB"/>
    <w:rsid w:val="00DD1E2E"/>
    <w:rsid w:val="00DE2F6D"/>
    <w:rsid w:val="00DE34BB"/>
    <w:rsid w:val="00DE7FC8"/>
    <w:rsid w:val="00DF6D52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4965"/>
    <w:rsid w:val="00E3756D"/>
    <w:rsid w:val="00E3799D"/>
    <w:rsid w:val="00E40D80"/>
    <w:rsid w:val="00E424A1"/>
    <w:rsid w:val="00E54C2A"/>
    <w:rsid w:val="00E7146C"/>
    <w:rsid w:val="00E73AF7"/>
    <w:rsid w:val="00E74C6D"/>
    <w:rsid w:val="00EB777D"/>
    <w:rsid w:val="00EC5C76"/>
    <w:rsid w:val="00EE58EE"/>
    <w:rsid w:val="00EE60BA"/>
    <w:rsid w:val="00EF1FD6"/>
    <w:rsid w:val="00EF392A"/>
    <w:rsid w:val="00EF5E3E"/>
    <w:rsid w:val="00F142F1"/>
    <w:rsid w:val="00F20D3D"/>
    <w:rsid w:val="00F3398B"/>
    <w:rsid w:val="00F42639"/>
    <w:rsid w:val="00F42A34"/>
    <w:rsid w:val="00F51F41"/>
    <w:rsid w:val="00F61B33"/>
    <w:rsid w:val="00F83875"/>
    <w:rsid w:val="00F916CE"/>
    <w:rsid w:val="00F94E47"/>
    <w:rsid w:val="00F97116"/>
    <w:rsid w:val="00FA39E8"/>
    <w:rsid w:val="00FB30D8"/>
    <w:rsid w:val="00FB35AC"/>
    <w:rsid w:val="00FB5D75"/>
    <w:rsid w:val="00FC1EBE"/>
    <w:rsid w:val="00FC67D0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22AF60"/>
  <w15:docId w15:val="{E29B239C-EAE7-4CEB-B7C7-E02FF090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Default Paragraph Font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C6924"/>
    <w:rPr>
      <w:sz w:val="24"/>
      <w:szCs w:val="24"/>
    </w:rPr>
  </w:style>
  <w:style w:type="paragraph" w:styleId="Rubrik1">
    <w:name w:val="heading 1"/>
    <w:basedOn w:val="Normal"/>
    <w:next w:val="Brdtext"/>
    <w:qFormat/>
    <w:rsid w:val="00E27C04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link w:val="Rubrik2Char"/>
    <w:qFormat/>
    <w:rsid w:val="00E27C04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E27C04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E27C04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E27C04"/>
    <w:pPr>
      <w:spacing w:after="120"/>
    </w:p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2D6583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E27C04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6C6924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E27C04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qFormat/>
    <w:rsid w:val="00E27C04"/>
    <w:rPr>
      <w:sz w:val="6"/>
    </w:rPr>
  </w:style>
  <w:style w:type="character" w:customStyle="1" w:styleId="LedtextChar">
    <w:name w:val="Ledtext Char"/>
    <w:basedOn w:val="Standardstycketeckensnitt"/>
    <w:link w:val="Ledtext"/>
    <w:rsid w:val="00E27C04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 w:cs="Arial"/>
      <w:sz w:val="18"/>
      <w:szCs w:val="24"/>
    </w:rPr>
  </w:style>
  <w:style w:type="paragraph" w:customStyle="1" w:styleId="Sidfot-adress">
    <w:name w:val="Sidfot-adress"/>
    <w:basedOn w:val="Sidfot"/>
    <w:semiHidden/>
    <w:rsid w:val="00E27C04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E21AF4"/>
    <w:rPr>
      <w:rFonts w:ascii="Arial" w:hAnsi="Arial" w:cs="Arial"/>
      <w:bCs/>
      <w:iCs/>
      <w:sz w:val="22"/>
      <w:szCs w:val="28"/>
    </w:rPr>
  </w:style>
  <w:style w:type="character" w:customStyle="1" w:styleId="BrdtextChar">
    <w:name w:val="Brödtext Char"/>
    <w:link w:val="Brdtext"/>
    <w:semiHidden/>
    <w:rsid w:val="006C6924"/>
    <w:rPr>
      <w:sz w:val="24"/>
      <w:szCs w:val="24"/>
    </w:rPr>
  </w:style>
  <w:style w:type="paragraph" w:customStyle="1" w:styleId="Avdelning">
    <w:name w:val="Avdelning"/>
    <w:basedOn w:val="Normal"/>
    <w:semiHidden/>
    <w:rsid w:val="006C6924"/>
    <w:pPr>
      <w:ind w:left="-794"/>
    </w:pPr>
    <w:rPr>
      <w:rFonts w:ascii="Arial" w:hAnsi="Arial"/>
      <w:sz w:val="20"/>
    </w:rPr>
  </w:style>
  <w:style w:type="character" w:styleId="Platshllartext">
    <w:name w:val="Placeholder Text"/>
    <w:uiPriority w:val="99"/>
    <w:semiHidden/>
    <w:rsid w:val="006C6924"/>
    <w:rPr>
      <w:color w:val="808080"/>
    </w:rPr>
  </w:style>
  <w:style w:type="character" w:customStyle="1" w:styleId="Rubrik3Char">
    <w:name w:val="Rubrik 3 Char"/>
    <w:basedOn w:val="Standardstycketeckensnitt"/>
    <w:link w:val="Rubrik3"/>
    <w:rsid w:val="00745402"/>
    <w:rPr>
      <w:rFonts w:ascii="Arial" w:hAnsi="Arial" w:cs="Arial"/>
      <w:bCs/>
      <w:szCs w:val="26"/>
    </w:rPr>
  </w:style>
  <w:style w:type="character" w:styleId="Kommentarsreferens">
    <w:name w:val="annotation reference"/>
    <w:basedOn w:val="Standardstycketeckensnitt"/>
    <w:rsid w:val="007454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540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45402"/>
  </w:style>
  <w:style w:type="paragraph" w:styleId="Kommentarsmne">
    <w:name w:val="annotation subject"/>
    <w:basedOn w:val="Kommentarer"/>
    <w:next w:val="Kommentarer"/>
    <w:link w:val="KommentarsmneChar"/>
    <w:rsid w:val="007454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5402"/>
    <w:rPr>
      <w:b/>
      <w:bCs/>
    </w:rPr>
  </w:style>
  <w:style w:type="character" w:customStyle="1" w:styleId="SidhuvudChar">
    <w:name w:val="Sidhuvud Char"/>
    <w:link w:val="Sidhuvud"/>
    <w:uiPriority w:val="99"/>
    <w:semiHidden/>
    <w:rsid w:val="00203F0D"/>
    <w:rPr>
      <w:sz w:val="2"/>
      <w:szCs w:val="24"/>
    </w:rPr>
  </w:style>
  <w:style w:type="paragraph" w:styleId="Revision">
    <w:name w:val="Revision"/>
    <w:hidden/>
    <w:uiPriority w:val="99"/>
    <w:semiHidden/>
    <w:rsid w:val="009F2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5869-0458-4EBA-8735-A9001B9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11</TotalTime>
  <Pages>1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Sivertsson</dc:creator>
  <dc:description>Köping7000, v4.1, 2017-02-09</dc:description>
  <cp:lastModifiedBy>Hagoub Bedrous</cp:lastModifiedBy>
  <cp:revision>4</cp:revision>
  <cp:lastPrinted>2017-10-31T12:10:00Z</cp:lastPrinted>
  <dcterms:created xsi:type="dcterms:W3CDTF">2024-04-18T07:45:00Z</dcterms:created>
  <dcterms:modified xsi:type="dcterms:W3CDTF">2024-04-19T07:37:00Z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vs528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Viktoria Sivertsson</vt:lpwstr>
  </property>
  <property fmtid="{D5CDD505-2E9C-101B-9397-08002B2CF9AE}" pid="23" name="cdpTitle">
    <vt:lpwstr/>
  </property>
  <property fmtid="{D5CDD505-2E9C-101B-9397-08002B2CF9AE}" pid="24" name="cdpPhone">
    <vt:lpwstr>0221-</vt:lpwstr>
  </property>
  <property fmtid="{D5CDD505-2E9C-101B-9397-08002B2CF9AE}" pid="25" name="cdpCellphone">
    <vt:lpwstr/>
  </property>
  <property fmtid="{D5CDD505-2E9C-101B-9397-08002B2CF9AE}" pid="26" name="cdpEmail">
    <vt:lpwstr>viktoria.sivertsson@koping.se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Social &amp; Arbetsmarknad</vt:lpwstr>
  </property>
  <property fmtid="{D5CDD505-2E9C-101B-9397-08002B2CF9AE}" pid="30" name="cdpUnit">
    <vt:lpwstr>Kompetenscenter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Falskt,Falskt,Sant,Sant,Falskt,Sant,Falskt,Sant,Falskt</vt:lpwstr>
  </property>
</Properties>
</file>