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Ind w:w="-7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04"/>
        <w:gridCol w:w="4057"/>
        <w:gridCol w:w="3456"/>
      </w:tblGrid>
      <w:tr w:rsidR="00003113" w:rsidRPr="00A87499" w14:paraId="30A7E9AF" w14:textId="77777777" w:rsidTr="00CF44E0">
        <w:trPr>
          <w:trHeight w:hRule="exact" w:val="562"/>
        </w:trPr>
        <w:tc>
          <w:tcPr>
            <w:tcW w:w="2704" w:type="dxa"/>
          </w:tcPr>
          <w:p w14:paraId="096DD236" w14:textId="77777777" w:rsidR="00003113" w:rsidRPr="005C6ADD" w:rsidRDefault="00003113" w:rsidP="00F4244B">
            <w:pPr>
              <w:pStyle w:val="Rubrik6"/>
              <w:rPr>
                <w:b/>
                <w:i/>
                <w:szCs w:val="22"/>
              </w:rPr>
            </w:pPr>
            <w:r w:rsidRPr="005C6ADD">
              <w:rPr>
                <w:b/>
                <w:i/>
                <w:sz w:val="22"/>
                <w:szCs w:val="22"/>
              </w:rPr>
              <w:t>Plats och tid</w:t>
            </w:r>
          </w:p>
        </w:tc>
        <w:tc>
          <w:tcPr>
            <w:tcW w:w="7513" w:type="dxa"/>
            <w:gridSpan w:val="2"/>
          </w:tcPr>
          <w:p w14:paraId="301855FF" w14:textId="2388BE03" w:rsidR="00C67E09" w:rsidRPr="00626108" w:rsidRDefault="000F397E" w:rsidP="00820A08">
            <w:pPr>
              <w:tabs>
                <w:tab w:val="left" w:pos="3913"/>
              </w:tabs>
            </w:pPr>
            <w:bookmarkStart w:id="0" w:name="Platsochtid"/>
            <w:bookmarkEnd w:id="0"/>
            <w:r>
              <w:rPr>
                <w:sz w:val="22"/>
              </w:rPr>
              <w:t xml:space="preserve">Tisdag 5 mars 2024, </w:t>
            </w:r>
            <w:proofErr w:type="spellStart"/>
            <w:r w:rsidR="00820A08">
              <w:rPr>
                <w:sz w:val="22"/>
              </w:rPr>
              <w:t>kl</w:t>
            </w:r>
            <w:proofErr w:type="spellEnd"/>
            <w:r w:rsidR="003B634C">
              <w:rPr>
                <w:sz w:val="22"/>
              </w:rPr>
              <w:t xml:space="preserve"> </w:t>
            </w:r>
            <w:r w:rsidR="006600A0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="006600A0">
              <w:rPr>
                <w:sz w:val="22"/>
              </w:rPr>
              <w:t>.00</w:t>
            </w:r>
            <w:r w:rsidR="00820A08">
              <w:rPr>
                <w:sz w:val="22"/>
              </w:rPr>
              <w:t>—</w:t>
            </w:r>
            <w:r w:rsidR="001D36E0">
              <w:rPr>
                <w:sz w:val="22"/>
              </w:rPr>
              <w:t>14.00</w:t>
            </w:r>
            <w:r w:rsidR="00E3586D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Glasgatan 20 A, </w:t>
            </w:r>
            <w:r w:rsidR="00374AE5">
              <w:rPr>
                <w:sz w:val="22"/>
              </w:rPr>
              <w:t>Köping</w:t>
            </w:r>
            <w:r w:rsidR="0053035C">
              <w:rPr>
                <w:sz w:val="22"/>
              </w:rPr>
              <w:t xml:space="preserve"> </w:t>
            </w:r>
          </w:p>
        </w:tc>
      </w:tr>
      <w:tr w:rsidR="00003113" w14:paraId="689C4B70" w14:textId="77777777" w:rsidTr="00202FAD">
        <w:trPr>
          <w:trHeight w:hRule="exact" w:val="1860"/>
        </w:trPr>
        <w:tc>
          <w:tcPr>
            <w:tcW w:w="2704" w:type="dxa"/>
          </w:tcPr>
          <w:p w14:paraId="34BCB471" w14:textId="77777777" w:rsidR="00003113" w:rsidRDefault="00003113" w:rsidP="00F4244B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Beslutande</w:t>
            </w:r>
          </w:p>
        </w:tc>
        <w:tc>
          <w:tcPr>
            <w:tcW w:w="7513" w:type="dxa"/>
            <w:gridSpan w:val="2"/>
          </w:tcPr>
          <w:p w14:paraId="0F18170D" w14:textId="493B38CB" w:rsidR="00766DA0" w:rsidRDefault="0060702F" w:rsidP="006C397B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Ågren</w:t>
            </w:r>
            <w:r w:rsidR="00820A08">
              <w:rPr>
                <w:sz w:val="22"/>
                <w:szCs w:val="22"/>
              </w:rPr>
              <w:t>,</w:t>
            </w:r>
            <w:r w:rsidR="006177AF">
              <w:rPr>
                <w:sz w:val="22"/>
                <w:szCs w:val="22"/>
              </w:rPr>
              <w:t xml:space="preserve"> (S),</w:t>
            </w:r>
            <w:r w:rsidR="00820A08">
              <w:rPr>
                <w:sz w:val="22"/>
                <w:szCs w:val="22"/>
              </w:rPr>
              <w:t xml:space="preserve"> ordförande</w:t>
            </w:r>
          </w:p>
          <w:p w14:paraId="5CE0BEBB" w14:textId="7FFE95B7" w:rsidR="00820A08" w:rsidRDefault="0060702F" w:rsidP="006C397B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Trygg</w:t>
            </w:r>
            <w:r w:rsidR="00820A08">
              <w:rPr>
                <w:sz w:val="22"/>
                <w:szCs w:val="22"/>
              </w:rPr>
              <w:t xml:space="preserve">, </w:t>
            </w:r>
            <w:r w:rsidR="006177AF">
              <w:rPr>
                <w:sz w:val="22"/>
                <w:szCs w:val="22"/>
              </w:rPr>
              <w:t xml:space="preserve">(V), </w:t>
            </w:r>
            <w:r w:rsidR="002E1F9E">
              <w:rPr>
                <w:sz w:val="22"/>
                <w:szCs w:val="22"/>
              </w:rPr>
              <w:t>vice ordförande</w:t>
            </w:r>
          </w:p>
          <w:p w14:paraId="0C349B88" w14:textId="64C282BE" w:rsidR="006064FA" w:rsidRDefault="0060702F" w:rsidP="006C397B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Ola </w:t>
            </w:r>
            <w:proofErr w:type="spellStart"/>
            <w:r>
              <w:rPr>
                <w:sz w:val="22"/>
                <w:szCs w:val="22"/>
              </w:rPr>
              <w:t>Saaf</w:t>
            </w:r>
            <w:proofErr w:type="spellEnd"/>
            <w:r w:rsidR="006064FA">
              <w:rPr>
                <w:sz w:val="22"/>
                <w:szCs w:val="22"/>
              </w:rPr>
              <w:t xml:space="preserve">, </w:t>
            </w:r>
            <w:r w:rsidR="006177AF">
              <w:rPr>
                <w:sz w:val="22"/>
                <w:szCs w:val="22"/>
              </w:rPr>
              <w:t xml:space="preserve">(M), </w:t>
            </w:r>
            <w:r w:rsidR="006064FA">
              <w:rPr>
                <w:sz w:val="22"/>
                <w:szCs w:val="22"/>
              </w:rPr>
              <w:t>styrelseledamot</w:t>
            </w:r>
          </w:p>
          <w:p w14:paraId="0D37E663" w14:textId="77777777" w:rsidR="0060702F" w:rsidRDefault="0060702F" w:rsidP="0060702F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Astrid Lamprecht, (KD), styrelseledamot</w:t>
            </w:r>
          </w:p>
          <w:p w14:paraId="30973C13" w14:textId="3C6CBAB1" w:rsidR="002076C7" w:rsidRDefault="002076C7" w:rsidP="006C397B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Liljedahl, </w:t>
            </w:r>
            <w:r w:rsidR="006177AF">
              <w:rPr>
                <w:sz w:val="22"/>
                <w:szCs w:val="22"/>
              </w:rPr>
              <w:t xml:space="preserve">(SD), </w:t>
            </w:r>
            <w:r>
              <w:rPr>
                <w:sz w:val="22"/>
                <w:szCs w:val="22"/>
              </w:rPr>
              <w:t>styrelseledamot</w:t>
            </w:r>
          </w:p>
          <w:p w14:paraId="2A3905B2" w14:textId="2D020458" w:rsidR="00003113" w:rsidRPr="00AC5837" w:rsidRDefault="00003113" w:rsidP="00216F31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</w:p>
        </w:tc>
      </w:tr>
      <w:tr w:rsidR="00003113" w:rsidRPr="00937F95" w14:paraId="793E09A5" w14:textId="77777777" w:rsidTr="00A72F3E">
        <w:trPr>
          <w:trHeight w:hRule="exact" w:val="4251"/>
        </w:trPr>
        <w:tc>
          <w:tcPr>
            <w:tcW w:w="2704" w:type="dxa"/>
          </w:tcPr>
          <w:p w14:paraId="4F06F65B" w14:textId="77777777" w:rsidR="00003113" w:rsidRDefault="00003113" w:rsidP="00F4244B">
            <w:pPr>
              <w:rPr>
                <w:i/>
              </w:rPr>
            </w:pPr>
            <w:r>
              <w:rPr>
                <w:b/>
                <w:i/>
                <w:sz w:val="22"/>
              </w:rPr>
              <w:t>Övriga deltagande</w:t>
            </w:r>
          </w:p>
        </w:tc>
        <w:tc>
          <w:tcPr>
            <w:tcW w:w="7513" w:type="dxa"/>
            <w:gridSpan w:val="2"/>
          </w:tcPr>
          <w:p w14:paraId="301FA7C2" w14:textId="623715B9" w:rsidR="00003113" w:rsidRDefault="00003113" w:rsidP="005C6ADD">
            <w:pPr>
              <w:pStyle w:val="Sidhuvud"/>
              <w:tabs>
                <w:tab w:val="left" w:pos="2792"/>
                <w:tab w:val="left" w:pos="3913"/>
              </w:tabs>
              <w:rPr>
                <w:i/>
                <w:sz w:val="22"/>
                <w:szCs w:val="22"/>
              </w:rPr>
            </w:pPr>
            <w:r w:rsidRPr="00675134">
              <w:rPr>
                <w:i/>
                <w:sz w:val="22"/>
                <w:szCs w:val="22"/>
              </w:rPr>
              <w:t>Tjänstemän</w:t>
            </w:r>
            <w:r w:rsidR="00FB3BC8" w:rsidRPr="00675134">
              <w:rPr>
                <w:i/>
                <w:sz w:val="22"/>
                <w:szCs w:val="22"/>
              </w:rPr>
              <w:t xml:space="preserve"> och övriga deltagare</w:t>
            </w:r>
          </w:p>
          <w:p w14:paraId="2CBB5AD1" w14:textId="77777777" w:rsidR="00BD1AFF" w:rsidRDefault="006600A0" w:rsidP="0060702F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Schanzer-Larsen, VD</w:t>
            </w:r>
            <w:r>
              <w:rPr>
                <w:sz w:val="22"/>
                <w:szCs w:val="22"/>
              </w:rPr>
              <w:br/>
              <w:t>Mattias Sjöberg, ekonomichef</w:t>
            </w:r>
          </w:p>
          <w:p w14:paraId="31CBF9E1" w14:textId="4C897186" w:rsidR="00BA0590" w:rsidRPr="00612186" w:rsidRDefault="00BA0590" w:rsidP="0060702F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Sirpa Järvenpää, sekreterare</w:t>
            </w:r>
          </w:p>
        </w:tc>
      </w:tr>
      <w:tr w:rsidR="00003113" w14:paraId="0B26218D" w14:textId="77777777" w:rsidTr="00B62D59">
        <w:trPr>
          <w:trHeight w:hRule="exact" w:val="550"/>
        </w:trPr>
        <w:tc>
          <w:tcPr>
            <w:tcW w:w="2704" w:type="dxa"/>
          </w:tcPr>
          <w:p w14:paraId="5C050822" w14:textId="77777777" w:rsidR="00003113" w:rsidRDefault="00003113" w:rsidP="00F4244B">
            <w:pPr>
              <w:rPr>
                <w:b/>
                <w:i/>
                <w:sz w:val="20"/>
              </w:rPr>
            </w:pPr>
            <w:r w:rsidRPr="00F122CC">
              <w:rPr>
                <w:b/>
                <w:i/>
                <w:sz w:val="22"/>
              </w:rPr>
              <w:t>Justerare</w:t>
            </w:r>
          </w:p>
        </w:tc>
        <w:tc>
          <w:tcPr>
            <w:tcW w:w="4057" w:type="dxa"/>
          </w:tcPr>
          <w:p w14:paraId="4815F0AB" w14:textId="29D2A5E3" w:rsidR="00003113" w:rsidRPr="00B62D59" w:rsidRDefault="000F397E" w:rsidP="0067269A">
            <w:pPr>
              <w:pStyle w:val="Sidhuvud"/>
              <w:tabs>
                <w:tab w:val="left" w:pos="2792"/>
                <w:tab w:val="left" w:pos="3913"/>
              </w:tabs>
            </w:pPr>
            <w:r>
              <w:t>Astrid Lamprecht</w:t>
            </w:r>
          </w:p>
        </w:tc>
        <w:tc>
          <w:tcPr>
            <w:tcW w:w="3456" w:type="dxa"/>
          </w:tcPr>
          <w:p w14:paraId="0CBEB4AE" w14:textId="4FEE3E66" w:rsidR="00003113" w:rsidRPr="005C6ADD" w:rsidRDefault="00003113" w:rsidP="00AC5837">
            <w:r w:rsidRPr="005C6ADD">
              <w:rPr>
                <w:b/>
                <w:i/>
                <w:sz w:val="22"/>
                <w:szCs w:val="22"/>
              </w:rPr>
              <w:t xml:space="preserve">Paragrafer </w:t>
            </w:r>
            <w:r w:rsidRPr="00C30B5C">
              <w:rPr>
                <w:b/>
              </w:rPr>
              <w:t>§</w:t>
            </w:r>
            <w:r w:rsidR="00BA0590">
              <w:rPr>
                <w:b/>
              </w:rPr>
              <w:t xml:space="preserve">§ </w:t>
            </w:r>
            <w:proofErr w:type="gramStart"/>
            <w:r w:rsidR="006177AF">
              <w:rPr>
                <w:b/>
              </w:rPr>
              <w:t>1-</w:t>
            </w:r>
            <w:r w:rsidR="001D36E0">
              <w:rPr>
                <w:b/>
              </w:rPr>
              <w:t>7</w:t>
            </w:r>
            <w:proofErr w:type="gramEnd"/>
          </w:p>
        </w:tc>
      </w:tr>
      <w:tr w:rsidR="00003113" w14:paraId="3BF7584D" w14:textId="77777777" w:rsidTr="00C40E37">
        <w:trPr>
          <w:trHeight w:hRule="exact" w:val="592"/>
        </w:trPr>
        <w:tc>
          <w:tcPr>
            <w:tcW w:w="2704" w:type="dxa"/>
          </w:tcPr>
          <w:p w14:paraId="50E1C363" w14:textId="77777777" w:rsidR="00003113" w:rsidRDefault="00003113" w:rsidP="009E024C">
            <w:pPr>
              <w:rPr>
                <w:b/>
                <w:i/>
                <w:sz w:val="20"/>
              </w:rPr>
            </w:pPr>
            <w:r w:rsidRPr="00F122CC">
              <w:rPr>
                <w:b/>
                <w:i/>
                <w:sz w:val="22"/>
              </w:rPr>
              <w:t>Justeringens tid och plats</w:t>
            </w:r>
          </w:p>
        </w:tc>
        <w:tc>
          <w:tcPr>
            <w:tcW w:w="7513" w:type="dxa"/>
            <w:gridSpan w:val="2"/>
          </w:tcPr>
          <w:p w14:paraId="00118A68" w14:textId="656E90D0" w:rsidR="00003113" w:rsidRPr="005C6ADD" w:rsidRDefault="001D69CA" w:rsidP="002B0371">
            <w:r w:rsidRPr="00650094">
              <w:rPr>
                <w:sz w:val="22"/>
                <w:szCs w:val="22"/>
              </w:rPr>
              <w:t>Köping</w:t>
            </w:r>
            <w:r w:rsidR="00B679B4" w:rsidRPr="00650094">
              <w:rPr>
                <w:sz w:val="22"/>
                <w:szCs w:val="22"/>
              </w:rPr>
              <w:t xml:space="preserve"> den</w:t>
            </w:r>
            <w:r w:rsidR="00012BDA">
              <w:rPr>
                <w:sz w:val="22"/>
                <w:szCs w:val="22"/>
              </w:rPr>
              <w:t xml:space="preserve"> </w:t>
            </w:r>
            <w:r w:rsidR="00CE4DE8">
              <w:rPr>
                <w:sz w:val="22"/>
                <w:szCs w:val="22"/>
              </w:rPr>
              <w:t>202</w:t>
            </w:r>
            <w:r w:rsidR="006177AF">
              <w:rPr>
                <w:sz w:val="22"/>
                <w:szCs w:val="22"/>
              </w:rPr>
              <w:t>4</w:t>
            </w:r>
            <w:r w:rsidR="00CE4DE8">
              <w:rPr>
                <w:sz w:val="22"/>
                <w:szCs w:val="22"/>
              </w:rPr>
              <w:t>-</w:t>
            </w:r>
          </w:p>
        </w:tc>
      </w:tr>
      <w:tr w:rsidR="00003113" w14:paraId="33D4DD54" w14:textId="77777777" w:rsidTr="003E39B3">
        <w:trPr>
          <w:trHeight w:hRule="exact" w:val="996"/>
        </w:trPr>
        <w:tc>
          <w:tcPr>
            <w:tcW w:w="2704" w:type="dxa"/>
          </w:tcPr>
          <w:p w14:paraId="1B03555F" w14:textId="77777777" w:rsidR="00003113" w:rsidRDefault="00003113" w:rsidP="00F4244B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 w:rsidRPr="00F122CC">
              <w:rPr>
                <w:b/>
                <w:i/>
                <w:sz w:val="22"/>
              </w:rPr>
              <w:t>Underskrifter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Sekreterare</w:t>
            </w:r>
          </w:p>
        </w:tc>
        <w:tc>
          <w:tcPr>
            <w:tcW w:w="7513" w:type="dxa"/>
            <w:gridSpan w:val="2"/>
          </w:tcPr>
          <w:p w14:paraId="69EEE4FE" w14:textId="77777777" w:rsidR="007B0D97" w:rsidRPr="007B0D97" w:rsidRDefault="00215157" w:rsidP="00215157">
            <w:pPr>
              <w:tabs>
                <w:tab w:val="left" w:leader="dot" w:pos="3913"/>
              </w:tabs>
              <w:rPr>
                <w:sz w:val="22"/>
                <w:szCs w:val="22"/>
              </w:rPr>
            </w:pPr>
            <w:r w:rsidRPr="005C6ADD">
              <w:rPr>
                <w:sz w:val="22"/>
                <w:szCs w:val="22"/>
              </w:rPr>
              <w:tab/>
            </w:r>
          </w:p>
          <w:p w14:paraId="0CD3C90E" w14:textId="09B8F045" w:rsidR="00003113" w:rsidRPr="005C6ADD" w:rsidRDefault="00BA0590" w:rsidP="005606F4">
            <w:pPr>
              <w:tabs>
                <w:tab w:val="left" w:leader="dot" w:pos="3913"/>
              </w:tabs>
            </w:pPr>
            <w:r>
              <w:rPr>
                <w:sz w:val="22"/>
                <w:szCs w:val="22"/>
              </w:rPr>
              <w:t>Sirpa Järvenpää</w:t>
            </w:r>
          </w:p>
        </w:tc>
      </w:tr>
      <w:tr w:rsidR="005E46DE" w14:paraId="50C398E6" w14:textId="77777777" w:rsidTr="003E39B3">
        <w:trPr>
          <w:trHeight w:hRule="exact" w:val="981"/>
        </w:trPr>
        <w:tc>
          <w:tcPr>
            <w:tcW w:w="2704" w:type="dxa"/>
          </w:tcPr>
          <w:p w14:paraId="083B9EAF" w14:textId="77777777" w:rsidR="005E46DE" w:rsidRDefault="005E46DE" w:rsidP="002A153E">
            <w:pPr>
              <w:tabs>
                <w:tab w:val="left" w:pos="1361"/>
              </w:tabs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Ordförande</w:t>
            </w:r>
          </w:p>
          <w:p w14:paraId="724357C5" w14:textId="77777777" w:rsidR="005E46DE" w:rsidRDefault="005E46DE" w:rsidP="00B059EA">
            <w:pPr>
              <w:tabs>
                <w:tab w:val="left" w:pos="1078"/>
              </w:tabs>
              <w:rPr>
                <w:i/>
                <w:sz w:val="20"/>
              </w:rPr>
            </w:pPr>
          </w:p>
          <w:p w14:paraId="1C8B0340" w14:textId="77777777" w:rsidR="005E46DE" w:rsidRDefault="005E46DE" w:rsidP="00B059EA">
            <w:pPr>
              <w:tabs>
                <w:tab w:val="left" w:pos="1078"/>
              </w:tabs>
              <w:rPr>
                <w:i/>
                <w:sz w:val="20"/>
              </w:rPr>
            </w:pPr>
          </w:p>
          <w:p w14:paraId="1C086A45" w14:textId="77777777" w:rsidR="005E46DE" w:rsidRDefault="005E46DE" w:rsidP="00B059EA">
            <w:pPr>
              <w:tabs>
                <w:tab w:val="left" w:pos="1078"/>
              </w:tabs>
              <w:rPr>
                <w:i/>
                <w:sz w:val="20"/>
              </w:rPr>
            </w:pPr>
          </w:p>
          <w:p w14:paraId="09E19F81" w14:textId="77777777" w:rsidR="005E46DE" w:rsidRDefault="005E46DE" w:rsidP="00B059EA">
            <w:pPr>
              <w:tabs>
                <w:tab w:val="left" w:pos="1078"/>
              </w:tabs>
              <w:rPr>
                <w:i/>
                <w:sz w:val="20"/>
              </w:rPr>
            </w:pPr>
          </w:p>
          <w:p w14:paraId="2FB0C173" w14:textId="77777777" w:rsidR="005E46DE" w:rsidRDefault="005E46DE" w:rsidP="00B059EA">
            <w:pPr>
              <w:tabs>
                <w:tab w:val="left" w:pos="1078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>Ordförande</w:t>
            </w:r>
          </w:p>
          <w:p w14:paraId="2AFA2B5A" w14:textId="77777777" w:rsidR="005E46DE" w:rsidRDefault="005E46DE" w:rsidP="00B059EA">
            <w:pPr>
              <w:tabs>
                <w:tab w:val="left" w:pos="1078"/>
              </w:tabs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Ordförande</w:t>
            </w:r>
          </w:p>
          <w:p w14:paraId="5A5DD59D" w14:textId="77777777" w:rsidR="005E46DE" w:rsidRDefault="005E46DE" w:rsidP="00B059EA">
            <w:pPr>
              <w:tabs>
                <w:tab w:val="left" w:pos="1078"/>
              </w:tabs>
              <w:rPr>
                <w:b/>
                <w:i/>
                <w:sz w:val="20"/>
              </w:rPr>
            </w:pPr>
          </w:p>
        </w:tc>
        <w:tc>
          <w:tcPr>
            <w:tcW w:w="7513" w:type="dxa"/>
            <w:gridSpan w:val="2"/>
          </w:tcPr>
          <w:p w14:paraId="5CD8D188" w14:textId="77777777" w:rsidR="005E46DE" w:rsidRPr="005C6ADD" w:rsidRDefault="005E46DE" w:rsidP="006401F4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14:paraId="04EB4506" w14:textId="3BD0D25A" w:rsidR="005E46DE" w:rsidRPr="004C6171" w:rsidRDefault="0060702F" w:rsidP="006401F4">
            <w:pPr>
              <w:tabs>
                <w:tab w:val="left" w:leader="do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Ågren</w:t>
            </w:r>
          </w:p>
        </w:tc>
      </w:tr>
      <w:tr w:rsidR="005E46DE" w14:paraId="0FD4D768" w14:textId="77777777" w:rsidTr="007B0D97">
        <w:trPr>
          <w:trHeight w:hRule="exact" w:val="724"/>
        </w:trPr>
        <w:tc>
          <w:tcPr>
            <w:tcW w:w="2704" w:type="dxa"/>
          </w:tcPr>
          <w:p w14:paraId="7ACD7F5A" w14:textId="77777777" w:rsidR="005E46DE" w:rsidRDefault="005E46DE" w:rsidP="007B0D97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Justerande</w:t>
            </w:r>
          </w:p>
        </w:tc>
        <w:tc>
          <w:tcPr>
            <w:tcW w:w="7513" w:type="dxa"/>
            <w:gridSpan w:val="2"/>
          </w:tcPr>
          <w:p w14:paraId="389B8AB2" w14:textId="77777777" w:rsidR="005E46DE" w:rsidRPr="005C6ADD" w:rsidRDefault="005E46DE" w:rsidP="00842784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14:paraId="422490D3" w14:textId="00D3B871" w:rsidR="005E46DE" w:rsidRPr="004D2570" w:rsidRDefault="000F397E" w:rsidP="00D779B1">
            <w:r>
              <w:t>Astrid Lamprecht</w:t>
            </w:r>
          </w:p>
        </w:tc>
      </w:tr>
    </w:tbl>
    <w:p w14:paraId="2E7229BF" w14:textId="35240D30" w:rsidR="00C97A98" w:rsidRDefault="00C97A98" w:rsidP="00C97A98">
      <w:pPr>
        <w:pStyle w:val="Rubrik2"/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§ </w:t>
      </w:r>
      <w:r w:rsidR="006177AF">
        <w:rPr>
          <w:sz w:val="32"/>
          <w:szCs w:val="36"/>
        </w:rPr>
        <w:t>1</w:t>
      </w:r>
      <w:r>
        <w:rPr>
          <w:sz w:val="32"/>
          <w:szCs w:val="36"/>
        </w:rPr>
        <w:t xml:space="preserve"> Val av justerare</w:t>
      </w:r>
    </w:p>
    <w:p w14:paraId="480125E1" w14:textId="77777777" w:rsidR="00C97A98" w:rsidRDefault="00C97A98" w:rsidP="00C97A98"/>
    <w:p w14:paraId="16C828CA" w14:textId="77777777" w:rsidR="00C97A98" w:rsidRDefault="00C97A98" w:rsidP="00C97A98">
      <w:pPr>
        <w:pStyle w:val="Rubrik2"/>
      </w:pPr>
      <w:r>
        <w:t xml:space="preserve">Beslut </w:t>
      </w:r>
    </w:p>
    <w:p w14:paraId="75A82A02" w14:textId="43B48A83" w:rsidR="00C97A98" w:rsidRDefault="000E0E65" w:rsidP="00C97A98">
      <w:r>
        <w:t>Astrid Lamprecht</w:t>
      </w:r>
      <w:r w:rsidR="00C97A98">
        <w:t xml:space="preserve"> utses att justera dagens protokoll tillsammans med ordförande. </w:t>
      </w:r>
    </w:p>
    <w:p w14:paraId="742AFDD9" w14:textId="77777777" w:rsidR="00C97A98" w:rsidRDefault="00C97A98" w:rsidP="00C97A98"/>
    <w:p w14:paraId="495D0C47" w14:textId="77777777" w:rsidR="00B64740" w:rsidRDefault="00B64740" w:rsidP="00C97A98"/>
    <w:p w14:paraId="2FAFE751" w14:textId="77777777" w:rsidR="00B64740" w:rsidRDefault="00B64740" w:rsidP="00C97A98"/>
    <w:p w14:paraId="72E7951E" w14:textId="77777777" w:rsidR="00C97A98" w:rsidRDefault="00C97A98" w:rsidP="00C97A98"/>
    <w:p w14:paraId="4F69157F" w14:textId="77777777" w:rsidR="00B64740" w:rsidRDefault="00B64740">
      <w:pPr>
        <w:rPr>
          <w:rFonts w:ascii="Arial" w:hAnsi="Arial" w:cs="Arial"/>
          <w:b/>
          <w:bCs/>
          <w:iCs/>
          <w:sz w:val="32"/>
          <w:szCs w:val="36"/>
        </w:rPr>
      </w:pPr>
      <w:r>
        <w:rPr>
          <w:sz w:val="32"/>
          <w:szCs w:val="36"/>
        </w:rPr>
        <w:br w:type="page"/>
      </w:r>
    </w:p>
    <w:p w14:paraId="4B4EBFC4" w14:textId="583713AC" w:rsidR="008A49AF" w:rsidRPr="00380382" w:rsidRDefault="00303F9F" w:rsidP="000F397E">
      <w:pPr>
        <w:pStyle w:val="Rubrik2"/>
        <w:ind w:left="851" w:hanging="851"/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§ </w:t>
      </w:r>
      <w:r w:rsidR="006177AF">
        <w:rPr>
          <w:sz w:val="32"/>
          <w:szCs w:val="36"/>
        </w:rPr>
        <w:t>2</w:t>
      </w:r>
      <w:r w:rsidR="002B115C">
        <w:rPr>
          <w:sz w:val="32"/>
          <w:szCs w:val="36"/>
        </w:rPr>
        <w:t xml:space="preserve"> </w:t>
      </w:r>
      <w:r w:rsidR="000F397E">
        <w:rPr>
          <w:sz w:val="32"/>
          <w:szCs w:val="36"/>
        </w:rPr>
        <w:tab/>
      </w:r>
      <w:r w:rsidR="000F397E" w:rsidRPr="000F397E">
        <w:rPr>
          <w:sz w:val="32"/>
          <w:szCs w:val="36"/>
        </w:rPr>
        <w:t>Revidering av bolagsordningar för Köpings Bostadsaktiebolag</w:t>
      </w:r>
      <w:r w:rsidR="000F397E">
        <w:rPr>
          <w:sz w:val="24"/>
          <w:szCs w:val="24"/>
        </w:rPr>
        <w:t xml:space="preserve"> </w:t>
      </w:r>
      <w:r w:rsidR="000F397E" w:rsidRPr="000F397E">
        <w:rPr>
          <w:sz w:val="32"/>
          <w:szCs w:val="36"/>
        </w:rPr>
        <w:t xml:space="preserve">och KBAB service </w:t>
      </w:r>
      <w:r w:rsidR="004B7861">
        <w:rPr>
          <w:sz w:val="32"/>
          <w:szCs w:val="36"/>
        </w:rPr>
        <w:t>Aktiebolag</w:t>
      </w:r>
    </w:p>
    <w:p w14:paraId="58E8E4EF" w14:textId="79A38F25" w:rsidR="003F5915" w:rsidRDefault="003F5915" w:rsidP="003F5915"/>
    <w:p w14:paraId="0AC33037" w14:textId="2A88FF26" w:rsidR="003F5915" w:rsidRDefault="00374AE5" w:rsidP="003F5915">
      <w:pPr>
        <w:pStyle w:val="Rubrik2"/>
      </w:pPr>
      <w:r w:rsidRPr="000F397E">
        <w:rPr>
          <w:szCs w:val="32"/>
        </w:rPr>
        <w:t>B</w:t>
      </w:r>
      <w:r w:rsidR="003F5915" w:rsidRPr="000F397E">
        <w:rPr>
          <w:szCs w:val="32"/>
        </w:rPr>
        <w:t>eslut</w:t>
      </w:r>
      <w:r w:rsidR="003F5915">
        <w:t xml:space="preserve"> </w:t>
      </w:r>
    </w:p>
    <w:p w14:paraId="0A2E6115" w14:textId="77777777" w:rsidR="000F397E" w:rsidRPr="000F397E" w:rsidRDefault="000F397E" w:rsidP="000F397E">
      <w:pPr>
        <w:autoSpaceDE w:val="0"/>
        <w:autoSpaceDN w:val="0"/>
        <w:adjustRightInd w:val="0"/>
        <w:rPr>
          <w:color w:val="000000"/>
        </w:rPr>
      </w:pPr>
      <w:r w:rsidRPr="000F397E">
        <w:rPr>
          <w:color w:val="000000"/>
        </w:rPr>
        <w:t xml:space="preserve">Godkänna reviderade bolagsordningar för Köpings Bostadsaktiebolag och KBAB Service Aktiebolag. </w:t>
      </w:r>
    </w:p>
    <w:p w14:paraId="11C06E1B" w14:textId="77777777" w:rsidR="000F397E" w:rsidRPr="000F397E" w:rsidRDefault="000F397E" w:rsidP="00B64740">
      <w:pPr>
        <w:rPr>
          <w:sz w:val="28"/>
          <w:szCs w:val="28"/>
        </w:rPr>
      </w:pPr>
    </w:p>
    <w:p w14:paraId="6B33FBBE" w14:textId="2D6320DE" w:rsidR="00380382" w:rsidRDefault="00380382" w:rsidP="00380382">
      <w:pPr>
        <w:pStyle w:val="Rubrik2"/>
      </w:pPr>
      <w:r w:rsidRPr="000F397E">
        <w:rPr>
          <w:szCs w:val="32"/>
        </w:rPr>
        <w:t>Ärendebeskrivning</w:t>
      </w:r>
    </w:p>
    <w:p w14:paraId="786E4DA3" w14:textId="3E5D4ED3" w:rsidR="000F397E" w:rsidRPr="000F397E" w:rsidRDefault="000F397E" w:rsidP="000F397E">
      <w:pPr>
        <w:autoSpaceDE w:val="0"/>
        <w:autoSpaceDN w:val="0"/>
        <w:adjustRightInd w:val="0"/>
        <w:spacing w:after="240"/>
        <w:rPr>
          <w:color w:val="000000"/>
        </w:rPr>
      </w:pPr>
      <w:r w:rsidRPr="000F397E">
        <w:rPr>
          <w:color w:val="000000"/>
        </w:rPr>
        <w:t xml:space="preserve">Vid valet av styrelseledamöter för nya mandatperioden valde kommunfullmäktige (KF 2023-12-19 §129) att utse styrelseledamöter för kommunens helägda bolag för hela mandatperioden </w:t>
      </w:r>
      <w:proofErr w:type="gramStart"/>
      <w:r w:rsidRPr="000F397E">
        <w:rPr>
          <w:color w:val="000000"/>
        </w:rPr>
        <w:t>2023-2027</w:t>
      </w:r>
      <w:proofErr w:type="gramEnd"/>
      <w:r w:rsidRPr="000F397E">
        <w:rPr>
          <w:color w:val="000000"/>
        </w:rPr>
        <w:t xml:space="preserve">. Mandatperioden sträcker sig från tiden för årsstämma 2023 till och med årsstämma 2027. </w:t>
      </w:r>
    </w:p>
    <w:p w14:paraId="3AA56465" w14:textId="77777777" w:rsidR="000F397E" w:rsidRPr="000F397E" w:rsidRDefault="000F397E" w:rsidP="000F397E">
      <w:pPr>
        <w:autoSpaceDE w:val="0"/>
        <w:autoSpaceDN w:val="0"/>
        <w:adjustRightInd w:val="0"/>
        <w:spacing w:after="240"/>
        <w:rPr>
          <w:color w:val="000000"/>
        </w:rPr>
      </w:pPr>
      <w:r w:rsidRPr="000F397E">
        <w:rPr>
          <w:color w:val="000000"/>
        </w:rPr>
        <w:t xml:space="preserve">Antal ledamöter och ersättare i styrelsen för KBAB Service Aktiebolag bör vara densamma som antalet ledamöter och ersättare för Köpings Bostadsaktiebolag, det vill säga </w:t>
      </w:r>
      <w:proofErr w:type="gramStart"/>
      <w:r w:rsidRPr="000F397E">
        <w:rPr>
          <w:color w:val="000000"/>
        </w:rPr>
        <w:t>5-9</w:t>
      </w:r>
      <w:proofErr w:type="gramEnd"/>
      <w:r w:rsidRPr="000F397E">
        <w:rPr>
          <w:color w:val="000000"/>
        </w:rPr>
        <w:t xml:space="preserve"> stycken ledamöter och 3-5 ersättare. </w:t>
      </w:r>
    </w:p>
    <w:p w14:paraId="483A3319" w14:textId="76095792" w:rsidR="000F397E" w:rsidRPr="000F397E" w:rsidRDefault="000F397E" w:rsidP="000F397E">
      <w:pPr>
        <w:spacing w:after="240"/>
        <w:rPr>
          <w:color w:val="000000"/>
        </w:rPr>
      </w:pPr>
      <w:r w:rsidRPr="000F397E">
        <w:rPr>
          <w:color w:val="000000"/>
        </w:rPr>
        <w:t>Ägardirektivet för Köpings Bostadsaktiebolag samt KBAB Service AB behöver därför justeras i enlighet med beslutet. Ändringarna är rödmarkerade i underlagen.</w:t>
      </w:r>
    </w:p>
    <w:p w14:paraId="61302E7B" w14:textId="10740618" w:rsidR="006D7A56" w:rsidRDefault="006D7A56" w:rsidP="00380382">
      <w:pPr>
        <w:pStyle w:val="Brdtextmedindrag"/>
        <w:ind w:left="0" w:firstLine="0"/>
      </w:pPr>
    </w:p>
    <w:p w14:paraId="7E199A7A" w14:textId="77777777" w:rsidR="00CE5D61" w:rsidRPr="000F397E" w:rsidRDefault="00CE5D61" w:rsidP="000F397E">
      <w:pPr>
        <w:pStyle w:val="Rubrik2"/>
      </w:pPr>
      <w:r w:rsidRPr="000F397E">
        <w:t>Beslutsunderlag</w:t>
      </w:r>
    </w:p>
    <w:p w14:paraId="4473BB0D" w14:textId="1CA5BE9C" w:rsidR="000F397E" w:rsidRPr="000F397E" w:rsidRDefault="000F397E" w:rsidP="000F397E">
      <w:pPr>
        <w:autoSpaceDE w:val="0"/>
        <w:autoSpaceDN w:val="0"/>
        <w:adjustRightInd w:val="0"/>
        <w:spacing w:after="120"/>
        <w:rPr>
          <w:color w:val="000000"/>
        </w:rPr>
      </w:pPr>
      <w:r w:rsidRPr="000F397E">
        <w:rPr>
          <w:color w:val="000000"/>
        </w:rPr>
        <w:t xml:space="preserve">Tjänsteskrivelse 2024-02-05 </w:t>
      </w:r>
    </w:p>
    <w:p w14:paraId="26DBC3BB" w14:textId="77777777" w:rsidR="000F397E" w:rsidRPr="000F397E" w:rsidRDefault="000F397E" w:rsidP="000F397E">
      <w:pPr>
        <w:autoSpaceDE w:val="0"/>
        <w:autoSpaceDN w:val="0"/>
        <w:adjustRightInd w:val="0"/>
        <w:spacing w:after="120"/>
        <w:rPr>
          <w:color w:val="000000"/>
        </w:rPr>
      </w:pPr>
      <w:r w:rsidRPr="000F397E">
        <w:rPr>
          <w:color w:val="000000"/>
        </w:rPr>
        <w:t xml:space="preserve">Bolagsordning för Köpings Bostadsaktiebolag </w:t>
      </w:r>
    </w:p>
    <w:p w14:paraId="3C988362" w14:textId="57F0A6E3" w:rsidR="000F397E" w:rsidRDefault="000F397E" w:rsidP="000F397E">
      <w:pPr>
        <w:spacing w:after="120"/>
        <w:rPr>
          <w:color w:val="000000"/>
        </w:rPr>
      </w:pPr>
      <w:r w:rsidRPr="000F397E">
        <w:rPr>
          <w:color w:val="000000"/>
        </w:rPr>
        <w:t>Bolagsordning för KBAB Service Aktiebolag</w:t>
      </w:r>
    </w:p>
    <w:p w14:paraId="3BD25B30" w14:textId="77777777" w:rsidR="000F397E" w:rsidRDefault="000F397E" w:rsidP="000F397E">
      <w:pPr>
        <w:spacing w:after="120"/>
        <w:rPr>
          <w:color w:val="000000"/>
        </w:rPr>
      </w:pPr>
    </w:p>
    <w:p w14:paraId="15CCE24B" w14:textId="4C500AEC" w:rsidR="000F397E" w:rsidRDefault="000F397E" w:rsidP="000F397E">
      <w:pPr>
        <w:pStyle w:val="Rubrik2"/>
      </w:pPr>
      <w:r>
        <w:t>Kopia till</w:t>
      </w:r>
    </w:p>
    <w:p w14:paraId="1C63CA11" w14:textId="346A407B" w:rsidR="000F397E" w:rsidRDefault="004B7861" w:rsidP="004B7861">
      <w:pPr>
        <w:spacing w:after="120"/>
      </w:pPr>
      <w:r>
        <w:t>Köpings Bostadsaktiebolag</w:t>
      </w:r>
    </w:p>
    <w:p w14:paraId="7316ABA2" w14:textId="53351A48" w:rsidR="004B7861" w:rsidRPr="000F397E" w:rsidRDefault="004B7861" w:rsidP="004B7861">
      <w:pPr>
        <w:spacing w:after="120"/>
      </w:pPr>
      <w:r>
        <w:t>KBAB Service Aktiebolag</w:t>
      </w:r>
    </w:p>
    <w:p w14:paraId="50EA9E7F" w14:textId="77777777" w:rsidR="006600A0" w:rsidRPr="000F397E" w:rsidRDefault="006600A0" w:rsidP="0042793F">
      <w:pPr>
        <w:tabs>
          <w:tab w:val="left" w:pos="5670"/>
        </w:tabs>
      </w:pPr>
    </w:p>
    <w:p w14:paraId="318BC190" w14:textId="77777777" w:rsidR="004B7861" w:rsidRDefault="004B7861">
      <w:pPr>
        <w:rPr>
          <w:rFonts w:ascii="Arial" w:hAnsi="Arial" w:cs="Arial"/>
          <w:b/>
          <w:bCs/>
          <w:iCs/>
          <w:sz w:val="32"/>
          <w:szCs w:val="36"/>
        </w:rPr>
      </w:pPr>
      <w:r>
        <w:rPr>
          <w:sz w:val="32"/>
          <w:szCs w:val="36"/>
        </w:rPr>
        <w:br w:type="page"/>
      </w:r>
    </w:p>
    <w:p w14:paraId="23600508" w14:textId="7EBE928F" w:rsidR="006600A0" w:rsidRPr="00303F9F" w:rsidRDefault="006600A0" w:rsidP="000F397E">
      <w:pPr>
        <w:pStyle w:val="Rubrik2"/>
        <w:tabs>
          <w:tab w:val="left" w:pos="851"/>
        </w:tabs>
        <w:rPr>
          <w:sz w:val="32"/>
          <w:szCs w:val="36"/>
        </w:rPr>
      </w:pPr>
      <w:r>
        <w:rPr>
          <w:sz w:val="32"/>
          <w:szCs w:val="36"/>
        </w:rPr>
        <w:lastRenderedPageBreak/>
        <w:t>§</w:t>
      </w:r>
      <w:r w:rsidR="00F770DA">
        <w:rPr>
          <w:sz w:val="32"/>
          <w:szCs w:val="36"/>
        </w:rPr>
        <w:t xml:space="preserve"> </w:t>
      </w:r>
      <w:r w:rsidR="00C1190D">
        <w:rPr>
          <w:sz w:val="32"/>
          <w:szCs w:val="36"/>
        </w:rPr>
        <w:t>3</w:t>
      </w:r>
      <w:r>
        <w:rPr>
          <w:sz w:val="32"/>
          <w:szCs w:val="36"/>
        </w:rPr>
        <w:t xml:space="preserve"> </w:t>
      </w:r>
      <w:r w:rsidR="000F397E">
        <w:rPr>
          <w:sz w:val="32"/>
          <w:szCs w:val="36"/>
        </w:rPr>
        <w:tab/>
      </w:r>
      <w:r w:rsidR="004B7861">
        <w:rPr>
          <w:sz w:val="32"/>
          <w:szCs w:val="36"/>
        </w:rPr>
        <w:t>Utdelningar</w:t>
      </w:r>
      <w:r w:rsidR="00C1190D">
        <w:rPr>
          <w:sz w:val="32"/>
          <w:szCs w:val="36"/>
        </w:rPr>
        <w:t xml:space="preserve"> dotter</w:t>
      </w:r>
      <w:r w:rsidR="004B7861">
        <w:rPr>
          <w:sz w:val="32"/>
          <w:szCs w:val="36"/>
        </w:rPr>
        <w:t>bolagen</w:t>
      </w:r>
    </w:p>
    <w:p w14:paraId="35ADC6F8" w14:textId="77777777" w:rsidR="006600A0" w:rsidRDefault="006600A0" w:rsidP="004B7861"/>
    <w:p w14:paraId="66B6E15F" w14:textId="3E18CDCD" w:rsidR="006600A0" w:rsidRDefault="006600A0" w:rsidP="006600A0">
      <w:pPr>
        <w:pStyle w:val="Rubrik2"/>
      </w:pPr>
      <w:r>
        <w:t>Beslut</w:t>
      </w:r>
    </w:p>
    <w:p w14:paraId="56703BDD" w14:textId="41DA795E" w:rsidR="006600A0" w:rsidRDefault="00347C61" w:rsidP="006600A0">
      <w:pPr>
        <w:tabs>
          <w:tab w:val="left" w:pos="1134"/>
          <w:tab w:val="left" w:pos="5670"/>
        </w:tabs>
      </w:pPr>
      <w:r>
        <w:t xml:space="preserve">Inget beslut föreligger. </w:t>
      </w:r>
    </w:p>
    <w:p w14:paraId="07DE7076" w14:textId="77777777" w:rsidR="006600A0" w:rsidRDefault="006600A0" w:rsidP="006600A0">
      <w:pPr>
        <w:tabs>
          <w:tab w:val="left" w:pos="1134"/>
          <w:tab w:val="left" w:pos="5670"/>
        </w:tabs>
      </w:pPr>
    </w:p>
    <w:p w14:paraId="50198088" w14:textId="77777777" w:rsidR="00C1190D" w:rsidRDefault="00C1190D" w:rsidP="00C1190D">
      <w:pPr>
        <w:pStyle w:val="Rubrik2"/>
      </w:pPr>
      <w:r w:rsidRPr="000F397E">
        <w:rPr>
          <w:szCs w:val="32"/>
        </w:rPr>
        <w:t>Ärendebeskrivning</w:t>
      </w:r>
    </w:p>
    <w:p w14:paraId="1DF8EB46" w14:textId="643E088A" w:rsidR="004B7861" w:rsidRDefault="00C1190D" w:rsidP="003936C7">
      <w:pPr>
        <w:tabs>
          <w:tab w:val="left" w:pos="1134"/>
          <w:tab w:val="left" w:pos="5670"/>
        </w:tabs>
        <w:spacing w:after="240"/>
      </w:pPr>
      <w:r>
        <w:t xml:space="preserve">Diskussion om utdelningar från dotterbolagen. </w:t>
      </w:r>
    </w:p>
    <w:p w14:paraId="079E3531" w14:textId="4048951C" w:rsidR="0042793F" w:rsidRDefault="00C1190D" w:rsidP="003936C7">
      <w:pPr>
        <w:tabs>
          <w:tab w:val="left" w:pos="5670"/>
        </w:tabs>
        <w:spacing w:after="240"/>
      </w:pPr>
      <w:r>
        <w:t>Om bolagen förvarnar om att utdelningen kommer bli lägre än ägardirektiven, då ska bolagen anmäla det som ett ärende till styrelsen i Köping Rådhus AB med tydliga förslag.</w:t>
      </w:r>
    </w:p>
    <w:p w14:paraId="254ECB19" w14:textId="6E61F68A" w:rsidR="00C1190D" w:rsidRDefault="00C1190D" w:rsidP="003936C7">
      <w:pPr>
        <w:tabs>
          <w:tab w:val="left" w:pos="5670"/>
        </w:tabs>
        <w:spacing w:after="240"/>
      </w:pPr>
      <w:r>
        <w:t>Köping Rådhus AB beslutar om vilken väg att gå framåt:</w:t>
      </w:r>
    </w:p>
    <w:p w14:paraId="797381DF" w14:textId="29B82BA2" w:rsidR="00C1190D" w:rsidRDefault="00C1190D" w:rsidP="003936C7">
      <w:pPr>
        <w:pStyle w:val="Liststycke"/>
        <w:numPr>
          <w:ilvl w:val="0"/>
          <w:numId w:val="30"/>
        </w:numPr>
        <w:tabs>
          <w:tab w:val="left" w:pos="5670"/>
        </w:tabs>
        <w:spacing w:after="240"/>
      </w:pPr>
      <w:r>
        <w:t>Behålla utdelning enligt ägardirektiv (kan påverka bolagets likviditet/lånebehov)</w:t>
      </w:r>
    </w:p>
    <w:p w14:paraId="47248D56" w14:textId="0EAD97F9" w:rsidR="00C1190D" w:rsidRDefault="00C1190D" w:rsidP="003936C7">
      <w:pPr>
        <w:pStyle w:val="Liststycke"/>
        <w:numPr>
          <w:ilvl w:val="0"/>
          <w:numId w:val="30"/>
        </w:numPr>
        <w:tabs>
          <w:tab w:val="left" w:pos="5670"/>
        </w:tabs>
        <w:spacing w:after="240"/>
      </w:pPr>
      <w:r>
        <w:t xml:space="preserve">Sänka utdelning enligt förslag, kommunen får då lägre intäkter än budgeterat. </w:t>
      </w:r>
    </w:p>
    <w:p w14:paraId="25DB2BF2" w14:textId="77777777" w:rsidR="004B7861" w:rsidRDefault="004B7861">
      <w:pPr>
        <w:rPr>
          <w:rFonts w:ascii="Arial" w:hAnsi="Arial" w:cs="Arial"/>
          <w:b/>
          <w:bCs/>
          <w:iCs/>
          <w:sz w:val="32"/>
          <w:szCs w:val="36"/>
        </w:rPr>
      </w:pPr>
      <w:r>
        <w:rPr>
          <w:sz w:val="32"/>
          <w:szCs w:val="36"/>
        </w:rPr>
        <w:br w:type="page"/>
      </w:r>
    </w:p>
    <w:p w14:paraId="31F96383" w14:textId="08E49AC8" w:rsidR="004B7861" w:rsidRDefault="004B7861" w:rsidP="004B7861">
      <w:pPr>
        <w:pStyle w:val="Rubrik2"/>
        <w:tabs>
          <w:tab w:val="left" w:pos="851"/>
        </w:tabs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§ </w:t>
      </w:r>
      <w:r w:rsidR="00C1190D">
        <w:rPr>
          <w:sz w:val="32"/>
          <w:szCs w:val="36"/>
        </w:rPr>
        <w:t>4</w:t>
      </w:r>
      <w:r>
        <w:rPr>
          <w:sz w:val="32"/>
          <w:szCs w:val="36"/>
        </w:rPr>
        <w:t xml:space="preserve"> </w:t>
      </w:r>
      <w:r>
        <w:rPr>
          <w:sz w:val="32"/>
          <w:szCs w:val="36"/>
        </w:rPr>
        <w:tab/>
        <w:t>Borgensavgift VA 2023, 2024 och budget 20</w:t>
      </w:r>
      <w:r w:rsidR="0089226B">
        <w:rPr>
          <w:sz w:val="32"/>
          <w:szCs w:val="36"/>
        </w:rPr>
        <w:t>2</w:t>
      </w:r>
      <w:r>
        <w:rPr>
          <w:sz w:val="32"/>
          <w:szCs w:val="36"/>
        </w:rPr>
        <w:t>5</w:t>
      </w:r>
      <w:r w:rsidRPr="00303F9F">
        <w:rPr>
          <w:sz w:val="32"/>
          <w:szCs w:val="36"/>
        </w:rPr>
        <w:t xml:space="preserve"> </w:t>
      </w:r>
    </w:p>
    <w:p w14:paraId="6982265A" w14:textId="77777777" w:rsidR="004B7861" w:rsidRDefault="004B7861" w:rsidP="004B7861"/>
    <w:p w14:paraId="29856A74" w14:textId="3287FA38" w:rsidR="004B7861" w:rsidRPr="004B7861" w:rsidRDefault="004B7861" w:rsidP="004B7861">
      <w:pPr>
        <w:pStyle w:val="Rubrik2"/>
      </w:pPr>
      <w:r>
        <w:t>Beslut</w:t>
      </w:r>
    </w:p>
    <w:p w14:paraId="476B67A4" w14:textId="06B1FF4A" w:rsidR="004B7861" w:rsidRDefault="0089226B" w:rsidP="004B7861">
      <w:r>
        <w:t>Inget beslut föreligger.</w:t>
      </w:r>
    </w:p>
    <w:p w14:paraId="3B230AFC" w14:textId="77777777" w:rsidR="004B7861" w:rsidRDefault="004B7861" w:rsidP="004B7861"/>
    <w:p w14:paraId="6E97412B" w14:textId="77777777" w:rsidR="00742526" w:rsidRDefault="00742526" w:rsidP="00742526">
      <w:pPr>
        <w:pStyle w:val="Rubrik2"/>
      </w:pPr>
      <w:r w:rsidRPr="000F397E">
        <w:rPr>
          <w:szCs w:val="32"/>
        </w:rPr>
        <w:t>Ärendebeskrivning</w:t>
      </w:r>
    </w:p>
    <w:p w14:paraId="4A694AA0" w14:textId="35E1063D" w:rsidR="004B7861" w:rsidRDefault="0089226B" w:rsidP="0089226B">
      <w:pPr>
        <w:tabs>
          <w:tab w:val="left" w:pos="5670"/>
        </w:tabs>
        <w:spacing w:after="240"/>
      </w:pPr>
      <w:r>
        <w:t xml:space="preserve">Diskussionspunkt. </w:t>
      </w:r>
    </w:p>
    <w:p w14:paraId="1D0542C1" w14:textId="77777777" w:rsidR="0089226B" w:rsidRDefault="0089226B" w:rsidP="0089226B">
      <w:pPr>
        <w:tabs>
          <w:tab w:val="left" w:pos="5670"/>
        </w:tabs>
        <w:spacing w:after="240"/>
      </w:pPr>
    </w:p>
    <w:p w14:paraId="32BE4FC3" w14:textId="77777777" w:rsidR="004B7861" w:rsidRDefault="004B7861" w:rsidP="0089226B">
      <w:pPr>
        <w:spacing w:after="240"/>
        <w:rPr>
          <w:rFonts w:ascii="Arial" w:hAnsi="Arial" w:cs="Arial"/>
          <w:b/>
          <w:bCs/>
          <w:iCs/>
          <w:sz w:val="32"/>
          <w:szCs w:val="36"/>
        </w:rPr>
      </w:pPr>
      <w:r>
        <w:rPr>
          <w:sz w:val="32"/>
          <w:szCs w:val="36"/>
        </w:rPr>
        <w:br w:type="page"/>
      </w:r>
    </w:p>
    <w:p w14:paraId="4460B73D" w14:textId="42E427EC" w:rsidR="004B7861" w:rsidRDefault="004B7861" w:rsidP="004B7861">
      <w:pPr>
        <w:pStyle w:val="Rubrik2"/>
        <w:tabs>
          <w:tab w:val="left" w:pos="851"/>
        </w:tabs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§ </w:t>
      </w:r>
      <w:r w:rsidR="00C1190D">
        <w:rPr>
          <w:sz w:val="32"/>
          <w:szCs w:val="36"/>
        </w:rPr>
        <w:t>5</w:t>
      </w:r>
      <w:r>
        <w:rPr>
          <w:sz w:val="32"/>
          <w:szCs w:val="36"/>
        </w:rPr>
        <w:t xml:space="preserve"> </w:t>
      </w:r>
      <w:r>
        <w:rPr>
          <w:sz w:val="32"/>
          <w:szCs w:val="36"/>
        </w:rPr>
        <w:tab/>
        <w:t>VD-rapport</w:t>
      </w:r>
    </w:p>
    <w:p w14:paraId="0B3FD3AC" w14:textId="77777777" w:rsidR="004B7861" w:rsidRDefault="004B7861" w:rsidP="004B7861"/>
    <w:p w14:paraId="115B3424" w14:textId="19A34B98" w:rsidR="004B7861" w:rsidRDefault="004B7861" w:rsidP="004B7861">
      <w:pPr>
        <w:pStyle w:val="Rubrik2"/>
      </w:pPr>
      <w:r>
        <w:t>Beslut</w:t>
      </w:r>
    </w:p>
    <w:p w14:paraId="61709FAD" w14:textId="531899D6" w:rsidR="004B7861" w:rsidRPr="004B7861" w:rsidRDefault="004B7861" w:rsidP="004B7861">
      <w:r>
        <w:t>Notera informationen.</w:t>
      </w:r>
    </w:p>
    <w:p w14:paraId="4D627434" w14:textId="77777777" w:rsidR="004B7861" w:rsidRDefault="004B7861" w:rsidP="004B7861"/>
    <w:p w14:paraId="51B9124C" w14:textId="303C1F8C" w:rsidR="00742526" w:rsidRDefault="00742526" w:rsidP="00742526">
      <w:pPr>
        <w:pStyle w:val="Rubrik2"/>
      </w:pPr>
      <w:r>
        <w:rPr>
          <w:szCs w:val="32"/>
        </w:rPr>
        <w:t xml:space="preserve"> </w:t>
      </w:r>
      <w:r w:rsidRPr="000F397E">
        <w:rPr>
          <w:szCs w:val="32"/>
        </w:rPr>
        <w:t>Ärendebeskrivning</w:t>
      </w:r>
    </w:p>
    <w:p w14:paraId="2F8D8BA0" w14:textId="4E90EB44" w:rsidR="004B7861" w:rsidRDefault="00742526" w:rsidP="004B7861">
      <w:pPr>
        <w:tabs>
          <w:tab w:val="left" w:pos="5670"/>
        </w:tabs>
      </w:pPr>
      <w:r>
        <w:t>David Schanzer-Larsen rapporterar om händelser inom bolagen.</w:t>
      </w:r>
    </w:p>
    <w:p w14:paraId="7C9BE6C4" w14:textId="77777777" w:rsidR="004B7861" w:rsidRDefault="004B7861">
      <w:pPr>
        <w:rPr>
          <w:rFonts w:ascii="Arial" w:hAnsi="Arial" w:cs="Arial"/>
          <w:b/>
          <w:bCs/>
          <w:iCs/>
          <w:sz w:val="32"/>
          <w:szCs w:val="36"/>
        </w:rPr>
      </w:pPr>
      <w:r>
        <w:rPr>
          <w:sz w:val="32"/>
          <w:szCs w:val="36"/>
        </w:rPr>
        <w:br w:type="page"/>
      </w:r>
    </w:p>
    <w:p w14:paraId="58382826" w14:textId="642F5986" w:rsidR="00C1190D" w:rsidRPr="00380382" w:rsidRDefault="00C1190D" w:rsidP="00C1190D">
      <w:pPr>
        <w:pStyle w:val="Rubrik2"/>
        <w:ind w:left="851" w:hanging="851"/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§ </w:t>
      </w:r>
      <w:r w:rsidR="001D36E0">
        <w:rPr>
          <w:sz w:val="32"/>
          <w:szCs w:val="36"/>
        </w:rPr>
        <w:t>6</w:t>
      </w:r>
      <w:r>
        <w:rPr>
          <w:sz w:val="32"/>
          <w:szCs w:val="36"/>
        </w:rPr>
        <w:t xml:space="preserve"> </w:t>
      </w:r>
      <w:r>
        <w:rPr>
          <w:sz w:val="32"/>
          <w:szCs w:val="36"/>
        </w:rPr>
        <w:tab/>
        <w:t>Årsredovisning 2023 för Köping Rådhus AB</w:t>
      </w:r>
    </w:p>
    <w:p w14:paraId="7D692ACB" w14:textId="77777777" w:rsidR="00C1190D" w:rsidRDefault="00C1190D" w:rsidP="00C1190D"/>
    <w:p w14:paraId="469BAAA7" w14:textId="77777777" w:rsidR="00C1190D" w:rsidRDefault="00C1190D" w:rsidP="00C1190D">
      <w:pPr>
        <w:pStyle w:val="Rubrik2"/>
      </w:pPr>
      <w:r w:rsidRPr="000F397E">
        <w:rPr>
          <w:szCs w:val="32"/>
        </w:rPr>
        <w:t>Beslut</w:t>
      </w:r>
      <w:r>
        <w:t xml:space="preserve"> </w:t>
      </w:r>
    </w:p>
    <w:p w14:paraId="5CEE9AB7" w14:textId="7DF09508" w:rsidR="00C1190D" w:rsidRPr="000F397E" w:rsidRDefault="00406507" w:rsidP="00C119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Ärendet tas upp som extra styrelsemöte tisdag 12/3 kl. 8.30.</w:t>
      </w:r>
      <w:r w:rsidR="00C1190D" w:rsidRPr="000F397E">
        <w:rPr>
          <w:color w:val="000000"/>
        </w:rPr>
        <w:t xml:space="preserve"> </w:t>
      </w:r>
    </w:p>
    <w:p w14:paraId="48B23459" w14:textId="77777777" w:rsidR="00C1190D" w:rsidRPr="000F397E" w:rsidRDefault="00C1190D" w:rsidP="00C1190D">
      <w:pPr>
        <w:rPr>
          <w:sz w:val="28"/>
          <w:szCs w:val="28"/>
        </w:rPr>
      </w:pPr>
    </w:p>
    <w:p w14:paraId="778F1A50" w14:textId="77777777" w:rsidR="00C1190D" w:rsidRDefault="00C1190D" w:rsidP="00C1190D">
      <w:pPr>
        <w:pStyle w:val="Rubrik2"/>
      </w:pPr>
      <w:r w:rsidRPr="000F397E">
        <w:rPr>
          <w:szCs w:val="32"/>
        </w:rPr>
        <w:t>Ärendebeskrivning</w:t>
      </w:r>
    </w:p>
    <w:p w14:paraId="47F1630D" w14:textId="77777777" w:rsidR="00C1190D" w:rsidRPr="000F397E" w:rsidRDefault="00C1190D" w:rsidP="00C1190D">
      <w:pPr>
        <w:spacing w:after="240"/>
        <w:rPr>
          <w:color w:val="000000"/>
        </w:rPr>
      </w:pPr>
      <w:r>
        <w:rPr>
          <w:color w:val="000000"/>
        </w:rPr>
        <w:t>Årsredovisning 2023 för Köping Rådhus AB.</w:t>
      </w:r>
    </w:p>
    <w:p w14:paraId="1271CA75" w14:textId="77777777" w:rsidR="00C1190D" w:rsidRDefault="00C1190D" w:rsidP="00C1190D">
      <w:pPr>
        <w:pStyle w:val="Brdtextmedindrag"/>
        <w:ind w:left="0" w:firstLine="0"/>
      </w:pPr>
    </w:p>
    <w:p w14:paraId="3270B116" w14:textId="77777777" w:rsidR="00C1190D" w:rsidRPr="000F397E" w:rsidRDefault="00C1190D" w:rsidP="00C1190D">
      <w:pPr>
        <w:pStyle w:val="Rubrik2"/>
      </w:pPr>
      <w:r w:rsidRPr="000F397E">
        <w:t>Beslutsunderlag</w:t>
      </w:r>
    </w:p>
    <w:p w14:paraId="284676E1" w14:textId="53903C2E" w:rsidR="00C1190D" w:rsidRPr="001D36E0" w:rsidRDefault="00742526" w:rsidP="00C1190D">
      <w:pPr>
        <w:spacing w:after="240"/>
        <w:rPr>
          <w:color w:val="000000"/>
          <w:sz w:val="28"/>
          <w:szCs w:val="28"/>
        </w:rPr>
      </w:pPr>
      <w:r>
        <w:rPr>
          <w:color w:val="000000"/>
        </w:rPr>
        <w:t>Ett utkast av å</w:t>
      </w:r>
      <w:r w:rsidR="00C1190D">
        <w:rPr>
          <w:color w:val="000000"/>
        </w:rPr>
        <w:t>rsredovisning 2023 Köping Rådhus AB.</w:t>
      </w:r>
    </w:p>
    <w:p w14:paraId="10B14D36" w14:textId="77777777" w:rsidR="00C1190D" w:rsidRDefault="00C1190D">
      <w:pPr>
        <w:rPr>
          <w:rFonts w:ascii="Arial" w:hAnsi="Arial" w:cs="Arial"/>
          <w:b/>
          <w:bCs/>
          <w:iCs/>
          <w:sz w:val="32"/>
          <w:szCs w:val="36"/>
        </w:rPr>
      </w:pPr>
      <w:r>
        <w:rPr>
          <w:sz w:val="32"/>
          <w:szCs w:val="36"/>
        </w:rPr>
        <w:br w:type="page"/>
      </w:r>
    </w:p>
    <w:p w14:paraId="6055C0E5" w14:textId="324B6011" w:rsidR="00E93A21" w:rsidRDefault="00E93A21" w:rsidP="000F397E">
      <w:pPr>
        <w:pStyle w:val="Rubrik2"/>
        <w:tabs>
          <w:tab w:val="left" w:pos="851"/>
        </w:tabs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§ </w:t>
      </w:r>
      <w:r w:rsidR="00F770DA">
        <w:rPr>
          <w:sz w:val="32"/>
          <w:szCs w:val="36"/>
        </w:rPr>
        <w:t>7</w:t>
      </w:r>
      <w:r w:rsidR="00F20E97">
        <w:rPr>
          <w:sz w:val="32"/>
          <w:szCs w:val="36"/>
        </w:rPr>
        <w:t xml:space="preserve"> </w:t>
      </w:r>
      <w:r w:rsidR="000F397E">
        <w:rPr>
          <w:sz w:val="32"/>
          <w:szCs w:val="36"/>
        </w:rPr>
        <w:tab/>
      </w:r>
      <w:r>
        <w:rPr>
          <w:sz w:val="32"/>
          <w:szCs w:val="36"/>
        </w:rPr>
        <w:t>Övriga frågor</w:t>
      </w:r>
      <w:r w:rsidRPr="00303F9F">
        <w:rPr>
          <w:sz w:val="32"/>
          <w:szCs w:val="36"/>
        </w:rPr>
        <w:t xml:space="preserve"> </w:t>
      </w:r>
    </w:p>
    <w:p w14:paraId="0C4AA7EA" w14:textId="77777777" w:rsidR="006600A0" w:rsidRDefault="006600A0" w:rsidP="006600A0"/>
    <w:p w14:paraId="5EF6AF5B" w14:textId="77777777" w:rsidR="001D36E0" w:rsidRDefault="00C677A5" w:rsidP="00C677A5">
      <w:r>
        <w:t>Nästa möte</w:t>
      </w:r>
    </w:p>
    <w:p w14:paraId="6565DE24" w14:textId="163B3A2B" w:rsidR="00C677A5" w:rsidRDefault="001D36E0" w:rsidP="00C677A5">
      <w:r>
        <w:t>Extra styrelsemöte tisdag 12/3 kl. 8.30, Plats Glasgatan</w:t>
      </w:r>
      <w:r w:rsidR="00C677A5">
        <w:br/>
        <w:t>Tisdag 4/6 Bolagsstämma kl. 11.30, Plats Glasgatan</w:t>
      </w:r>
    </w:p>
    <w:p w14:paraId="2EAAB170" w14:textId="77777777" w:rsidR="00C677A5" w:rsidRDefault="00C677A5" w:rsidP="006600A0"/>
    <w:p w14:paraId="6D8E2FD5" w14:textId="63700562" w:rsidR="006600A0" w:rsidRPr="006600A0" w:rsidRDefault="00BD623B" w:rsidP="006600A0">
      <w:r>
        <w:t xml:space="preserve">Inga övriga frågor föreligger. </w:t>
      </w:r>
    </w:p>
    <w:p w14:paraId="54D5F811" w14:textId="0C4E717B" w:rsidR="00E93A21" w:rsidRDefault="00E93A21" w:rsidP="00F61ABE"/>
    <w:p w14:paraId="66F2F6C5" w14:textId="3AE67556" w:rsidR="00E93A21" w:rsidRDefault="00E93A21" w:rsidP="00E93A21">
      <w:pPr>
        <w:tabs>
          <w:tab w:val="left" w:pos="5670"/>
        </w:tabs>
      </w:pPr>
    </w:p>
    <w:p w14:paraId="5B864717" w14:textId="77777777" w:rsidR="0042793F" w:rsidRDefault="0042793F" w:rsidP="00712CBB"/>
    <w:sectPr w:rsidR="0042793F" w:rsidSect="00D55B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985" w:bottom="1134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2D78" w14:textId="77777777" w:rsidR="00D55B87" w:rsidRDefault="00D55B87">
      <w:r>
        <w:separator/>
      </w:r>
    </w:p>
  </w:endnote>
  <w:endnote w:type="continuationSeparator" w:id="0">
    <w:p w14:paraId="50BFB7D2" w14:textId="77777777" w:rsidR="00D55B87" w:rsidRDefault="00D5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530"/>
      <w:gridCol w:w="1530"/>
      <w:gridCol w:w="5019"/>
    </w:tblGrid>
    <w:tr w:rsidR="000463E5" w14:paraId="615040E0" w14:textId="77777777" w:rsidTr="0067100A">
      <w:trPr>
        <w:trHeight w:val="120"/>
      </w:trPr>
      <w:tc>
        <w:tcPr>
          <w:tcW w:w="3160" w:type="dxa"/>
          <w:gridSpan w:val="2"/>
          <w:tcBorders>
            <w:top w:val="single" w:sz="6" w:space="0" w:color="auto"/>
          </w:tcBorders>
        </w:tcPr>
        <w:p w14:paraId="4C955133" w14:textId="77777777" w:rsidR="000463E5" w:rsidRDefault="000463E5" w:rsidP="0067100A">
          <w:pPr>
            <w:pStyle w:val="Sidfot"/>
          </w:pPr>
          <w:r>
            <w:rPr>
              <w:sz w:val="18"/>
            </w:rPr>
            <w:t>Protokolljusterarnas sign</w:t>
          </w:r>
        </w:p>
      </w:tc>
      <w:tc>
        <w:tcPr>
          <w:tcW w:w="1530" w:type="dxa"/>
          <w:tcBorders>
            <w:top w:val="single" w:sz="6" w:space="0" w:color="auto"/>
          </w:tcBorders>
        </w:tcPr>
        <w:p w14:paraId="1758E0F4" w14:textId="77777777" w:rsidR="000463E5" w:rsidRDefault="000463E5" w:rsidP="0067100A">
          <w:pPr>
            <w:pStyle w:val="Sidfot"/>
          </w:pPr>
        </w:p>
      </w:tc>
      <w:tc>
        <w:tcPr>
          <w:tcW w:w="5019" w:type="dxa"/>
          <w:tcBorders>
            <w:top w:val="single" w:sz="6" w:space="0" w:color="auto"/>
            <w:left w:val="single" w:sz="6" w:space="0" w:color="auto"/>
          </w:tcBorders>
        </w:tcPr>
        <w:p w14:paraId="47BAB8CC" w14:textId="77777777" w:rsidR="000463E5" w:rsidRDefault="000463E5" w:rsidP="0067100A">
          <w:pPr>
            <w:pStyle w:val="Sidfot"/>
            <w:rPr>
              <w:sz w:val="18"/>
            </w:rPr>
          </w:pPr>
          <w:r>
            <w:rPr>
              <w:sz w:val="18"/>
            </w:rPr>
            <w:t>Utdragsbestyrkande</w:t>
          </w:r>
        </w:p>
      </w:tc>
    </w:tr>
    <w:tr w:rsidR="000463E5" w14:paraId="305A99CF" w14:textId="77777777" w:rsidTr="0067100A">
      <w:trPr>
        <w:trHeight w:val="120"/>
      </w:trPr>
      <w:tc>
        <w:tcPr>
          <w:tcW w:w="1630" w:type="dxa"/>
        </w:tcPr>
        <w:p w14:paraId="5ED5B840" w14:textId="77777777"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14:paraId="480A5826" w14:textId="77777777"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14:paraId="4FE48F08" w14:textId="77777777" w:rsidR="000463E5" w:rsidRDefault="000463E5" w:rsidP="0067100A">
          <w:pPr>
            <w:pStyle w:val="Sidfot"/>
          </w:pPr>
        </w:p>
      </w:tc>
      <w:tc>
        <w:tcPr>
          <w:tcW w:w="5019" w:type="dxa"/>
          <w:tcBorders>
            <w:left w:val="single" w:sz="6" w:space="0" w:color="auto"/>
          </w:tcBorders>
        </w:tcPr>
        <w:p w14:paraId="0E500EF6" w14:textId="77777777" w:rsidR="000463E5" w:rsidRDefault="000463E5" w:rsidP="0067100A">
          <w:pPr>
            <w:pStyle w:val="Sidfot"/>
          </w:pPr>
        </w:p>
      </w:tc>
    </w:tr>
    <w:tr w:rsidR="000463E5" w14:paraId="3D2350FF" w14:textId="77777777" w:rsidTr="0067100A">
      <w:trPr>
        <w:trHeight w:val="120"/>
      </w:trPr>
      <w:tc>
        <w:tcPr>
          <w:tcW w:w="1630" w:type="dxa"/>
        </w:tcPr>
        <w:p w14:paraId="1ECB54A5" w14:textId="77777777"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14:paraId="797B0B7D" w14:textId="77777777"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14:paraId="0074BA8B" w14:textId="77777777" w:rsidR="000463E5" w:rsidRDefault="000463E5" w:rsidP="0067100A">
          <w:pPr>
            <w:pStyle w:val="Sidfot"/>
          </w:pPr>
        </w:p>
      </w:tc>
      <w:tc>
        <w:tcPr>
          <w:tcW w:w="5019" w:type="dxa"/>
          <w:tcBorders>
            <w:left w:val="single" w:sz="6" w:space="0" w:color="auto"/>
          </w:tcBorders>
        </w:tcPr>
        <w:p w14:paraId="19250AFD" w14:textId="77777777" w:rsidR="000463E5" w:rsidRDefault="000463E5" w:rsidP="0067100A">
          <w:pPr>
            <w:pStyle w:val="Sidfot"/>
          </w:pPr>
        </w:p>
      </w:tc>
    </w:tr>
  </w:tbl>
  <w:p w14:paraId="0EE717C0" w14:textId="77777777" w:rsidR="000463E5" w:rsidRPr="004D1609" w:rsidRDefault="000463E5" w:rsidP="004D1609">
    <w:pPr>
      <w:pStyle w:val="Sidfot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4E2F" w14:textId="3B5ACE97" w:rsidR="000463E5" w:rsidRDefault="000463E5" w:rsidP="004D1609">
    <w:pPr>
      <w:pStyle w:val="Sidfot"/>
      <w:ind w:left="-794"/>
      <w:rPr>
        <w:sz w:val="2"/>
        <w:szCs w:val="2"/>
      </w:rPr>
    </w:pPr>
    <w:bookmarkStart w:id="5" w:name="chkWorkPlace_01"/>
    <w:r>
      <w:rPr>
        <w:rFonts w:ascii="Arial" w:hAnsi="Arial" w:cs="Arial"/>
        <w:sz w:val="20"/>
        <w:szCs w:val="20"/>
      </w:rPr>
      <w:t xml:space="preserve"> </w:t>
    </w:r>
    <w:bookmarkEnd w:id="5"/>
  </w:p>
  <w:tbl>
    <w:tblPr>
      <w:tblW w:w="10202" w:type="dxa"/>
      <w:tblInd w:w="-79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03"/>
      <w:gridCol w:w="2116"/>
      <w:gridCol w:w="2165"/>
      <w:gridCol w:w="3218"/>
    </w:tblGrid>
    <w:tr w:rsidR="000463E5" w14:paraId="1B8AEEBB" w14:textId="77777777" w:rsidTr="004D1609">
      <w:trPr>
        <w:trHeight w:hRule="exact" w:val="479"/>
      </w:trPr>
      <w:tc>
        <w:tcPr>
          <w:tcW w:w="2703" w:type="dxa"/>
        </w:tcPr>
        <w:p w14:paraId="48B66134" w14:textId="77777777" w:rsidR="000463E5" w:rsidRDefault="000463E5" w:rsidP="0067100A">
          <w:r>
            <w:rPr>
              <w:b/>
              <w:sz w:val="28"/>
            </w:rPr>
            <w:t>ANSLAGSBEVIS</w:t>
          </w:r>
        </w:p>
      </w:tc>
      <w:tc>
        <w:tcPr>
          <w:tcW w:w="7499" w:type="dxa"/>
          <w:gridSpan w:val="3"/>
        </w:tcPr>
        <w:p w14:paraId="17BBD299" w14:textId="77777777" w:rsidR="000463E5" w:rsidRDefault="000463E5" w:rsidP="0067100A">
          <w:pPr>
            <w:spacing w:before="80"/>
          </w:pPr>
          <w:r>
            <w:rPr>
              <w:b/>
              <w:sz w:val="20"/>
            </w:rPr>
            <w:t>Justeringen har tillkännagivits genom anslag</w:t>
          </w:r>
        </w:p>
      </w:tc>
    </w:tr>
    <w:tr w:rsidR="000463E5" w14:paraId="7A7FE4D3" w14:textId="77777777" w:rsidTr="004D1609">
      <w:trPr>
        <w:trHeight w:hRule="exact" w:val="426"/>
      </w:trPr>
      <w:tc>
        <w:tcPr>
          <w:tcW w:w="2703" w:type="dxa"/>
        </w:tcPr>
        <w:p w14:paraId="3BF549C9" w14:textId="77777777"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Organ</w:t>
          </w:r>
        </w:p>
      </w:tc>
      <w:tc>
        <w:tcPr>
          <w:tcW w:w="7499" w:type="dxa"/>
          <w:gridSpan w:val="3"/>
        </w:tcPr>
        <w:p w14:paraId="4C1C734B" w14:textId="20E8882F" w:rsidR="000463E5" w:rsidRPr="00782372" w:rsidRDefault="00820A08" w:rsidP="0067100A">
          <w:pPr>
            <w:pStyle w:val="Sidhuvud"/>
          </w:pPr>
          <w:r>
            <w:t>Köping Rådhus AB</w:t>
          </w:r>
        </w:p>
      </w:tc>
    </w:tr>
    <w:tr w:rsidR="000463E5" w14:paraId="29BC3CF4" w14:textId="77777777" w:rsidTr="004D1609">
      <w:trPr>
        <w:trHeight w:hRule="exact" w:val="424"/>
      </w:trPr>
      <w:tc>
        <w:tcPr>
          <w:tcW w:w="2703" w:type="dxa"/>
        </w:tcPr>
        <w:p w14:paraId="177A7807" w14:textId="77777777"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Sammanträdesdatum</w:t>
          </w:r>
        </w:p>
      </w:tc>
      <w:tc>
        <w:tcPr>
          <w:tcW w:w="4281" w:type="dxa"/>
          <w:gridSpan w:val="2"/>
        </w:tcPr>
        <w:p w14:paraId="505B644E" w14:textId="2BBA3E1E" w:rsidR="000463E5" w:rsidRDefault="000463E5" w:rsidP="00C51949">
          <w:pPr>
            <w:tabs>
              <w:tab w:val="left" w:pos="1553"/>
            </w:tabs>
          </w:pPr>
        </w:p>
      </w:tc>
      <w:tc>
        <w:tcPr>
          <w:tcW w:w="3218" w:type="dxa"/>
        </w:tcPr>
        <w:p w14:paraId="5D23F447" w14:textId="33A8034D" w:rsidR="000463E5" w:rsidRDefault="00BC3B86" w:rsidP="00C70770">
          <w:r w:rsidRPr="003F3FC7">
            <w:rPr>
              <w:b/>
            </w:rPr>
            <w:t>§§</w:t>
          </w:r>
          <w:r>
            <w:t xml:space="preserve"> </w:t>
          </w:r>
          <w:r w:rsidR="006177AF">
            <w:t>1</w:t>
          </w:r>
          <w:r w:rsidR="000F397E">
            <w:t>--</w:t>
          </w:r>
          <w:r w:rsidR="001D36E0">
            <w:t>7</w:t>
          </w:r>
        </w:p>
        <w:p w14:paraId="475F2FDE" w14:textId="77777777" w:rsidR="000463E5" w:rsidRDefault="000463E5" w:rsidP="00C70770"/>
      </w:tc>
    </w:tr>
    <w:tr w:rsidR="000463E5" w14:paraId="5E21B31B" w14:textId="77777777" w:rsidTr="004D1609">
      <w:trPr>
        <w:trHeight w:hRule="exact" w:val="758"/>
      </w:trPr>
      <w:tc>
        <w:tcPr>
          <w:tcW w:w="2703" w:type="dxa"/>
        </w:tcPr>
        <w:p w14:paraId="357B264C" w14:textId="77777777"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Datum för anslags uppsättande</w:t>
          </w:r>
        </w:p>
      </w:tc>
      <w:tc>
        <w:tcPr>
          <w:tcW w:w="2116" w:type="dxa"/>
        </w:tcPr>
        <w:p w14:paraId="4C26CA10" w14:textId="66A41CB6" w:rsidR="000463E5" w:rsidRDefault="000463E5" w:rsidP="008E0FE8">
          <w:pPr>
            <w:tabs>
              <w:tab w:val="left" w:pos="2212"/>
            </w:tabs>
          </w:pPr>
        </w:p>
      </w:tc>
      <w:tc>
        <w:tcPr>
          <w:tcW w:w="2165" w:type="dxa"/>
        </w:tcPr>
        <w:p w14:paraId="0722B835" w14:textId="77777777"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Datum för </w:t>
          </w:r>
        </w:p>
        <w:p w14:paraId="5A018E69" w14:textId="77777777" w:rsidR="000463E5" w:rsidRDefault="000463E5" w:rsidP="0067100A">
          <w:pPr>
            <w:rPr>
              <w:b/>
              <w:sz w:val="20"/>
            </w:rPr>
          </w:pPr>
          <w:r>
            <w:rPr>
              <w:b/>
              <w:i/>
              <w:sz w:val="20"/>
            </w:rPr>
            <w:t>anslags nedtagande</w:t>
          </w:r>
        </w:p>
      </w:tc>
      <w:tc>
        <w:tcPr>
          <w:tcW w:w="3218" w:type="dxa"/>
        </w:tcPr>
        <w:p w14:paraId="798428E4" w14:textId="40EE6462" w:rsidR="000463E5" w:rsidRDefault="000463E5" w:rsidP="008E0FE8"/>
      </w:tc>
    </w:tr>
    <w:tr w:rsidR="000463E5" w14:paraId="34808799" w14:textId="77777777" w:rsidTr="004D1609">
      <w:trPr>
        <w:trHeight w:hRule="exact" w:val="803"/>
      </w:trPr>
      <w:tc>
        <w:tcPr>
          <w:tcW w:w="2703" w:type="dxa"/>
        </w:tcPr>
        <w:p w14:paraId="4DE0EB73" w14:textId="77777777"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Förvaringsplats för protokollet</w:t>
          </w:r>
        </w:p>
      </w:tc>
      <w:tc>
        <w:tcPr>
          <w:tcW w:w="7499" w:type="dxa"/>
          <w:gridSpan w:val="3"/>
        </w:tcPr>
        <w:p w14:paraId="73984AF5" w14:textId="148DDD85" w:rsidR="000463E5" w:rsidRDefault="000463E5" w:rsidP="0067100A"/>
      </w:tc>
    </w:tr>
    <w:tr w:rsidR="000463E5" w14:paraId="5E700240" w14:textId="77777777" w:rsidTr="004D1609">
      <w:trPr>
        <w:trHeight w:hRule="exact" w:val="576"/>
      </w:trPr>
      <w:tc>
        <w:tcPr>
          <w:tcW w:w="2703" w:type="dxa"/>
        </w:tcPr>
        <w:p w14:paraId="41DED651" w14:textId="77777777"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Underskrift</w:t>
          </w:r>
        </w:p>
      </w:tc>
      <w:tc>
        <w:tcPr>
          <w:tcW w:w="7499" w:type="dxa"/>
          <w:gridSpan w:val="3"/>
        </w:tcPr>
        <w:p w14:paraId="1CD0C42F" w14:textId="77777777" w:rsidR="000463E5" w:rsidRDefault="000463E5" w:rsidP="0067100A">
          <w:pPr>
            <w:tabs>
              <w:tab w:val="left" w:leader="dot" w:pos="3913"/>
            </w:tabs>
          </w:pPr>
          <w:r>
            <w:tab/>
          </w:r>
        </w:p>
        <w:p w14:paraId="100301FD" w14:textId="403A3CD2" w:rsidR="000463E5" w:rsidRDefault="000463E5" w:rsidP="0067100A">
          <w:pPr>
            <w:tabs>
              <w:tab w:val="left" w:leader="dot" w:pos="3913"/>
            </w:tabs>
          </w:pPr>
        </w:p>
      </w:tc>
    </w:tr>
  </w:tbl>
  <w:p w14:paraId="0A134C10" w14:textId="77777777" w:rsidR="000463E5" w:rsidRDefault="000463E5" w:rsidP="004D1609">
    <w:pPr>
      <w:pStyle w:val="Sidfot"/>
      <w:ind w:left="-794"/>
      <w:rPr>
        <w:sz w:val="2"/>
        <w:szCs w:val="2"/>
      </w:rPr>
    </w:pPr>
  </w:p>
  <w:p w14:paraId="2159AA20" w14:textId="77777777" w:rsidR="000463E5" w:rsidRDefault="000463E5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E5DB" w14:textId="77777777" w:rsidR="00D55B87" w:rsidRDefault="00D55B87">
      <w:r>
        <w:separator/>
      </w:r>
    </w:p>
  </w:footnote>
  <w:footnote w:type="continuationSeparator" w:id="0">
    <w:p w14:paraId="06BA47DB" w14:textId="77777777" w:rsidR="00D55B87" w:rsidRDefault="00D5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221"/>
      <w:gridCol w:w="3919"/>
      <w:gridCol w:w="1078"/>
    </w:tblGrid>
    <w:tr w:rsidR="000463E5" w14:paraId="75095CE6" w14:textId="77777777">
      <w:trPr>
        <w:cantSplit/>
      </w:trPr>
      <w:tc>
        <w:tcPr>
          <w:tcW w:w="5221" w:type="dxa"/>
          <w:vMerge w:val="restart"/>
        </w:tcPr>
        <w:p w14:paraId="13695637" w14:textId="666093C3" w:rsidR="000463E5" w:rsidRDefault="008C6530">
          <w:pPr>
            <w:pStyle w:val="Sidhuvu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2117FE6" wp14:editId="7B737B73">
                    <wp:simplePos x="0" y="0"/>
                    <wp:positionH relativeFrom="page">
                      <wp:posOffset>46355</wp:posOffset>
                    </wp:positionH>
                    <wp:positionV relativeFrom="page">
                      <wp:posOffset>-635</wp:posOffset>
                    </wp:positionV>
                    <wp:extent cx="1144270" cy="431800"/>
                    <wp:effectExtent l="0" t="0" r="0" b="6350"/>
                    <wp:wrapNone/>
                    <wp:docPr id="1" name="LogoFirstPage" descr="Köpings kommuns 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4270" cy="4318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856A85" id="LogoFirstPage" o:spid="_x0000_s1026" alt="Köpings kommuns logo" style="position:absolute;margin-left:3.65pt;margin-top:-.05pt;width:90.1pt;height:3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SAAAAAAf/bAIQAAQEBAQEBAQEBAQEBAQEBAQEBAQEBAQEBAQEBAQEBAQEBAQEB&#10;AQEBAQEBAQICAgICAgICAgICAwMDAwMDAwMDAwEBAQEBAQECAQECAwICAgMDAwMDAwMDAwMDAwMD&#10;AwMDAwMDAwMDBAQEBAQDBAQEBAQEBAQEBAQEBAQEBAQEBAQE/8AAEQgBVwN2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k+/8ACk7pje/8uv8AmkfKjD9DbizXWvUP&#10;8xDpPb3ZW8tu7Xjp8Vh9x7X3z2HR5rtDYtXPRxBFocl3t0vJm54af7WcUVclJLro6mVar3Xuvo6f&#10;ypPhjgfgF/L8+MnxkxmLhx+4tn9bYTNdp1SU0cFTm+5N500e6e0stWOI46if/f4ZSppaTzl5YMdT&#10;U1OWKwr7917qw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Ovkl/L6+FXzB3Zs3fXyd+NfV3du7+vaB8XsrcG/MF/FcjtzHSZJcw&#10;9FjpRPCI6Zsogn0sGHk5/J9+690cX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" o:allowincell="f" stroked="f" strokecolor="#243f60 [1604]" strokeweight="1pt">
                    <v:fill r:id="rId2" o:title="Köpings kommuns logo" recolor="t" rotate="t" type="frame"/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919" w:type="dxa"/>
        </w:tcPr>
        <w:p w14:paraId="4B1D3FCA" w14:textId="77777777" w:rsidR="000463E5" w:rsidRDefault="000463E5">
          <w:pPr>
            <w:pStyle w:val="Dokumenttyp"/>
          </w:pPr>
          <w:bookmarkStart w:id="1" w:name="bmkDocType_02"/>
          <w:r>
            <w:t>Sammanträdesprotokoll</w:t>
          </w:r>
          <w:bookmarkEnd w:id="1"/>
        </w:p>
      </w:tc>
      <w:tc>
        <w:tcPr>
          <w:tcW w:w="1078" w:type="dxa"/>
        </w:tcPr>
        <w:p w14:paraId="3C2510FC" w14:textId="77777777" w:rsidR="000463E5" w:rsidRDefault="000463E5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745B4">
            <w:rPr>
              <w:rStyle w:val="Sidnummer"/>
              <w:noProof/>
            </w:rPr>
            <w:t>14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745B4">
            <w:rPr>
              <w:rStyle w:val="Sidnummer"/>
              <w:noProof/>
            </w:rPr>
            <w:t>14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463E5" w14:paraId="73DB89AA" w14:textId="77777777">
      <w:trPr>
        <w:cantSplit/>
        <w:trHeight w:val="272"/>
      </w:trPr>
      <w:tc>
        <w:tcPr>
          <w:tcW w:w="5221" w:type="dxa"/>
          <w:vMerge/>
        </w:tcPr>
        <w:p w14:paraId="033DDD18" w14:textId="77777777" w:rsidR="000463E5" w:rsidRDefault="000463E5">
          <w:pPr>
            <w:pStyle w:val="Sidhuvud"/>
          </w:pPr>
        </w:p>
      </w:tc>
      <w:tc>
        <w:tcPr>
          <w:tcW w:w="4997" w:type="dxa"/>
          <w:gridSpan w:val="2"/>
          <w:vAlign w:val="bottom"/>
        </w:tcPr>
        <w:p w14:paraId="775786CE" w14:textId="77777777" w:rsidR="000463E5" w:rsidRDefault="000463E5">
          <w:pPr>
            <w:pStyle w:val="Ledtext"/>
          </w:pPr>
          <w:bookmarkStart w:id="2" w:name="capDocDate_02"/>
          <w:r>
            <w:t>Datum</w:t>
          </w:r>
          <w:bookmarkEnd w:id="2"/>
        </w:p>
      </w:tc>
    </w:tr>
    <w:tr w:rsidR="000463E5" w14:paraId="6F34F9DD" w14:textId="77777777" w:rsidTr="004D1609">
      <w:trPr>
        <w:cantSplit/>
      </w:trPr>
      <w:tc>
        <w:tcPr>
          <w:tcW w:w="5221" w:type="dxa"/>
          <w:vMerge/>
        </w:tcPr>
        <w:p w14:paraId="483D4734" w14:textId="77777777" w:rsidR="000463E5" w:rsidRDefault="000463E5">
          <w:pPr>
            <w:pStyle w:val="Sidhuvud"/>
          </w:pPr>
        </w:p>
      </w:tc>
      <w:tc>
        <w:tcPr>
          <w:tcW w:w="4997" w:type="dxa"/>
          <w:gridSpan w:val="2"/>
        </w:tcPr>
        <w:p w14:paraId="71E166E3" w14:textId="1EFB3EDD" w:rsidR="000463E5" w:rsidRDefault="00AC5837" w:rsidP="005A36E7">
          <w:pPr>
            <w:pStyle w:val="Sidhuvud"/>
          </w:pPr>
          <w:r>
            <w:t>20</w:t>
          </w:r>
          <w:r w:rsidR="00202FAD">
            <w:t>2</w:t>
          </w:r>
          <w:r w:rsidR="004B7861">
            <w:t>4-03-05</w:t>
          </w:r>
        </w:p>
      </w:tc>
    </w:tr>
    <w:tr w:rsidR="000463E5" w14:paraId="1C145DB3" w14:textId="77777777" w:rsidTr="00D779B1">
      <w:trPr>
        <w:cantSplit/>
      </w:trPr>
      <w:tc>
        <w:tcPr>
          <w:tcW w:w="5221" w:type="dxa"/>
          <w:tcBorders>
            <w:bottom w:val="single" w:sz="4" w:space="0" w:color="auto"/>
          </w:tcBorders>
        </w:tcPr>
        <w:p w14:paraId="5E628699" w14:textId="39A71D4F" w:rsidR="000463E5" w:rsidRPr="004D1609" w:rsidRDefault="00820A08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Köping Rådhus AB</w:t>
          </w:r>
        </w:p>
      </w:tc>
      <w:tc>
        <w:tcPr>
          <w:tcW w:w="4997" w:type="dxa"/>
          <w:gridSpan w:val="2"/>
          <w:tcBorders>
            <w:bottom w:val="single" w:sz="4" w:space="0" w:color="auto"/>
          </w:tcBorders>
        </w:tcPr>
        <w:p w14:paraId="04D28A68" w14:textId="77777777" w:rsidR="000463E5" w:rsidRDefault="000463E5" w:rsidP="00C97A98">
          <w:pPr>
            <w:pStyle w:val="Sidhuvud"/>
            <w:jc w:val="center"/>
          </w:pPr>
        </w:p>
      </w:tc>
    </w:tr>
    <w:tr w:rsidR="000463E5" w14:paraId="00D02F31" w14:textId="77777777" w:rsidTr="00D779B1">
      <w:trPr>
        <w:cantSplit/>
      </w:trPr>
      <w:tc>
        <w:tcPr>
          <w:tcW w:w="5221" w:type="dxa"/>
          <w:tcBorders>
            <w:top w:val="single" w:sz="4" w:space="0" w:color="auto"/>
          </w:tcBorders>
        </w:tcPr>
        <w:p w14:paraId="545B4C0E" w14:textId="77777777" w:rsidR="000463E5" w:rsidRDefault="000463E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97" w:type="dxa"/>
          <w:gridSpan w:val="2"/>
          <w:tcBorders>
            <w:top w:val="single" w:sz="4" w:space="0" w:color="auto"/>
          </w:tcBorders>
        </w:tcPr>
        <w:p w14:paraId="4D819F7C" w14:textId="77777777" w:rsidR="000463E5" w:rsidRDefault="000463E5">
          <w:pPr>
            <w:pStyle w:val="Sidhuvud"/>
          </w:pPr>
        </w:p>
      </w:tc>
    </w:tr>
  </w:tbl>
  <w:p w14:paraId="4DAF27CB" w14:textId="77777777" w:rsidR="000463E5" w:rsidRDefault="000463E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221"/>
      <w:gridCol w:w="3919"/>
      <w:gridCol w:w="1078"/>
    </w:tblGrid>
    <w:tr w:rsidR="000463E5" w14:paraId="02E1970A" w14:textId="77777777">
      <w:trPr>
        <w:cantSplit/>
      </w:trPr>
      <w:tc>
        <w:tcPr>
          <w:tcW w:w="5221" w:type="dxa"/>
          <w:vMerge w:val="restart"/>
        </w:tcPr>
        <w:p w14:paraId="66E23D29" w14:textId="77777777" w:rsidR="000463E5" w:rsidRDefault="000463E5">
          <w:pPr>
            <w:pStyle w:val="Sidhuvud"/>
            <w:rPr>
              <w:sz w:val="2"/>
            </w:rPr>
          </w:pPr>
        </w:p>
        <w:p w14:paraId="1A435E57" w14:textId="352C1CD1" w:rsidR="00021396" w:rsidRPr="00021396" w:rsidRDefault="00021396" w:rsidP="00021396"/>
      </w:tc>
      <w:tc>
        <w:tcPr>
          <w:tcW w:w="3919" w:type="dxa"/>
        </w:tcPr>
        <w:p w14:paraId="2586E34F" w14:textId="77777777" w:rsidR="000463E5" w:rsidRDefault="000463E5">
          <w:pPr>
            <w:pStyle w:val="Dokumenttyp"/>
          </w:pPr>
          <w:bookmarkStart w:id="3" w:name="bmkDocType_01"/>
          <w:r>
            <w:t>Sammanträdesprotokoll</w:t>
          </w:r>
          <w:bookmarkEnd w:id="3"/>
        </w:p>
      </w:tc>
      <w:tc>
        <w:tcPr>
          <w:tcW w:w="1078" w:type="dxa"/>
        </w:tcPr>
        <w:p w14:paraId="42CB0DEA" w14:textId="77777777" w:rsidR="000463E5" w:rsidRDefault="000463E5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745B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745B4">
            <w:rPr>
              <w:rStyle w:val="Sidnummer"/>
              <w:noProof/>
            </w:rPr>
            <w:t>14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463E5" w14:paraId="30787B2B" w14:textId="77777777" w:rsidTr="00021396">
      <w:trPr>
        <w:cantSplit/>
        <w:trHeight w:val="272"/>
      </w:trPr>
      <w:tc>
        <w:tcPr>
          <w:tcW w:w="5221" w:type="dxa"/>
          <w:vMerge/>
        </w:tcPr>
        <w:p w14:paraId="236C039F" w14:textId="77777777" w:rsidR="000463E5" w:rsidRDefault="000463E5">
          <w:pPr>
            <w:pStyle w:val="Sidhuvud"/>
          </w:pPr>
        </w:p>
      </w:tc>
      <w:tc>
        <w:tcPr>
          <w:tcW w:w="4997" w:type="dxa"/>
          <w:gridSpan w:val="2"/>
          <w:vAlign w:val="bottom"/>
        </w:tcPr>
        <w:p w14:paraId="01D3ABF5" w14:textId="77777777" w:rsidR="000463E5" w:rsidRDefault="000463E5">
          <w:pPr>
            <w:pStyle w:val="Ledtext"/>
          </w:pPr>
          <w:bookmarkStart w:id="4" w:name="capDocDate_01"/>
          <w:r>
            <w:t>Datum</w:t>
          </w:r>
          <w:bookmarkEnd w:id="4"/>
        </w:p>
      </w:tc>
    </w:tr>
    <w:tr w:rsidR="000463E5" w14:paraId="15D3A493" w14:textId="77777777" w:rsidTr="00021396">
      <w:trPr>
        <w:trHeight w:val="164"/>
      </w:trPr>
      <w:tc>
        <w:tcPr>
          <w:tcW w:w="5221" w:type="dxa"/>
          <w:tcBorders>
            <w:bottom w:val="single" w:sz="4" w:space="0" w:color="auto"/>
          </w:tcBorders>
          <w:vAlign w:val="bottom"/>
        </w:tcPr>
        <w:p w14:paraId="1919FE10" w14:textId="668ED389" w:rsidR="000463E5" w:rsidRPr="00D67C95" w:rsidRDefault="00820A08" w:rsidP="0055766D">
          <w:pPr>
            <w:pStyle w:val="Handlggar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Köping Rådhus AB</w:t>
          </w:r>
        </w:p>
      </w:tc>
      <w:tc>
        <w:tcPr>
          <w:tcW w:w="4997" w:type="dxa"/>
          <w:gridSpan w:val="2"/>
          <w:tcBorders>
            <w:bottom w:val="single" w:sz="4" w:space="0" w:color="auto"/>
          </w:tcBorders>
          <w:vAlign w:val="bottom"/>
        </w:tcPr>
        <w:p w14:paraId="15346356" w14:textId="4F32ABCC" w:rsidR="000463E5" w:rsidRDefault="000F397E" w:rsidP="00003F6C">
          <w:pPr>
            <w:pStyle w:val="Sidhuvud"/>
          </w:pPr>
          <w:r>
            <w:t>2024-03-05</w:t>
          </w:r>
        </w:p>
      </w:tc>
    </w:tr>
  </w:tbl>
  <w:p w14:paraId="735D5612" w14:textId="785A4EEC" w:rsidR="000463E5" w:rsidRDefault="0002139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653F3B" wp14:editId="737D7516">
              <wp:simplePos x="0" y="0"/>
              <wp:positionH relativeFrom="page">
                <wp:posOffset>802640</wp:posOffset>
              </wp:positionH>
              <wp:positionV relativeFrom="page">
                <wp:posOffset>346075</wp:posOffset>
              </wp:positionV>
              <wp:extent cx="1144270" cy="431800"/>
              <wp:effectExtent l="0" t="0" r="0" b="6350"/>
              <wp:wrapNone/>
              <wp:docPr id="2" name="LogoFirstPage" descr="Köpings kommu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27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28ED2" id="LogoFirstPage" o:spid="_x0000_s1026" alt="Köpings kommuns logo" style="position:absolute;margin-left:63.2pt;margin-top:27.25pt;width:90.1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SAAAAAAf/bAIQAAQEBAQEBAQEBAQEBAQEBAQEBAQEBAQEBAQEBAQEBAQEBAQEB&#10;AQEBAQEBAQICAgICAgICAgICAwMDAwMDAwMDAwEBAQEBAQECAQECAwICAgMDAwMDAwMDAwMDAwMD&#10;AwMDAwMDAwMDBAQEBAQDBAQEBAQEBAQEBAQEBAQEBAQEBAQE/8AAEQgBVwN2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k+/8ACk7pje/8uv8AmkfKjD9DbizXWvUP&#10;8xDpPb3ZW8tu7Xjp8Vh9x7X3z2HR5rtDYtXPRxBFocl3t0vJm54af7WcUVclJLro6mVar3Xuvo6f&#10;ypPhjgfgF/L8+MnxkxmLhx+4tn9bYTNdp1SU0cFTm+5N500e6e0stWOI46if/f4ZSppaTzl5YMdT&#10;U1OWKwr7917qw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Ovkl/L6+FXzB3Zs3fXyd+NfV3du7+vaB8XsrcG/MF/FcjtzHSZJcw&#10;9FjpRPCI6Zsogn0sGHk5/J9+690cX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" o:allowincell="f" stroked="f" strokecolor="#243f60 [1604]" strokeweight="1pt">
              <v:fill r:id="rId2" o:title="Köpings kommuns logo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04"/>
    <w:multiLevelType w:val="hybridMultilevel"/>
    <w:tmpl w:val="673A9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354"/>
    <w:multiLevelType w:val="hybridMultilevel"/>
    <w:tmpl w:val="1C5EA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C72"/>
    <w:multiLevelType w:val="hybridMultilevel"/>
    <w:tmpl w:val="9D5656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5E2"/>
    <w:multiLevelType w:val="hybridMultilevel"/>
    <w:tmpl w:val="5C221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6E7E"/>
    <w:multiLevelType w:val="hybridMultilevel"/>
    <w:tmpl w:val="3AF64F7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766C"/>
    <w:multiLevelType w:val="hybridMultilevel"/>
    <w:tmpl w:val="48405222"/>
    <w:lvl w:ilvl="0" w:tplc="97B0C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4A1A"/>
    <w:multiLevelType w:val="hybridMultilevel"/>
    <w:tmpl w:val="1E782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8" w15:restartNumberingAfterBreak="0">
    <w:nsid w:val="1B7C172C"/>
    <w:multiLevelType w:val="hybridMultilevel"/>
    <w:tmpl w:val="63FC4BA0"/>
    <w:lvl w:ilvl="0" w:tplc="A5148C7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3483"/>
    <w:multiLevelType w:val="hybridMultilevel"/>
    <w:tmpl w:val="64D6C8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0442"/>
    <w:multiLevelType w:val="hybridMultilevel"/>
    <w:tmpl w:val="247AB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0219"/>
    <w:multiLevelType w:val="hybridMultilevel"/>
    <w:tmpl w:val="2630459C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13" w15:restartNumberingAfterBreak="0">
    <w:nsid w:val="3A045A43"/>
    <w:multiLevelType w:val="hybridMultilevel"/>
    <w:tmpl w:val="1715AD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E52370"/>
    <w:multiLevelType w:val="hybridMultilevel"/>
    <w:tmpl w:val="86C83AA4"/>
    <w:lvl w:ilvl="0" w:tplc="A5148C7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184"/>
    <w:multiLevelType w:val="hybridMultilevel"/>
    <w:tmpl w:val="88CA1B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72AA1"/>
    <w:multiLevelType w:val="hybridMultilevel"/>
    <w:tmpl w:val="537C4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5E68"/>
    <w:multiLevelType w:val="hybridMultilevel"/>
    <w:tmpl w:val="1B5CE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1D14"/>
    <w:multiLevelType w:val="hybridMultilevel"/>
    <w:tmpl w:val="9A983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4F4F"/>
    <w:multiLevelType w:val="hybridMultilevel"/>
    <w:tmpl w:val="B3904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4E40"/>
    <w:multiLevelType w:val="hybridMultilevel"/>
    <w:tmpl w:val="40BE2E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17B"/>
    <w:multiLevelType w:val="hybridMultilevel"/>
    <w:tmpl w:val="A8F2C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C424C"/>
    <w:multiLevelType w:val="hybridMultilevel"/>
    <w:tmpl w:val="51D820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F5925"/>
    <w:multiLevelType w:val="hybridMultilevel"/>
    <w:tmpl w:val="71681A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4701"/>
    <w:multiLevelType w:val="hybridMultilevel"/>
    <w:tmpl w:val="88CA1B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705A"/>
    <w:multiLevelType w:val="hybridMultilevel"/>
    <w:tmpl w:val="FD6C9D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2C9E"/>
    <w:multiLevelType w:val="hybridMultilevel"/>
    <w:tmpl w:val="19623964"/>
    <w:lvl w:ilvl="0" w:tplc="A5148C7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D50C8"/>
    <w:multiLevelType w:val="hybridMultilevel"/>
    <w:tmpl w:val="60DE85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515C6"/>
    <w:multiLevelType w:val="hybridMultilevel"/>
    <w:tmpl w:val="0E287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D32A0"/>
    <w:multiLevelType w:val="hybridMultilevel"/>
    <w:tmpl w:val="B1861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1741">
    <w:abstractNumId w:val="12"/>
  </w:num>
  <w:num w:numId="2" w16cid:durableId="1200554076">
    <w:abstractNumId w:val="7"/>
  </w:num>
  <w:num w:numId="3" w16cid:durableId="159349443">
    <w:abstractNumId w:val="21"/>
  </w:num>
  <w:num w:numId="4" w16cid:durableId="1839150978">
    <w:abstractNumId w:val="9"/>
  </w:num>
  <w:num w:numId="5" w16cid:durableId="1008556770">
    <w:abstractNumId w:val="25"/>
  </w:num>
  <w:num w:numId="6" w16cid:durableId="1064647245">
    <w:abstractNumId w:val="28"/>
  </w:num>
  <w:num w:numId="7" w16cid:durableId="1267273685">
    <w:abstractNumId w:val="1"/>
  </w:num>
  <w:num w:numId="8" w16cid:durableId="1238397731">
    <w:abstractNumId w:val="18"/>
  </w:num>
  <w:num w:numId="9" w16cid:durableId="1918130412">
    <w:abstractNumId w:val="0"/>
  </w:num>
  <w:num w:numId="10" w16cid:durableId="963996744">
    <w:abstractNumId w:val="3"/>
  </w:num>
  <w:num w:numId="11" w16cid:durableId="1385981616">
    <w:abstractNumId w:val="10"/>
  </w:num>
  <w:num w:numId="12" w16cid:durableId="1287203387">
    <w:abstractNumId w:val="6"/>
  </w:num>
  <w:num w:numId="13" w16cid:durableId="1941522635">
    <w:abstractNumId w:val="29"/>
  </w:num>
  <w:num w:numId="14" w16cid:durableId="541481398">
    <w:abstractNumId w:val="2"/>
  </w:num>
  <w:num w:numId="15" w16cid:durableId="138426455">
    <w:abstractNumId w:val="16"/>
  </w:num>
  <w:num w:numId="16" w16cid:durableId="920792031">
    <w:abstractNumId w:val="26"/>
  </w:num>
  <w:num w:numId="17" w16cid:durableId="506019141">
    <w:abstractNumId w:val="14"/>
  </w:num>
  <w:num w:numId="18" w16cid:durableId="151682102">
    <w:abstractNumId w:val="8"/>
  </w:num>
  <w:num w:numId="19" w16cid:durableId="533999937">
    <w:abstractNumId w:val="19"/>
  </w:num>
  <w:num w:numId="20" w16cid:durableId="1003125107">
    <w:abstractNumId w:val="20"/>
  </w:num>
  <w:num w:numId="21" w16cid:durableId="687295302">
    <w:abstractNumId w:val="15"/>
  </w:num>
  <w:num w:numId="22" w16cid:durableId="1217084601">
    <w:abstractNumId w:val="24"/>
  </w:num>
  <w:num w:numId="23" w16cid:durableId="36392912">
    <w:abstractNumId w:val="17"/>
  </w:num>
  <w:num w:numId="24" w16cid:durableId="904217540">
    <w:abstractNumId w:val="11"/>
  </w:num>
  <w:num w:numId="25" w16cid:durableId="1554273949">
    <w:abstractNumId w:val="5"/>
  </w:num>
  <w:num w:numId="26" w16cid:durableId="23336293">
    <w:abstractNumId w:val="13"/>
  </w:num>
  <w:num w:numId="27" w16cid:durableId="1800537242">
    <w:abstractNumId w:val="23"/>
  </w:num>
  <w:num w:numId="28" w16cid:durableId="1651667841">
    <w:abstractNumId w:val="22"/>
  </w:num>
  <w:num w:numId="29" w16cid:durableId="1500121766">
    <w:abstractNumId w:val="27"/>
  </w:num>
  <w:num w:numId="30" w16cid:durableId="128399498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57"/>
    <w:rsid w:val="00000B85"/>
    <w:rsid w:val="00000CAB"/>
    <w:rsid w:val="0000113F"/>
    <w:rsid w:val="00001C0D"/>
    <w:rsid w:val="00001C59"/>
    <w:rsid w:val="00001C69"/>
    <w:rsid w:val="00003113"/>
    <w:rsid w:val="00003F6C"/>
    <w:rsid w:val="00004BDC"/>
    <w:rsid w:val="00007198"/>
    <w:rsid w:val="0001225C"/>
    <w:rsid w:val="00012BDA"/>
    <w:rsid w:val="000131EF"/>
    <w:rsid w:val="00013351"/>
    <w:rsid w:val="0001409B"/>
    <w:rsid w:val="000156AA"/>
    <w:rsid w:val="0001746E"/>
    <w:rsid w:val="00021079"/>
    <w:rsid w:val="00021396"/>
    <w:rsid w:val="00022224"/>
    <w:rsid w:val="000226B2"/>
    <w:rsid w:val="0002307D"/>
    <w:rsid w:val="000241A3"/>
    <w:rsid w:val="000247BD"/>
    <w:rsid w:val="000276B7"/>
    <w:rsid w:val="0002797D"/>
    <w:rsid w:val="00027B41"/>
    <w:rsid w:val="00030782"/>
    <w:rsid w:val="00031D60"/>
    <w:rsid w:val="000328CC"/>
    <w:rsid w:val="000335E2"/>
    <w:rsid w:val="00033D10"/>
    <w:rsid w:val="00035093"/>
    <w:rsid w:val="000357FE"/>
    <w:rsid w:val="00036863"/>
    <w:rsid w:val="000374AD"/>
    <w:rsid w:val="00040C1E"/>
    <w:rsid w:val="00040CE9"/>
    <w:rsid w:val="00040E26"/>
    <w:rsid w:val="00041C23"/>
    <w:rsid w:val="00041D02"/>
    <w:rsid w:val="000425BB"/>
    <w:rsid w:val="000426E2"/>
    <w:rsid w:val="000433F0"/>
    <w:rsid w:val="00043A82"/>
    <w:rsid w:val="00043BCB"/>
    <w:rsid w:val="00043EB2"/>
    <w:rsid w:val="000456B6"/>
    <w:rsid w:val="00045AFF"/>
    <w:rsid w:val="000463E5"/>
    <w:rsid w:val="00047A5B"/>
    <w:rsid w:val="00050484"/>
    <w:rsid w:val="00051232"/>
    <w:rsid w:val="000538A9"/>
    <w:rsid w:val="00054069"/>
    <w:rsid w:val="00054BCC"/>
    <w:rsid w:val="00056C9D"/>
    <w:rsid w:val="000602C1"/>
    <w:rsid w:val="0006065F"/>
    <w:rsid w:val="00060C71"/>
    <w:rsid w:val="00060DE8"/>
    <w:rsid w:val="00062B11"/>
    <w:rsid w:val="00064349"/>
    <w:rsid w:val="00064919"/>
    <w:rsid w:val="000659C1"/>
    <w:rsid w:val="0007157A"/>
    <w:rsid w:val="00072B3F"/>
    <w:rsid w:val="00072C45"/>
    <w:rsid w:val="00072D9D"/>
    <w:rsid w:val="00072DE1"/>
    <w:rsid w:val="000745B4"/>
    <w:rsid w:val="000753DC"/>
    <w:rsid w:val="00075940"/>
    <w:rsid w:val="000771A1"/>
    <w:rsid w:val="000771AC"/>
    <w:rsid w:val="00080778"/>
    <w:rsid w:val="00080C3D"/>
    <w:rsid w:val="0008287F"/>
    <w:rsid w:val="000832B8"/>
    <w:rsid w:val="000842C4"/>
    <w:rsid w:val="00084ABE"/>
    <w:rsid w:val="000850F5"/>
    <w:rsid w:val="00086B97"/>
    <w:rsid w:val="00087C36"/>
    <w:rsid w:val="00091825"/>
    <w:rsid w:val="000919A9"/>
    <w:rsid w:val="00092030"/>
    <w:rsid w:val="000922BF"/>
    <w:rsid w:val="00093956"/>
    <w:rsid w:val="00093C4F"/>
    <w:rsid w:val="00094415"/>
    <w:rsid w:val="00094F29"/>
    <w:rsid w:val="0009519F"/>
    <w:rsid w:val="00097155"/>
    <w:rsid w:val="000A0446"/>
    <w:rsid w:val="000A114D"/>
    <w:rsid w:val="000A1D2C"/>
    <w:rsid w:val="000A286B"/>
    <w:rsid w:val="000A2966"/>
    <w:rsid w:val="000A3BFF"/>
    <w:rsid w:val="000A54BC"/>
    <w:rsid w:val="000A55CD"/>
    <w:rsid w:val="000A6E54"/>
    <w:rsid w:val="000B1086"/>
    <w:rsid w:val="000B11D0"/>
    <w:rsid w:val="000B2078"/>
    <w:rsid w:val="000B2FBA"/>
    <w:rsid w:val="000B346E"/>
    <w:rsid w:val="000B5351"/>
    <w:rsid w:val="000B5EE4"/>
    <w:rsid w:val="000B724B"/>
    <w:rsid w:val="000B7CCC"/>
    <w:rsid w:val="000C20ED"/>
    <w:rsid w:val="000C227E"/>
    <w:rsid w:val="000C28AA"/>
    <w:rsid w:val="000C51B2"/>
    <w:rsid w:val="000C51BC"/>
    <w:rsid w:val="000C5942"/>
    <w:rsid w:val="000D224E"/>
    <w:rsid w:val="000D2A5A"/>
    <w:rsid w:val="000D2D3B"/>
    <w:rsid w:val="000D308C"/>
    <w:rsid w:val="000D38DD"/>
    <w:rsid w:val="000D4D1E"/>
    <w:rsid w:val="000D6F9B"/>
    <w:rsid w:val="000D7AB1"/>
    <w:rsid w:val="000E04DF"/>
    <w:rsid w:val="000E0539"/>
    <w:rsid w:val="000E09ED"/>
    <w:rsid w:val="000E0E65"/>
    <w:rsid w:val="000E10E4"/>
    <w:rsid w:val="000E11B8"/>
    <w:rsid w:val="000E1E5D"/>
    <w:rsid w:val="000E205D"/>
    <w:rsid w:val="000E2769"/>
    <w:rsid w:val="000E3825"/>
    <w:rsid w:val="000E390A"/>
    <w:rsid w:val="000E3C62"/>
    <w:rsid w:val="000E430D"/>
    <w:rsid w:val="000E433A"/>
    <w:rsid w:val="000E4A89"/>
    <w:rsid w:val="000E5354"/>
    <w:rsid w:val="000E712E"/>
    <w:rsid w:val="000E7603"/>
    <w:rsid w:val="000E7E21"/>
    <w:rsid w:val="000F1E5E"/>
    <w:rsid w:val="000F2BFC"/>
    <w:rsid w:val="000F37FD"/>
    <w:rsid w:val="000F397E"/>
    <w:rsid w:val="000F445D"/>
    <w:rsid w:val="000F453D"/>
    <w:rsid w:val="000F463A"/>
    <w:rsid w:val="000F55CD"/>
    <w:rsid w:val="000F640A"/>
    <w:rsid w:val="000F64A3"/>
    <w:rsid w:val="000F687A"/>
    <w:rsid w:val="000F7EC6"/>
    <w:rsid w:val="001008C2"/>
    <w:rsid w:val="00100BAA"/>
    <w:rsid w:val="00100F2F"/>
    <w:rsid w:val="0010218F"/>
    <w:rsid w:val="00105C7B"/>
    <w:rsid w:val="00106095"/>
    <w:rsid w:val="00107993"/>
    <w:rsid w:val="00107B53"/>
    <w:rsid w:val="001102C4"/>
    <w:rsid w:val="0011055A"/>
    <w:rsid w:val="00111109"/>
    <w:rsid w:val="00111F82"/>
    <w:rsid w:val="001123B1"/>
    <w:rsid w:val="001157E1"/>
    <w:rsid w:val="00116F03"/>
    <w:rsid w:val="001173D3"/>
    <w:rsid w:val="0011793B"/>
    <w:rsid w:val="0012040B"/>
    <w:rsid w:val="001207A4"/>
    <w:rsid w:val="001230D3"/>
    <w:rsid w:val="001276EA"/>
    <w:rsid w:val="00127C18"/>
    <w:rsid w:val="00133998"/>
    <w:rsid w:val="00133C5A"/>
    <w:rsid w:val="00133D4C"/>
    <w:rsid w:val="00133DA3"/>
    <w:rsid w:val="00134021"/>
    <w:rsid w:val="00134CF2"/>
    <w:rsid w:val="0013580B"/>
    <w:rsid w:val="00135AEC"/>
    <w:rsid w:val="00140158"/>
    <w:rsid w:val="001414C6"/>
    <w:rsid w:val="00142356"/>
    <w:rsid w:val="00142B45"/>
    <w:rsid w:val="00142D85"/>
    <w:rsid w:val="00143815"/>
    <w:rsid w:val="0014476D"/>
    <w:rsid w:val="001452FA"/>
    <w:rsid w:val="00146144"/>
    <w:rsid w:val="001503C1"/>
    <w:rsid w:val="00150539"/>
    <w:rsid w:val="00151DFB"/>
    <w:rsid w:val="00152CB6"/>
    <w:rsid w:val="00153680"/>
    <w:rsid w:val="00154DE0"/>
    <w:rsid w:val="001551D2"/>
    <w:rsid w:val="00155C30"/>
    <w:rsid w:val="001563C8"/>
    <w:rsid w:val="00156804"/>
    <w:rsid w:val="00156F6F"/>
    <w:rsid w:val="0016064E"/>
    <w:rsid w:val="001643D7"/>
    <w:rsid w:val="00164EA8"/>
    <w:rsid w:val="00165F2F"/>
    <w:rsid w:val="00166508"/>
    <w:rsid w:val="0016685D"/>
    <w:rsid w:val="00167154"/>
    <w:rsid w:val="001711CF"/>
    <w:rsid w:val="0017399E"/>
    <w:rsid w:val="00174087"/>
    <w:rsid w:val="00175CAF"/>
    <w:rsid w:val="0018157D"/>
    <w:rsid w:val="0018266D"/>
    <w:rsid w:val="00183750"/>
    <w:rsid w:val="00183DD8"/>
    <w:rsid w:val="00183FDC"/>
    <w:rsid w:val="001840CD"/>
    <w:rsid w:val="00184BB5"/>
    <w:rsid w:val="00184F3C"/>
    <w:rsid w:val="001853B6"/>
    <w:rsid w:val="0018565A"/>
    <w:rsid w:val="00185E1C"/>
    <w:rsid w:val="0018796C"/>
    <w:rsid w:val="00187E51"/>
    <w:rsid w:val="00190BF9"/>
    <w:rsid w:val="001914F6"/>
    <w:rsid w:val="00192D1B"/>
    <w:rsid w:val="0019372D"/>
    <w:rsid w:val="00193BA2"/>
    <w:rsid w:val="001949A2"/>
    <w:rsid w:val="00195CF0"/>
    <w:rsid w:val="00195EC8"/>
    <w:rsid w:val="001963BB"/>
    <w:rsid w:val="00196776"/>
    <w:rsid w:val="00197419"/>
    <w:rsid w:val="00197468"/>
    <w:rsid w:val="001A03D8"/>
    <w:rsid w:val="001A1072"/>
    <w:rsid w:val="001A14F8"/>
    <w:rsid w:val="001A1D6E"/>
    <w:rsid w:val="001A2CFD"/>
    <w:rsid w:val="001A3AFE"/>
    <w:rsid w:val="001A5205"/>
    <w:rsid w:val="001A5B98"/>
    <w:rsid w:val="001A6137"/>
    <w:rsid w:val="001A65A1"/>
    <w:rsid w:val="001A740D"/>
    <w:rsid w:val="001A77C1"/>
    <w:rsid w:val="001B021A"/>
    <w:rsid w:val="001B164B"/>
    <w:rsid w:val="001B164D"/>
    <w:rsid w:val="001B3040"/>
    <w:rsid w:val="001B4A7F"/>
    <w:rsid w:val="001B5309"/>
    <w:rsid w:val="001B5F9E"/>
    <w:rsid w:val="001B7D71"/>
    <w:rsid w:val="001C07BA"/>
    <w:rsid w:val="001C1084"/>
    <w:rsid w:val="001C1592"/>
    <w:rsid w:val="001C3173"/>
    <w:rsid w:val="001C3C1C"/>
    <w:rsid w:val="001C4869"/>
    <w:rsid w:val="001C58B0"/>
    <w:rsid w:val="001C5992"/>
    <w:rsid w:val="001C5DC5"/>
    <w:rsid w:val="001C68B0"/>
    <w:rsid w:val="001C6C56"/>
    <w:rsid w:val="001D0D52"/>
    <w:rsid w:val="001D2CC8"/>
    <w:rsid w:val="001D33BB"/>
    <w:rsid w:val="001D3653"/>
    <w:rsid w:val="001D36E0"/>
    <w:rsid w:val="001D3AFB"/>
    <w:rsid w:val="001D477E"/>
    <w:rsid w:val="001D4BB6"/>
    <w:rsid w:val="001D52DB"/>
    <w:rsid w:val="001D57B2"/>
    <w:rsid w:val="001D5CA6"/>
    <w:rsid w:val="001D5FC1"/>
    <w:rsid w:val="001D65A5"/>
    <w:rsid w:val="001D6940"/>
    <w:rsid w:val="001D69CA"/>
    <w:rsid w:val="001D6C19"/>
    <w:rsid w:val="001E1F4A"/>
    <w:rsid w:val="001E2F6D"/>
    <w:rsid w:val="001E3859"/>
    <w:rsid w:val="001E3AD9"/>
    <w:rsid w:val="001E4600"/>
    <w:rsid w:val="001E4EBD"/>
    <w:rsid w:val="001E5503"/>
    <w:rsid w:val="001E6C91"/>
    <w:rsid w:val="001E781C"/>
    <w:rsid w:val="001E7F9B"/>
    <w:rsid w:val="001F01B8"/>
    <w:rsid w:val="001F0794"/>
    <w:rsid w:val="001F19AB"/>
    <w:rsid w:val="001F3077"/>
    <w:rsid w:val="001F58C2"/>
    <w:rsid w:val="001F5D4D"/>
    <w:rsid w:val="001F5E58"/>
    <w:rsid w:val="001F645D"/>
    <w:rsid w:val="001F6888"/>
    <w:rsid w:val="001F7690"/>
    <w:rsid w:val="002004D5"/>
    <w:rsid w:val="00201E8E"/>
    <w:rsid w:val="00202059"/>
    <w:rsid w:val="002022D8"/>
    <w:rsid w:val="00202FAD"/>
    <w:rsid w:val="00203076"/>
    <w:rsid w:val="00205EC7"/>
    <w:rsid w:val="00206008"/>
    <w:rsid w:val="00207679"/>
    <w:rsid w:val="002076C7"/>
    <w:rsid w:val="00211081"/>
    <w:rsid w:val="002112D0"/>
    <w:rsid w:val="002114D0"/>
    <w:rsid w:val="00211A47"/>
    <w:rsid w:val="0021443D"/>
    <w:rsid w:val="00215157"/>
    <w:rsid w:val="002157C2"/>
    <w:rsid w:val="0021643C"/>
    <w:rsid w:val="00216F31"/>
    <w:rsid w:val="00217AC1"/>
    <w:rsid w:val="00217D49"/>
    <w:rsid w:val="0022018E"/>
    <w:rsid w:val="00220C12"/>
    <w:rsid w:val="00220EB3"/>
    <w:rsid w:val="002214E1"/>
    <w:rsid w:val="00222D07"/>
    <w:rsid w:val="00223243"/>
    <w:rsid w:val="00223386"/>
    <w:rsid w:val="002241F6"/>
    <w:rsid w:val="00224ABD"/>
    <w:rsid w:val="002253B7"/>
    <w:rsid w:val="00225424"/>
    <w:rsid w:val="00226077"/>
    <w:rsid w:val="00226BA6"/>
    <w:rsid w:val="00230057"/>
    <w:rsid w:val="0023047E"/>
    <w:rsid w:val="00230D2D"/>
    <w:rsid w:val="00231117"/>
    <w:rsid w:val="002314E5"/>
    <w:rsid w:val="00232738"/>
    <w:rsid w:val="00232ED3"/>
    <w:rsid w:val="00233A9E"/>
    <w:rsid w:val="00233DC8"/>
    <w:rsid w:val="00234CAF"/>
    <w:rsid w:val="0023564D"/>
    <w:rsid w:val="0023708D"/>
    <w:rsid w:val="00237F75"/>
    <w:rsid w:val="0024067D"/>
    <w:rsid w:val="00240726"/>
    <w:rsid w:val="00242C29"/>
    <w:rsid w:val="00243105"/>
    <w:rsid w:val="0024341E"/>
    <w:rsid w:val="00244546"/>
    <w:rsid w:val="00245BE1"/>
    <w:rsid w:val="002460F9"/>
    <w:rsid w:val="00246597"/>
    <w:rsid w:val="00247453"/>
    <w:rsid w:val="002477CE"/>
    <w:rsid w:val="00247D29"/>
    <w:rsid w:val="00250686"/>
    <w:rsid w:val="00250F0F"/>
    <w:rsid w:val="002526D2"/>
    <w:rsid w:val="00252E06"/>
    <w:rsid w:val="00252E7E"/>
    <w:rsid w:val="00256DA5"/>
    <w:rsid w:val="0025787E"/>
    <w:rsid w:val="0026039C"/>
    <w:rsid w:val="00260E85"/>
    <w:rsid w:val="00261BEF"/>
    <w:rsid w:val="00262812"/>
    <w:rsid w:val="00262954"/>
    <w:rsid w:val="002632F0"/>
    <w:rsid w:val="002636E7"/>
    <w:rsid w:val="002643E8"/>
    <w:rsid w:val="002658C8"/>
    <w:rsid w:val="00266CAA"/>
    <w:rsid w:val="0026711A"/>
    <w:rsid w:val="00270860"/>
    <w:rsid w:val="002716F3"/>
    <w:rsid w:val="0027212A"/>
    <w:rsid w:val="0027341F"/>
    <w:rsid w:val="00273EC5"/>
    <w:rsid w:val="002747F5"/>
    <w:rsid w:val="0027481E"/>
    <w:rsid w:val="00275932"/>
    <w:rsid w:val="00276BCA"/>
    <w:rsid w:val="00277CC0"/>
    <w:rsid w:val="00280726"/>
    <w:rsid w:val="00280F02"/>
    <w:rsid w:val="00281806"/>
    <w:rsid w:val="00281EEE"/>
    <w:rsid w:val="00281FEC"/>
    <w:rsid w:val="00282368"/>
    <w:rsid w:val="00282B36"/>
    <w:rsid w:val="0028456F"/>
    <w:rsid w:val="00286010"/>
    <w:rsid w:val="00286763"/>
    <w:rsid w:val="00286D8D"/>
    <w:rsid w:val="002875F8"/>
    <w:rsid w:val="0028769F"/>
    <w:rsid w:val="002920D5"/>
    <w:rsid w:val="0029239A"/>
    <w:rsid w:val="00294B9F"/>
    <w:rsid w:val="00295DD2"/>
    <w:rsid w:val="00296F23"/>
    <w:rsid w:val="002975FE"/>
    <w:rsid w:val="002A153E"/>
    <w:rsid w:val="002A197E"/>
    <w:rsid w:val="002A1B68"/>
    <w:rsid w:val="002A2990"/>
    <w:rsid w:val="002A2F7E"/>
    <w:rsid w:val="002A304C"/>
    <w:rsid w:val="002A4EE6"/>
    <w:rsid w:val="002A58B3"/>
    <w:rsid w:val="002A5EDF"/>
    <w:rsid w:val="002A5FB2"/>
    <w:rsid w:val="002B010F"/>
    <w:rsid w:val="002B0371"/>
    <w:rsid w:val="002B09FB"/>
    <w:rsid w:val="002B115C"/>
    <w:rsid w:val="002B44C3"/>
    <w:rsid w:val="002B56AA"/>
    <w:rsid w:val="002B586E"/>
    <w:rsid w:val="002B6B06"/>
    <w:rsid w:val="002B6BDA"/>
    <w:rsid w:val="002B6FF6"/>
    <w:rsid w:val="002B7059"/>
    <w:rsid w:val="002B74FA"/>
    <w:rsid w:val="002C0380"/>
    <w:rsid w:val="002C05DE"/>
    <w:rsid w:val="002C1A8C"/>
    <w:rsid w:val="002C1E5D"/>
    <w:rsid w:val="002C1EB1"/>
    <w:rsid w:val="002C4ED3"/>
    <w:rsid w:val="002C4EF4"/>
    <w:rsid w:val="002C50F4"/>
    <w:rsid w:val="002C546C"/>
    <w:rsid w:val="002C5AD0"/>
    <w:rsid w:val="002C6F98"/>
    <w:rsid w:val="002C749A"/>
    <w:rsid w:val="002C7A67"/>
    <w:rsid w:val="002D1B84"/>
    <w:rsid w:val="002D222B"/>
    <w:rsid w:val="002D26BF"/>
    <w:rsid w:val="002D295D"/>
    <w:rsid w:val="002D327C"/>
    <w:rsid w:val="002D3D2D"/>
    <w:rsid w:val="002D4244"/>
    <w:rsid w:val="002D44D5"/>
    <w:rsid w:val="002D679D"/>
    <w:rsid w:val="002D78BE"/>
    <w:rsid w:val="002E0D3B"/>
    <w:rsid w:val="002E1F9E"/>
    <w:rsid w:val="002E26F9"/>
    <w:rsid w:val="002E2ABF"/>
    <w:rsid w:val="002E3E3F"/>
    <w:rsid w:val="002E3E53"/>
    <w:rsid w:val="002E594E"/>
    <w:rsid w:val="002F0CDF"/>
    <w:rsid w:val="002F1C74"/>
    <w:rsid w:val="002F42D6"/>
    <w:rsid w:val="002F5536"/>
    <w:rsid w:val="002F61EA"/>
    <w:rsid w:val="002F66DE"/>
    <w:rsid w:val="003008AB"/>
    <w:rsid w:val="00302FBA"/>
    <w:rsid w:val="00303800"/>
    <w:rsid w:val="00303F9F"/>
    <w:rsid w:val="00304103"/>
    <w:rsid w:val="00304316"/>
    <w:rsid w:val="00304D90"/>
    <w:rsid w:val="00305EB0"/>
    <w:rsid w:val="003073C2"/>
    <w:rsid w:val="00307DFA"/>
    <w:rsid w:val="00311D43"/>
    <w:rsid w:val="00311DD5"/>
    <w:rsid w:val="00311E97"/>
    <w:rsid w:val="00313035"/>
    <w:rsid w:val="0031333A"/>
    <w:rsid w:val="00313673"/>
    <w:rsid w:val="00313C54"/>
    <w:rsid w:val="00321AF6"/>
    <w:rsid w:val="0032326E"/>
    <w:rsid w:val="003232C3"/>
    <w:rsid w:val="003256CE"/>
    <w:rsid w:val="00326C33"/>
    <w:rsid w:val="003311B3"/>
    <w:rsid w:val="0033311B"/>
    <w:rsid w:val="0033312C"/>
    <w:rsid w:val="00334798"/>
    <w:rsid w:val="00334C4E"/>
    <w:rsid w:val="00335579"/>
    <w:rsid w:val="00335BA9"/>
    <w:rsid w:val="00336300"/>
    <w:rsid w:val="00336D2D"/>
    <w:rsid w:val="0033706A"/>
    <w:rsid w:val="0033722D"/>
    <w:rsid w:val="0034133B"/>
    <w:rsid w:val="003417B5"/>
    <w:rsid w:val="00343051"/>
    <w:rsid w:val="00344C2F"/>
    <w:rsid w:val="00345FE9"/>
    <w:rsid w:val="0034688E"/>
    <w:rsid w:val="00347C61"/>
    <w:rsid w:val="003502EA"/>
    <w:rsid w:val="00350F94"/>
    <w:rsid w:val="00351E46"/>
    <w:rsid w:val="00351E7F"/>
    <w:rsid w:val="003521AA"/>
    <w:rsid w:val="00352799"/>
    <w:rsid w:val="00353991"/>
    <w:rsid w:val="00353DB0"/>
    <w:rsid w:val="0035676B"/>
    <w:rsid w:val="0035705C"/>
    <w:rsid w:val="0035733D"/>
    <w:rsid w:val="00362194"/>
    <w:rsid w:val="0036233B"/>
    <w:rsid w:val="0036241F"/>
    <w:rsid w:val="003641EF"/>
    <w:rsid w:val="003643CD"/>
    <w:rsid w:val="00365838"/>
    <w:rsid w:val="003660FA"/>
    <w:rsid w:val="0036777A"/>
    <w:rsid w:val="00371FE6"/>
    <w:rsid w:val="00374AE5"/>
    <w:rsid w:val="003755A8"/>
    <w:rsid w:val="003756D6"/>
    <w:rsid w:val="00375F9E"/>
    <w:rsid w:val="003764CF"/>
    <w:rsid w:val="0037781D"/>
    <w:rsid w:val="00380382"/>
    <w:rsid w:val="00382B1B"/>
    <w:rsid w:val="003830C2"/>
    <w:rsid w:val="00383D3A"/>
    <w:rsid w:val="00383D9E"/>
    <w:rsid w:val="00384C5C"/>
    <w:rsid w:val="00385F35"/>
    <w:rsid w:val="00385FA6"/>
    <w:rsid w:val="00386D98"/>
    <w:rsid w:val="0039155D"/>
    <w:rsid w:val="00391E45"/>
    <w:rsid w:val="00391FDE"/>
    <w:rsid w:val="00392FBB"/>
    <w:rsid w:val="003936C7"/>
    <w:rsid w:val="003944E5"/>
    <w:rsid w:val="00395F54"/>
    <w:rsid w:val="00397264"/>
    <w:rsid w:val="0039761A"/>
    <w:rsid w:val="00397BE0"/>
    <w:rsid w:val="003A00C7"/>
    <w:rsid w:val="003A0EBA"/>
    <w:rsid w:val="003A0FE3"/>
    <w:rsid w:val="003A1BE7"/>
    <w:rsid w:val="003A21AF"/>
    <w:rsid w:val="003A5DC1"/>
    <w:rsid w:val="003A62EA"/>
    <w:rsid w:val="003A6644"/>
    <w:rsid w:val="003A6DB6"/>
    <w:rsid w:val="003A701E"/>
    <w:rsid w:val="003B0176"/>
    <w:rsid w:val="003B03EA"/>
    <w:rsid w:val="003B1214"/>
    <w:rsid w:val="003B1722"/>
    <w:rsid w:val="003B3B55"/>
    <w:rsid w:val="003B4EB9"/>
    <w:rsid w:val="003B563D"/>
    <w:rsid w:val="003B60E7"/>
    <w:rsid w:val="003B634C"/>
    <w:rsid w:val="003B63FD"/>
    <w:rsid w:val="003B7BAF"/>
    <w:rsid w:val="003C1F32"/>
    <w:rsid w:val="003C2708"/>
    <w:rsid w:val="003C41DD"/>
    <w:rsid w:val="003C4BDA"/>
    <w:rsid w:val="003C5464"/>
    <w:rsid w:val="003C599A"/>
    <w:rsid w:val="003C717C"/>
    <w:rsid w:val="003C7252"/>
    <w:rsid w:val="003D1973"/>
    <w:rsid w:val="003D3101"/>
    <w:rsid w:val="003D3D5D"/>
    <w:rsid w:val="003D46BE"/>
    <w:rsid w:val="003D4986"/>
    <w:rsid w:val="003D4A46"/>
    <w:rsid w:val="003D5285"/>
    <w:rsid w:val="003D76A6"/>
    <w:rsid w:val="003D76BE"/>
    <w:rsid w:val="003D7E75"/>
    <w:rsid w:val="003E0464"/>
    <w:rsid w:val="003E0AF2"/>
    <w:rsid w:val="003E1B3D"/>
    <w:rsid w:val="003E2EE8"/>
    <w:rsid w:val="003E39B3"/>
    <w:rsid w:val="003E4AA3"/>
    <w:rsid w:val="003E5091"/>
    <w:rsid w:val="003E6450"/>
    <w:rsid w:val="003E67FE"/>
    <w:rsid w:val="003E79A6"/>
    <w:rsid w:val="003F05ED"/>
    <w:rsid w:val="003F119F"/>
    <w:rsid w:val="003F2BDA"/>
    <w:rsid w:val="003F3307"/>
    <w:rsid w:val="003F3446"/>
    <w:rsid w:val="003F3C78"/>
    <w:rsid w:val="003F3C8A"/>
    <w:rsid w:val="003F3FC7"/>
    <w:rsid w:val="003F5915"/>
    <w:rsid w:val="003F6C1F"/>
    <w:rsid w:val="003F6F3A"/>
    <w:rsid w:val="004006E9"/>
    <w:rsid w:val="004008DC"/>
    <w:rsid w:val="00401248"/>
    <w:rsid w:val="00401E24"/>
    <w:rsid w:val="00402C3A"/>
    <w:rsid w:val="0040449A"/>
    <w:rsid w:val="00404504"/>
    <w:rsid w:val="004052B6"/>
    <w:rsid w:val="00406507"/>
    <w:rsid w:val="00407281"/>
    <w:rsid w:val="0040790E"/>
    <w:rsid w:val="00407EB9"/>
    <w:rsid w:val="00412520"/>
    <w:rsid w:val="00412781"/>
    <w:rsid w:val="00413EE9"/>
    <w:rsid w:val="004167F9"/>
    <w:rsid w:val="00416805"/>
    <w:rsid w:val="00420BD8"/>
    <w:rsid w:val="00420F8C"/>
    <w:rsid w:val="004212B6"/>
    <w:rsid w:val="00423EAC"/>
    <w:rsid w:val="004261C1"/>
    <w:rsid w:val="0042637F"/>
    <w:rsid w:val="00427228"/>
    <w:rsid w:val="004272E9"/>
    <w:rsid w:val="0042793F"/>
    <w:rsid w:val="00430B04"/>
    <w:rsid w:val="00432B5B"/>
    <w:rsid w:val="00433975"/>
    <w:rsid w:val="004352DF"/>
    <w:rsid w:val="0043597C"/>
    <w:rsid w:val="00435A05"/>
    <w:rsid w:val="004360DA"/>
    <w:rsid w:val="00440B09"/>
    <w:rsid w:val="00441A8F"/>
    <w:rsid w:val="00441FA1"/>
    <w:rsid w:val="004435E5"/>
    <w:rsid w:val="00443727"/>
    <w:rsid w:val="004449E4"/>
    <w:rsid w:val="00444A7D"/>
    <w:rsid w:val="00444B9C"/>
    <w:rsid w:val="00444C30"/>
    <w:rsid w:val="00444DA5"/>
    <w:rsid w:val="00444E02"/>
    <w:rsid w:val="00444E11"/>
    <w:rsid w:val="00446528"/>
    <w:rsid w:val="0044770C"/>
    <w:rsid w:val="00451A73"/>
    <w:rsid w:val="00451F99"/>
    <w:rsid w:val="00452D14"/>
    <w:rsid w:val="00452DCF"/>
    <w:rsid w:val="00453C3F"/>
    <w:rsid w:val="00453C41"/>
    <w:rsid w:val="00454B01"/>
    <w:rsid w:val="00455B21"/>
    <w:rsid w:val="004571E7"/>
    <w:rsid w:val="00457F06"/>
    <w:rsid w:val="00461175"/>
    <w:rsid w:val="0046188B"/>
    <w:rsid w:val="004627CB"/>
    <w:rsid w:val="00462AAB"/>
    <w:rsid w:val="00462B88"/>
    <w:rsid w:val="00464037"/>
    <w:rsid w:val="00465099"/>
    <w:rsid w:val="00465595"/>
    <w:rsid w:val="004661E4"/>
    <w:rsid w:val="0046683D"/>
    <w:rsid w:val="00466A10"/>
    <w:rsid w:val="00466D98"/>
    <w:rsid w:val="00470845"/>
    <w:rsid w:val="00472514"/>
    <w:rsid w:val="00474B9C"/>
    <w:rsid w:val="00474D88"/>
    <w:rsid w:val="004758E2"/>
    <w:rsid w:val="00477299"/>
    <w:rsid w:val="00477A65"/>
    <w:rsid w:val="00480544"/>
    <w:rsid w:val="004823A1"/>
    <w:rsid w:val="0048278D"/>
    <w:rsid w:val="00483649"/>
    <w:rsid w:val="00486FB2"/>
    <w:rsid w:val="0048751F"/>
    <w:rsid w:val="004877E8"/>
    <w:rsid w:val="00491CD8"/>
    <w:rsid w:val="0049271C"/>
    <w:rsid w:val="00492768"/>
    <w:rsid w:val="00494A8E"/>
    <w:rsid w:val="00494F54"/>
    <w:rsid w:val="00495691"/>
    <w:rsid w:val="004A0E62"/>
    <w:rsid w:val="004A1DAA"/>
    <w:rsid w:val="004A24B6"/>
    <w:rsid w:val="004A361E"/>
    <w:rsid w:val="004A47B8"/>
    <w:rsid w:val="004B043C"/>
    <w:rsid w:val="004B199F"/>
    <w:rsid w:val="004B2228"/>
    <w:rsid w:val="004B3645"/>
    <w:rsid w:val="004B3812"/>
    <w:rsid w:val="004B409A"/>
    <w:rsid w:val="004B42AA"/>
    <w:rsid w:val="004B48BB"/>
    <w:rsid w:val="004B4EBA"/>
    <w:rsid w:val="004B68E3"/>
    <w:rsid w:val="004B7449"/>
    <w:rsid w:val="004B7861"/>
    <w:rsid w:val="004C0D64"/>
    <w:rsid w:val="004C1067"/>
    <w:rsid w:val="004C136F"/>
    <w:rsid w:val="004C1B7D"/>
    <w:rsid w:val="004C1C43"/>
    <w:rsid w:val="004C3F2D"/>
    <w:rsid w:val="004C448A"/>
    <w:rsid w:val="004C472B"/>
    <w:rsid w:val="004C4819"/>
    <w:rsid w:val="004C4883"/>
    <w:rsid w:val="004C4D9C"/>
    <w:rsid w:val="004C4DC1"/>
    <w:rsid w:val="004C5F4F"/>
    <w:rsid w:val="004C6162"/>
    <w:rsid w:val="004C6171"/>
    <w:rsid w:val="004C6B05"/>
    <w:rsid w:val="004C6CEE"/>
    <w:rsid w:val="004C6DAB"/>
    <w:rsid w:val="004C795D"/>
    <w:rsid w:val="004D0986"/>
    <w:rsid w:val="004D0AAC"/>
    <w:rsid w:val="004D0FAD"/>
    <w:rsid w:val="004D1609"/>
    <w:rsid w:val="004D2570"/>
    <w:rsid w:val="004D409E"/>
    <w:rsid w:val="004D41F8"/>
    <w:rsid w:val="004D4E03"/>
    <w:rsid w:val="004D5571"/>
    <w:rsid w:val="004D585C"/>
    <w:rsid w:val="004D5928"/>
    <w:rsid w:val="004D7682"/>
    <w:rsid w:val="004E0399"/>
    <w:rsid w:val="004E03D0"/>
    <w:rsid w:val="004E03E0"/>
    <w:rsid w:val="004E07DD"/>
    <w:rsid w:val="004E17F7"/>
    <w:rsid w:val="004E1C36"/>
    <w:rsid w:val="004E23A8"/>
    <w:rsid w:val="004E2579"/>
    <w:rsid w:val="004E419A"/>
    <w:rsid w:val="004E481C"/>
    <w:rsid w:val="004E5069"/>
    <w:rsid w:val="004E5B89"/>
    <w:rsid w:val="004E6223"/>
    <w:rsid w:val="004E681D"/>
    <w:rsid w:val="004E7DEE"/>
    <w:rsid w:val="004E7E56"/>
    <w:rsid w:val="004F058E"/>
    <w:rsid w:val="004F1D0A"/>
    <w:rsid w:val="004F248E"/>
    <w:rsid w:val="004F2C76"/>
    <w:rsid w:val="004F435C"/>
    <w:rsid w:val="004F4E78"/>
    <w:rsid w:val="004F5155"/>
    <w:rsid w:val="004F52EF"/>
    <w:rsid w:val="004F60D2"/>
    <w:rsid w:val="004F6A88"/>
    <w:rsid w:val="004F6A90"/>
    <w:rsid w:val="004F6D50"/>
    <w:rsid w:val="005005EE"/>
    <w:rsid w:val="00500D2A"/>
    <w:rsid w:val="00501C3C"/>
    <w:rsid w:val="005028C5"/>
    <w:rsid w:val="0050290E"/>
    <w:rsid w:val="00502D99"/>
    <w:rsid w:val="005032DF"/>
    <w:rsid w:val="00503473"/>
    <w:rsid w:val="00503B41"/>
    <w:rsid w:val="00505E44"/>
    <w:rsid w:val="00506AEC"/>
    <w:rsid w:val="00507C6F"/>
    <w:rsid w:val="00512433"/>
    <w:rsid w:val="00512BDB"/>
    <w:rsid w:val="00512D31"/>
    <w:rsid w:val="00512E81"/>
    <w:rsid w:val="00512EB7"/>
    <w:rsid w:val="00513122"/>
    <w:rsid w:val="005131E0"/>
    <w:rsid w:val="00514F5F"/>
    <w:rsid w:val="0051542D"/>
    <w:rsid w:val="00515F4F"/>
    <w:rsid w:val="005166B6"/>
    <w:rsid w:val="00517FD6"/>
    <w:rsid w:val="005203D9"/>
    <w:rsid w:val="005206FF"/>
    <w:rsid w:val="00521881"/>
    <w:rsid w:val="00521EFB"/>
    <w:rsid w:val="00523A99"/>
    <w:rsid w:val="00523B2D"/>
    <w:rsid w:val="005242BF"/>
    <w:rsid w:val="00525313"/>
    <w:rsid w:val="005262E1"/>
    <w:rsid w:val="00526E34"/>
    <w:rsid w:val="00526EC6"/>
    <w:rsid w:val="005274C9"/>
    <w:rsid w:val="0053035C"/>
    <w:rsid w:val="00532B3C"/>
    <w:rsid w:val="00533EFF"/>
    <w:rsid w:val="005348B7"/>
    <w:rsid w:val="005355EA"/>
    <w:rsid w:val="005357EF"/>
    <w:rsid w:val="0053594C"/>
    <w:rsid w:val="00537158"/>
    <w:rsid w:val="0053765C"/>
    <w:rsid w:val="00537E7C"/>
    <w:rsid w:val="00540643"/>
    <w:rsid w:val="00540CD3"/>
    <w:rsid w:val="0054373C"/>
    <w:rsid w:val="0054405A"/>
    <w:rsid w:val="0054470F"/>
    <w:rsid w:val="00544B4E"/>
    <w:rsid w:val="00546983"/>
    <w:rsid w:val="00550326"/>
    <w:rsid w:val="005504D8"/>
    <w:rsid w:val="00550BAF"/>
    <w:rsid w:val="00550D98"/>
    <w:rsid w:val="005516E3"/>
    <w:rsid w:val="00552D6A"/>
    <w:rsid w:val="0055397D"/>
    <w:rsid w:val="00553ADF"/>
    <w:rsid w:val="00553F9A"/>
    <w:rsid w:val="0055443B"/>
    <w:rsid w:val="005551B7"/>
    <w:rsid w:val="005563DE"/>
    <w:rsid w:val="00556A09"/>
    <w:rsid w:val="0055745C"/>
    <w:rsid w:val="0055766D"/>
    <w:rsid w:val="0055784F"/>
    <w:rsid w:val="00557FBE"/>
    <w:rsid w:val="005606F4"/>
    <w:rsid w:val="00560B99"/>
    <w:rsid w:val="00560D48"/>
    <w:rsid w:val="00561AF3"/>
    <w:rsid w:val="0056225B"/>
    <w:rsid w:val="00563207"/>
    <w:rsid w:val="0056476B"/>
    <w:rsid w:val="00564E4A"/>
    <w:rsid w:val="00567B15"/>
    <w:rsid w:val="00567BB1"/>
    <w:rsid w:val="00570480"/>
    <w:rsid w:val="00571CFA"/>
    <w:rsid w:val="0057203F"/>
    <w:rsid w:val="0057226D"/>
    <w:rsid w:val="00575BD4"/>
    <w:rsid w:val="00576964"/>
    <w:rsid w:val="00577D69"/>
    <w:rsid w:val="00581085"/>
    <w:rsid w:val="005813A4"/>
    <w:rsid w:val="0058154B"/>
    <w:rsid w:val="00582A2E"/>
    <w:rsid w:val="005844F7"/>
    <w:rsid w:val="00584A73"/>
    <w:rsid w:val="00584CBC"/>
    <w:rsid w:val="00584ED1"/>
    <w:rsid w:val="0058501A"/>
    <w:rsid w:val="00585517"/>
    <w:rsid w:val="00585864"/>
    <w:rsid w:val="005870E3"/>
    <w:rsid w:val="0058777E"/>
    <w:rsid w:val="005906CD"/>
    <w:rsid w:val="00590BE4"/>
    <w:rsid w:val="0059139D"/>
    <w:rsid w:val="005914F7"/>
    <w:rsid w:val="00591F77"/>
    <w:rsid w:val="005946C0"/>
    <w:rsid w:val="00594AE1"/>
    <w:rsid w:val="0059761C"/>
    <w:rsid w:val="00597FB4"/>
    <w:rsid w:val="005A03CC"/>
    <w:rsid w:val="005A33AE"/>
    <w:rsid w:val="005A36E7"/>
    <w:rsid w:val="005A51C8"/>
    <w:rsid w:val="005A5F01"/>
    <w:rsid w:val="005A6245"/>
    <w:rsid w:val="005A6603"/>
    <w:rsid w:val="005A6D5D"/>
    <w:rsid w:val="005A7EED"/>
    <w:rsid w:val="005B0FF5"/>
    <w:rsid w:val="005B1407"/>
    <w:rsid w:val="005B1CAE"/>
    <w:rsid w:val="005B3262"/>
    <w:rsid w:val="005B34A3"/>
    <w:rsid w:val="005B3947"/>
    <w:rsid w:val="005B65E4"/>
    <w:rsid w:val="005B6726"/>
    <w:rsid w:val="005B7A0F"/>
    <w:rsid w:val="005C1729"/>
    <w:rsid w:val="005C2B0A"/>
    <w:rsid w:val="005C448B"/>
    <w:rsid w:val="005C491C"/>
    <w:rsid w:val="005C5A2E"/>
    <w:rsid w:val="005C6806"/>
    <w:rsid w:val="005C69BF"/>
    <w:rsid w:val="005C6ADD"/>
    <w:rsid w:val="005C6DC0"/>
    <w:rsid w:val="005D0188"/>
    <w:rsid w:val="005D01B7"/>
    <w:rsid w:val="005D1791"/>
    <w:rsid w:val="005D1BAA"/>
    <w:rsid w:val="005D1BD3"/>
    <w:rsid w:val="005D1D3F"/>
    <w:rsid w:val="005D2038"/>
    <w:rsid w:val="005D25CF"/>
    <w:rsid w:val="005D305D"/>
    <w:rsid w:val="005D4FEC"/>
    <w:rsid w:val="005D5A20"/>
    <w:rsid w:val="005D6252"/>
    <w:rsid w:val="005D6B62"/>
    <w:rsid w:val="005D7802"/>
    <w:rsid w:val="005E0570"/>
    <w:rsid w:val="005E151B"/>
    <w:rsid w:val="005E278F"/>
    <w:rsid w:val="005E2E53"/>
    <w:rsid w:val="005E3638"/>
    <w:rsid w:val="005E46DE"/>
    <w:rsid w:val="005E5039"/>
    <w:rsid w:val="005E522F"/>
    <w:rsid w:val="005E6B22"/>
    <w:rsid w:val="005F0CD0"/>
    <w:rsid w:val="005F1CD0"/>
    <w:rsid w:val="005F2242"/>
    <w:rsid w:val="005F24E3"/>
    <w:rsid w:val="005F337B"/>
    <w:rsid w:val="005F4A95"/>
    <w:rsid w:val="005F7583"/>
    <w:rsid w:val="005F7A3B"/>
    <w:rsid w:val="00600200"/>
    <w:rsid w:val="0060113B"/>
    <w:rsid w:val="00601638"/>
    <w:rsid w:val="006019F8"/>
    <w:rsid w:val="0060315C"/>
    <w:rsid w:val="00603AD0"/>
    <w:rsid w:val="0060476E"/>
    <w:rsid w:val="00604B48"/>
    <w:rsid w:val="00604DAF"/>
    <w:rsid w:val="00605265"/>
    <w:rsid w:val="00605340"/>
    <w:rsid w:val="00605877"/>
    <w:rsid w:val="00605E36"/>
    <w:rsid w:val="006064FA"/>
    <w:rsid w:val="00606ECA"/>
    <w:rsid w:val="0060702F"/>
    <w:rsid w:val="00612186"/>
    <w:rsid w:val="0061221A"/>
    <w:rsid w:val="00612E0F"/>
    <w:rsid w:val="00613A05"/>
    <w:rsid w:val="00614BA2"/>
    <w:rsid w:val="00615E03"/>
    <w:rsid w:val="00615E2C"/>
    <w:rsid w:val="0061692E"/>
    <w:rsid w:val="00616BC5"/>
    <w:rsid w:val="006172FD"/>
    <w:rsid w:val="006177AF"/>
    <w:rsid w:val="00621273"/>
    <w:rsid w:val="00621D7F"/>
    <w:rsid w:val="00621ED2"/>
    <w:rsid w:val="00624983"/>
    <w:rsid w:val="00625202"/>
    <w:rsid w:val="00625610"/>
    <w:rsid w:val="00626108"/>
    <w:rsid w:val="00626148"/>
    <w:rsid w:val="00626610"/>
    <w:rsid w:val="006271C9"/>
    <w:rsid w:val="00627FBB"/>
    <w:rsid w:val="00630468"/>
    <w:rsid w:val="0063138F"/>
    <w:rsid w:val="00631666"/>
    <w:rsid w:val="00632385"/>
    <w:rsid w:val="0063302E"/>
    <w:rsid w:val="0063373A"/>
    <w:rsid w:val="00633C38"/>
    <w:rsid w:val="00635A1D"/>
    <w:rsid w:val="00635B10"/>
    <w:rsid w:val="00636106"/>
    <w:rsid w:val="0063677A"/>
    <w:rsid w:val="00636CF0"/>
    <w:rsid w:val="0063730B"/>
    <w:rsid w:val="00637635"/>
    <w:rsid w:val="006377DF"/>
    <w:rsid w:val="006428DF"/>
    <w:rsid w:val="00642DAD"/>
    <w:rsid w:val="00642FF6"/>
    <w:rsid w:val="00643180"/>
    <w:rsid w:val="00647019"/>
    <w:rsid w:val="00650094"/>
    <w:rsid w:val="00650B71"/>
    <w:rsid w:val="0065165B"/>
    <w:rsid w:val="00651B6E"/>
    <w:rsid w:val="00651C1B"/>
    <w:rsid w:val="00653129"/>
    <w:rsid w:val="00653F04"/>
    <w:rsid w:val="00654677"/>
    <w:rsid w:val="00654827"/>
    <w:rsid w:val="006548A0"/>
    <w:rsid w:val="00655A31"/>
    <w:rsid w:val="00655B9D"/>
    <w:rsid w:val="00657D36"/>
    <w:rsid w:val="00657DE3"/>
    <w:rsid w:val="006600A0"/>
    <w:rsid w:val="00662ED4"/>
    <w:rsid w:val="00663BC5"/>
    <w:rsid w:val="00663C9F"/>
    <w:rsid w:val="006651C2"/>
    <w:rsid w:val="00665420"/>
    <w:rsid w:val="00665CB9"/>
    <w:rsid w:val="00667B05"/>
    <w:rsid w:val="0067100A"/>
    <w:rsid w:val="0067106E"/>
    <w:rsid w:val="00671951"/>
    <w:rsid w:val="0067238F"/>
    <w:rsid w:val="0067269A"/>
    <w:rsid w:val="006728C5"/>
    <w:rsid w:val="006729E4"/>
    <w:rsid w:val="006743C2"/>
    <w:rsid w:val="00675134"/>
    <w:rsid w:val="00675DB1"/>
    <w:rsid w:val="0067689A"/>
    <w:rsid w:val="0067697E"/>
    <w:rsid w:val="00677974"/>
    <w:rsid w:val="00680C11"/>
    <w:rsid w:val="00680C67"/>
    <w:rsid w:val="00682896"/>
    <w:rsid w:val="00684227"/>
    <w:rsid w:val="00685B48"/>
    <w:rsid w:val="00685FD3"/>
    <w:rsid w:val="00686B44"/>
    <w:rsid w:val="00687D0E"/>
    <w:rsid w:val="00687E09"/>
    <w:rsid w:val="00687F0F"/>
    <w:rsid w:val="00687F58"/>
    <w:rsid w:val="00687F6C"/>
    <w:rsid w:val="00690A9A"/>
    <w:rsid w:val="00690E99"/>
    <w:rsid w:val="00690F4A"/>
    <w:rsid w:val="00691E24"/>
    <w:rsid w:val="00692717"/>
    <w:rsid w:val="00692A5F"/>
    <w:rsid w:val="00692B2E"/>
    <w:rsid w:val="0069316C"/>
    <w:rsid w:val="0069359B"/>
    <w:rsid w:val="00693899"/>
    <w:rsid w:val="00694E15"/>
    <w:rsid w:val="00695038"/>
    <w:rsid w:val="00695267"/>
    <w:rsid w:val="006953EB"/>
    <w:rsid w:val="006964D9"/>
    <w:rsid w:val="00697A68"/>
    <w:rsid w:val="006A0750"/>
    <w:rsid w:val="006A0936"/>
    <w:rsid w:val="006A0D4F"/>
    <w:rsid w:val="006A1AED"/>
    <w:rsid w:val="006A2DA1"/>
    <w:rsid w:val="006A3F1E"/>
    <w:rsid w:val="006A4242"/>
    <w:rsid w:val="006A4F42"/>
    <w:rsid w:val="006A6E11"/>
    <w:rsid w:val="006A75B8"/>
    <w:rsid w:val="006A775B"/>
    <w:rsid w:val="006B085E"/>
    <w:rsid w:val="006B0CBC"/>
    <w:rsid w:val="006B120E"/>
    <w:rsid w:val="006B18BE"/>
    <w:rsid w:val="006B3068"/>
    <w:rsid w:val="006B3E57"/>
    <w:rsid w:val="006B49FC"/>
    <w:rsid w:val="006B4B80"/>
    <w:rsid w:val="006B5291"/>
    <w:rsid w:val="006B577A"/>
    <w:rsid w:val="006B5E06"/>
    <w:rsid w:val="006B6A89"/>
    <w:rsid w:val="006B76F3"/>
    <w:rsid w:val="006C1536"/>
    <w:rsid w:val="006C1BF4"/>
    <w:rsid w:val="006C1DC9"/>
    <w:rsid w:val="006C26EB"/>
    <w:rsid w:val="006C397B"/>
    <w:rsid w:val="006C475E"/>
    <w:rsid w:val="006C5557"/>
    <w:rsid w:val="006C5938"/>
    <w:rsid w:val="006C6461"/>
    <w:rsid w:val="006C7325"/>
    <w:rsid w:val="006D23B4"/>
    <w:rsid w:val="006D31FF"/>
    <w:rsid w:val="006D3FE8"/>
    <w:rsid w:val="006D4282"/>
    <w:rsid w:val="006D4288"/>
    <w:rsid w:val="006D6A9A"/>
    <w:rsid w:val="006D7A56"/>
    <w:rsid w:val="006E05F6"/>
    <w:rsid w:val="006E071A"/>
    <w:rsid w:val="006E1A31"/>
    <w:rsid w:val="006E2889"/>
    <w:rsid w:val="006E45DA"/>
    <w:rsid w:val="006E5BF6"/>
    <w:rsid w:val="006E643C"/>
    <w:rsid w:val="006E7246"/>
    <w:rsid w:val="006E7A80"/>
    <w:rsid w:val="006F0F7E"/>
    <w:rsid w:val="006F1496"/>
    <w:rsid w:val="006F2450"/>
    <w:rsid w:val="006F24AC"/>
    <w:rsid w:val="006F2652"/>
    <w:rsid w:val="006F2E1C"/>
    <w:rsid w:val="006F2F23"/>
    <w:rsid w:val="006F33BC"/>
    <w:rsid w:val="006F3B0F"/>
    <w:rsid w:val="006F4D93"/>
    <w:rsid w:val="006F4F06"/>
    <w:rsid w:val="006F6583"/>
    <w:rsid w:val="006F7A35"/>
    <w:rsid w:val="007014E2"/>
    <w:rsid w:val="00702042"/>
    <w:rsid w:val="00702606"/>
    <w:rsid w:val="00702A3C"/>
    <w:rsid w:val="00703089"/>
    <w:rsid w:val="00703479"/>
    <w:rsid w:val="00704167"/>
    <w:rsid w:val="007057F1"/>
    <w:rsid w:val="00705C94"/>
    <w:rsid w:val="00705CC0"/>
    <w:rsid w:val="00705E31"/>
    <w:rsid w:val="00706043"/>
    <w:rsid w:val="00706223"/>
    <w:rsid w:val="00706921"/>
    <w:rsid w:val="00706AE4"/>
    <w:rsid w:val="00706CE2"/>
    <w:rsid w:val="00706DAD"/>
    <w:rsid w:val="00707263"/>
    <w:rsid w:val="0070772F"/>
    <w:rsid w:val="0071023F"/>
    <w:rsid w:val="0071112C"/>
    <w:rsid w:val="00711AAD"/>
    <w:rsid w:val="00711E53"/>
    <w:rsid w:val="0071226E"/>
    <w:rsid w:val="00712CBB"/>
    <w:rsid w:val="00712E4D"/>
    <w:rsid w:val="0071429E"/>
    <w:rsid w:val="00714575"/>
    <w:rsid w:val="00714AD5"/>
    <w:rsid w:val="0071531F"/>
    <w:rsid w:val="007163B0"/>
    <w:rsid w:val="00716695"/>
    <w:rsid w:val="0071671E"/>
    <w:rsid w:val="007169AB"/>
    <w:rsid w:val="00717B5F"/>
    <w:rsid w:val="00720486"/>
    <w:rsid w:val="007210E3"/>
    <w:rsid w:val="00722E2F"/>
    <w:rsid w:val="007234B7"/>
    <w:rsid w:val="007246A7"/>
    <w:rsid w:val="00725006"/>
    <w:rsid w:val="00726520"/>
    <w:rsid w:val="007265B0"/>
    <w:rsid w:val="007267FA"/>
    <w:rsid w:val="00727311"/>
    <w:rsid w:val="0072768C"/>
    <w:rsid w:val="00727CE0"/>
    <w:rsid w:val="007322BB"/>
    <w:rsid w:val="00734E0B"/>
    <w:rsid w:val="007365A9"/>
    <w:rsid w:val="007420F1"/>
    <w:rsid w:val="0074228B"/>
    <w:rsid w:val="007422DC"/>
    <w:rsid w:val="00742526"/>
    <w:rsid w:val="007425DB"/>
    <w:rsid w:val="00742E46"/>
    <w:rsid w:val="00743311"/>
    <w:rsid w:val="0074332A"/>
    <w:rsid w:val="00744750"/>
    <w:rsid w:val="007469C0"/>
    <w:rsid w:val="00747B40"/>
    <w:rsid w:val="00752403"/>
    <w:rsid w:val="00752ED6"/>
    <w:rsid w:val="00753111"/>
    <w:rsid w:val="007532AA"/>
    <w:rsid w:val="00753436"/>
    <w:rsid w:val="007537C9"/>
    <w:rsid w:val="00754936"/>
    <w:rsid w:val="00754F08"/>
    <w:rsid w:val="007550E6"/>
    <w:rsid w:val="007554D1"/>
    <w:rsid w:val="00755A99"/>
    <w:rsid w:val="00757BCA"/>
    <w:rsid w:val="0076052C"/>
    <w:rsid w:val="0076053F"/>
    <w:rsid w:val="00760840"/>
    <w:rsid w:val="00760A35"/>
    <w:rsid w:val="00761B7B"/>
    <w:rsid w:val="00762A21"/>
    <w:rsid w:val="00764420"/>
    <w:rsid w:val="00764A03"/>
    <w:rsid w:val="00766DA0"/>
    <w:rsid w:val="00767607"/>
    <w:rsid w:val="00767DEB"/>
    <w:rsid w:val="007716C0"/>
    <w:rsid w:val="00771D02"/>
    <w:rsid w:val="00772F0B"/>
    <w:rsid w:val="007735B8"/>
    <w:rsid w:val="007747EE"/>
    <w:rsid w:val="00775095"/>
    <w:rsid w:val="007761D2"/>
    <w:rsid w:val="007767B8"/>
    <w:rsid w:val="00776CF2"/>
    <w:rsid w:val="00776E82"/>
    <w:rsid w:val="007773DB"/>
    <w:rsid w:val="007776DC"/>
    <w:rsid w:val="00782372"/>
    <w:rsid w:val="0078294B"/>
    <w:rsid w:val="00782CA4"/>
    <w:rsid w:val="0078387B"/>
    <w:rsid w:val="00783BC8"/>
    <w:rsid w:val="00783F1E"/>
    <w:rsid w:val="00784124"/>
    <w:rsid w:val="0078423C"/>
    <w:rsid w:val="007848BF"/>
    <w:rsid w:val="00785F4D"/>
    <w:rsid w:val="00786785"/>
    <w:rsid w:val="00787244"/>
    <w:rsid w:val="007874E8"/>
    <w:rsid w:val="007909C2"/>
    <w:rsid w:val="00790C89"/>
    <w:rsid w:val="00791522"/>
    <w:rsid w:val="00792001"/>
    <w:rsid w:val="00792BCC"/>
    <w:rsid w:val="0079409B"/>
    <w:rsid w:val="007951CB"/>
    <w:rsid w:val="00795AAC"/>
    <w:rsid w:val="00795CD8"/>
    <w:rsid w:val="00795FB4"/>
    <w:rsid w:val="007964D1"/>
    <w:rsid w:val="00796A96"/>
    <w:rsid w:val="00796B28"/>
    <w:rsid w:val="007A0EEF"/>
    <w:rsid w:val="007A14BD"/>
    <w:rsid w:val="007A2180"/>
    <w:rsid w:val="007A22AF"/>
    <w:rsid w:val="007A3F74"/>
    <w:rsid w:val="007A57FB"/>
    <w:rsid w:val="007A63C5"/>
    <w:rsid w:val="007A6774"/>
    <w:rsid w:val="007A7B81"/>
    <w:rsid w:val="007B0661"/>
    <w:rsid w:val="007B0D97"/>
    <w:rsid w:val="007B13E9"/>
    <w:rsid w:val="007B23C0"/>
    <w:rsid w:val="007B287D"/>
    <w:rsid w:val="007B4190"/>
    <w:rsid w:val="007B42B9"/>
    <w:rsid w:val="007B6E13"/>
    <w:rsid w:val="007C3F18"/>
    <w:rsid w:val="007C4006"/>
    <w:rsid w:val="007C41AE"/>
    <w:rsid w:val="007C49A1"/>
    <w:rsid w:val="007C4D83"/>
    <w:rsid w:val="007C5CE5"/>
    <w:rsid w:val="007C7A4C"/>
    <w:rsid w:val="007D07FA"/>
    <w:rsid w:val="007D09AD"/>
    <w:rsid w:val="007D0BA2"/>
    <w:rsid w:val="007D1F65"/>
    <w:rsid w:val="007D203E"/>
    <w:rsid w:val="007D26C7"/>
    <w:rsid w:val="007D2941"/>
    <w:rsid w:val="007D2B19"/>
    <w:rsid w:val="007D3B8D"/>
    <w:rsid w:val="007D3EAD"/>
    <w:rsid w:val="007D4A40"/>
    <w:rsid w:val="007D4F92"/>
    <w:rsid w:val="007D5941"/>
    <w:rsid w:val="007D5D42"/>
    <w:rsid w:val="007D70A6"/>
    <w:rsid w:val="007D7EFA"/>
    <w:rsid w:val="007E0379"/>
    <w:rsid w:val="007E0799"/>
    <w:rsid w:val="007E0879"/>
    <w:rsid w:val="007E0918"/>
    <w:rsid w:val="007E1330"/>
    <w:rsid w:val="007E1517"/>
    <w:rsid w:val="007E1891"/>
    <w:rsid w:val="007E1A01"/>
    <w:rsid w:val="007E3B40"/>
    <w:rsid w:val="007E3FCD"/>
    <w:rsid w:val="007E4B7D"/>
    <w:rsid w:val="007E55F6"/>
    <w:rsid w:val="007E618D"/>
    <w:rsid w:val="007E786D"/>
    <w:rsid w:val="007F05BE"/>
    <w:rsid w:val="007F29CF"/>
    <w:rsid w:val="007F305C"/>
    <w:rsid w:val="007F350E"/>
    <w:rsid w:val="007F4773"/>
    <w:rsid w:val="007F58B9"/>
    <w:rsid w:val="007F59D5"/>
    <w:rsid w:val="007F6C5E"/>
    <w:rsid w:val="007F72CD"/>
    <w:rsid w:val="007F76D1"/>
    <w:rsid w:val="00802EA7"/>
    <w:rsid w:val="00804D45"/>
    <w:rsid w:val="00805A27"/>
    <w:rsid w:val="00806C04"/>
    <w:rsid w:val="008077FB"/>
    <w:rsid w:val="00807D1A"/>
    <w:rsid w:val="008115D6"/>
    <w:rsid w:val="0081177E"/>
    <w:rsid w:val="00812720"/>
    <w:rsid w:val="008146C2"/>
    <w:rsid w:val="00814DD7"/>
    <w:rsid w:val="00815D57"/>
    <w:rsid w:val="00816BB0"/>
    <w:rsid w:val="00817518"/>
    <w:rsid w:val="00817745"/>
    <w:rsid w:val="00820A08"/>
    <w:rsid w:val="0082106C"/>
    <w:rsid w:val="008210AC"/>
    <w:rsid w:val="00821E1E"/>
    <w:rsid w:val="0082265C"/>
    <w:rsid w:val="008227E5"/>
    <w:rsid w:val="008236D9"/>
    <w:rsid w:val="00824C62"/>
    <w:rsid w:val="008305E1"/>
    <w:rsid w:val="00830741"/>
    <w:rsid w:val="008311E5"/>
    <w:rsid w:val="00831AB7"/>
    <w:rsid w:val="008335B8"/>
    <w:rsid w:val="00834695"/>
    <w:rsid w:val="008358B9"/>
    <w:rsid w:val="0083672C"/>
    <w:rsid w:val="00837BFA"/>
    <w:rsid w:val="00841472"/>
    <w:rsid w:val="00842784"/>
    <w:rsid w:val="00843017"/>
    <w:rsid w:val="00843632"/>
    <w:rsid w:val="0084374C"/>
    <w:rsid w:val="0084450E"/>
    <w:rsid w:val="0084497F"/>
    <w:rsid w:val="008450B5"/>
    <w:rsid w:val="00845F53"/>
    <w:rsid w:val="008463BC"/>
    <w:rsid w:val="008469E7"/>
    <w:rsid w:val="00847BE3"/>
    <w:rsid w:val="00851487"/>
    <w:rsid w:val="00852163"/>
    <w:rsid w:val="00852461"/>
    <w:rsid w:val="008524C0"/>
    <w:rsid w:val="008527BD"/>
    <w:rsid w:val="00853030"/>
    <w:rsid w:val="00853097"/>
    <w:rsid w:val="00853C42"/>
    <w:rsid w:val="00855515"/>
    <w:rsid w:val="00855903"/>
    <w:rsid w:val="008578AD"/>
    <w:rsid w:val="0086047B"/>
    <w:rsid w:val="00860CEB"/>
    <w:rsid w:val="00861085"/>
    <w:rsid w:val="00861B07"/>
    <w:rsid w:val="008623C0"/>
    <w:rsid w:val="008633D4"/>
    <w:rsid w:val="00863A31"/>
    <w:rsid w:val="00864307"/>
    <w:rsid w:val="008645A8"/>
    <w:rsid w:val="008645F9"/>
    <w:rsid w:val="00865496"/>
    <w:rsid w:val="00865BD4"/>
    <w:rsid w:val="00866B4D"/>
    <w:rsid w:val="0086762B"/>
    <w:rsid w:val="0087022A"/>
    <w:rsid w:val="00870989"/>
    <w:rsid w:val="00870BF2"/>
    <w:rsid w:val="008711DC"/>
    <w:rsid w:val="00872078"/>
    <w:rsid w:val="00872A65"/>
    <w:rsid w:val="00873C46"/>
    <w:rsid w:val="00874CA8"/>
    <w:rsid w:val="00876535"/>
    <w:rsid w:val="008767AD"/>
    <w:rsid w:val="00876C50"/>
    <w:rsid w:val="00876CCA"/>
    <w:rsid w:val="00876E26"/>
    <w:rsid w:val="00880365"/>
    <w:rsid w:val="008816C3"/>
    <w:rsid w:val="008824D1"/>
    <w:rsid w:val="008839A4"/>
    <w:rsid w:val="00884060"/>
    <w:rsid w:val="00886FAD"/>
    <w:rsid w:val="00890660"/>
    <w:rsid w:val="00890992"/>
    <w:rsid w:val="00891084"/>
    <w:rsid w:val="00891355"/>
    <w:rsid w:val="0089226B"/>
    <w:rsid w:val="008930AF"/>
    <w:rsid w:val="00895483"/>
    <w:rsid w:val="008958B5"/>
    <w:rsid w:val="00895DFC"/>
    <w:rsid w:val="00896CA4"/>
    <w:rsid w:val="0089739F"/>
    <w:rsid w:val="00897C27"/>
    <w:rsid w:val="008A0909"/>
    <w:rsid w:val="008A0FED"/>
    <w:rsid w:val="008A1DDB"/>
    <w:rsid w:val="008A2D74"/>
    <w:rsid w:val="008A3B24"/>
    <w:rsid w:val="008A3BC5"/>
    <w:rsid w:val="008A49AF"/>
    <w:rsid w:val="008A5E30"/>
    <w:rsid w:val="008A6E56"/>
    <w:rsid w:val="008B04D3"/>
    <w:rsid w:val="008B06B5"/>
    <w:rsid w:val="008B0843"/>
    <w:rsid w:val="008B270D"/>
    <w:rsid w:val="008B32BC"/>
    <w:rsid w:val="008B39CB"/>
    <w:rsid w:val="008B40E8"/>
    <w:rsid w:val="008B4396"/>
    <w:rsid w:val="008B48D9"/>
    <w:rsid w:val="008B4A1D"/>
    <w:rsid w:val="008B4EAC"/>
    <w:rsid w:val="008B554D"/>
    <w:rsid w:val="008B5654"/>
    <w:rsid w:val="008B64FE"/>
    <w:rsid w:val="008B75AC"/>
    <w:rsid w:val="008C030F"/>
    <w:rsid w:val="008C1F07"/>
    <w:rsid w:val="008C46F0"/>
    <w:rsid w:val="008C4A4E"/>
    <w:rsid w:val="008C5944"/>
    <w:rsid w:val="008C6530"/>
    <w:rsid w:val="008C6704"/>
    <w:rsid w:val="008C7DBD"/>
    <w:rsid w:val="008C7E0F"/>
    <w:rsid w:val="008D0A39"/>
    <w:rsid w:val="008D1218"/>
    <w:rsid w:val="008D1D41"/>
    <w:rsid w:val="008D1E1F"/>
    <w:rsid w:val="008D32A2"/>
    <w:rsid w:val="008D3C83"/>
    <w:rsid w:val="008D4288"/>
    <w:rsid w:val="008D4409"/>
    <w:rsid w:val="008D5014"/>
    <w:rsid w:val="008D6D47"/>
    <w:rsid w:val="008E0BA4"/>
    <w:rsid w:val="008E0FE8"/>
    <w:rsid w:val="008E17F4"/>
    <w:rsid w:val="008E1C96"/>
    <w:rsid w:val="008E2AE5"/>
    <w:rsid w:val="008E37C5"/>
    <w:rsid w:val="008E4111"/>
    <w:rsid w:val="008E4E36"/>
    <w:rsid w:val="008E5281"/>
    <w:rsid w:val="008E6B10"/>
    <w:rsid w:val="008E6D75"/>
    <w:rsid w:val="008E7BEF"/>
    <w:rsid w:val="008E7C72"/>
    <w:rsid w:val="008F4AFA"/>
    <w:rsid w:val="008F5747"/>
    <w:rsid w:val="008F6062"/>
    <w:rsid w:val="008F6D20"/>
    <w:rsid w:val="008F75E7"/>
    <w:rsid w:val="00900A8A"/>
    <w:rsid w:val="00900E75"/>
    <w:rsid w:val="00900E9C"/>
    <w:rsid w:val="00902B71"/>
    <w:rsid w:val="00904C9B"/>
    <w:rsid w:val="00904F89"/>
    <w:rsid w:val="00906063"/>
    <w:rsid w:val="0090613D"/>
    <w:rsid w:val="0090647A"/>
    <w:rsid w:val="00907B8D"/>
    <w:rsid w:val="0091011E"/>
    <w:rsid w:val="00910790"/>
    <w:rsid w:val="009109EE"/>
    <w:rsid w:val="0091119B"/>
    <w:rsid w:val="00911C8B"/>
    <w:rsid w:val="00911EAF"/>
    <w:rsid w:val="009128D9"/>
    <w:rsid w:val="00913880"/>
    <w:rsid w:val="00913EEC"/>
    <w:rsid w:val="00914097"/>
    <w:rsid w:val="00914403"/>
    <w:rsid w:val="0091463F"/>
    <w:rsid w:val="0091476E"/>
    <w:rsid w:val="00915693"/>
    <w:rsid w:val="009167C5"/>
    <w:rsid w:val="00917104"/>
    <w:rsid w:val="009172A6"/>
    <w:rsid w:val="0091790D"/>
    <w:rsid w:val="00917CFF"/>
    <w:rsid w:val="00921AD1"/>
    <w:rsid w:val="00921C61"/>
    <w:rsid w:val="00923270"/>
    <w:rsid w:val="00923EF1"/>
    <w:rsid w:val="00924F72"/>
    <w:rsid w:val="00926075"/>
    <w:rsid w:val="009260DD"/>
    <w:rsid w:val="00926A0B"/>
    <w:rsid w:val="00927574"/>
    <w:rsid w:val="00927861"/>
    <w:rsid w:val="009305D7"/>
    <w:rsid w:val="00930636"/>
    <w:rsid w:val="0093091F"/>
    <w:rsid w:val="00930ED9"/>
    <w:rsid w:val="00931308"/>
    <w:rsid w:val="00931A39"/>
    <w:rsid w:val="00932745"/>
    <w:rsid w:val="00934ACE"/>
    <w:rsid w:val="0093539D"/>
    <w:rsid w:val="0093694D"/>
    <w:rsid w:val="00937BB9"/>
    <w:rsid w:val="00937F95"/>
    <w:rsid w:val="0094066D"/>
    <w:rsid w:val="00940DC6"/>
    <w:rsid w:val="00940DCF"/>
    <w:rsid w:val="0094276A"/>
    <w:rsid w:val="00943483"/>
    <w:rsid w:val="00943C93"/>
    <w:rsid w:val="00946E50"/>
    <w:rsid w:val="00950122"/>
    <w:rsid w:val="00950268"/>
    <w:rsid w:val="00950B7F"/>
    <w:rsid w:val="00950CCB"/>
    <w:rsid w:val="00951C83"/>
    <w:rsid w:val="009526F0"/>
    <w:rsid w:val="009527AB"/>
    <w:rsid w:val="00952ABD"/>
    <w:rsid w:val="00953720"/>
    <w:rsid w:val="0095635C"/>
    <w:rsid w:val="009572C2"/>
    <w:rsid w:val="009578FB"/>
    <w:rsid w:val="00957C3B"/>
    <w:rsid w:val="00957DA1"/>
    <w:rsid w:val="00960DAB"/>
    <w:rsid w:val="00964267"/>
    <w:rsid w:val="00965419"/>
    <w:rsid w:val="009670BE"/>
    <w:rsid w:val="00967BD3"/>
    <w:rsid w:val="0097090F"/>
    <w:rsid w:val="00970C62"/>
    <w:rsid w:val="00980D63"/>
    <w:rsid w:val="0098127A"/>
    <w:rsid w:val="0098289D"/>
    <w:rsid w:val="00982978"/>
    <w:rsid w:val="00983336"/>
    <w:rsid w:val="0098471D"/>
    <w:rsid w:val="009847F8"/>
    <w:rsid w:val="009857BF"/>
    <w:rsid w:val="00986E31"/>
    <w:rsid w:val="009906A8"/>
    <w:rsid w:val="0099247D"/>
    <w:rsid w:val="00992695"/>
    <w:rsid w:val="00993E15"/>
    <w:rsid w:val="009949D1"/>
    <w:rsid w:val="00994E24"/>
    <w:rsid w:val="0099532F"/>
    <w:rsid w:val="00995692"/>
    <w:rsid w:val="00995750"/>
    <w:rsid w:val="0099579A"/>
    <w:rsid w:val="00995DF9"/>
    <w:rsid w:val="009A1688"/>
    <w:rsid w:val="009A1B2C"/>
    <w:rsid w:val="009A2A18"/>
    <w:rsid w:val="009A5ADC"/>
    <w:rsid w:val="009B023C"/>
    <w:rsid w:val="009B0702"/>
    <w:rsid w:val="009B15E5"/>
    <w:rsid w:val="009B199C"/>
    <w:rsid w:val="009B1DBC"/>
    <w:rsid w:val="009B3F01"/>
    <w:rsid w:val="009B48E1"/>
    <w:rsid w:val="009B5C71"/>
    <w:rsid w:val="009B6232"/>
    <w:rsid w:val="009B6D00"/>
    <w:rsid w:val="009B76BF"/>
    <w:rsid w:val="009C0B55"/>
    <w:rsid w:val="009C0ED1"/>
    <w:rsid w:val="009C142B"/>
    <w:rsid w:val="009C17DA"/>
    <w:rsid w:val="009C210C"/>
    <w:rsid w:val="009C29C8"/>
    <w:rsid w:val="009C3E8C"/>
    <w:rsid w:val="009C4378"/>
    <w:rsid w:val="009C4E82"/>
    <w:rsid w:val="009C7500"/>
    <w:rsid w:val="009C7C27"/>
    <w:rsid w:val="009D04B0"/>
    <w:rsid w:val="009D084E"/>
    <w:rsid w:val="009D094C"/>
    <w:rsid w:val="009D12A0"/>
    <w:rsid w:val="009D2E14"/>
    <w:rsid w:val="009D3695"/>
    <w:rsid w:val="009D3FAC"/>
    <w:rsid w:val="009D4B42"/>
    <w:rsid w:val="009D66E4"/>
    <w:rsid w:val="009D71D1"/>
    <w:rsid w:val="009D7355"/>
    <w:rsid w:val="009E024C"/>
    <w:rsid w:val="009E1651"/>
    <w:rsid w:val="009E19AE"/>
    <w:rsid w:val="009E1EE5"/>
    <w:rsid w:val="009E23B2"/>
    <w:rsid w:val="009E29C7"/>
    <w:rsid w:val="009E3D1A"/>
    <w:rsid w:val="009E44C3"/>
    <w:rsid w:val="009E512F"/>
    <w:rsid w:val="009E7D9E"/>
    <w:rsid w:val="009F0093"/>
    <w:rsid w:val="009F08D9"/>
    <w:rsid w:val="009F1D4F"/>
    <w:rsid w:val="009F3541"/>
    <w:rsid w:val="009F4319"/>
    <w:rsid w:val="009F5E57"/>
    <w:rsid w:val="009F6397"/>
    <w:rsid w:val="009F6E36"/>
    <w:rsid w:val="009F7597"/>
    <w:rsid w:val="009F7684"/>
    <w:rsid w:val="00A00BF3"/>
    <w:rsid w:val="00A0172F"/>
    <w:rsid w:val="00A01A9C"/>
    <w:rsid w:val="00A01E2B"/>
    <w:rsid w:val="00A0255A"/>
    <w:rsid w:val="00A02FDF"/>
    <w:rsid w:val="00A0462F"/>
    <w:rsid w:val="00A047CF"/>
    <w:rsid w:val="00A0579C"/>
    <w:rsid w:val="00A060A6"/>
    <w:rsid w:val="00A06402"/>
    <w:rsid w:val="00A073B4"/>
    <w:rsid w:val="00A0797F"/>
    <w:rsid w:val="00A1010D"/>
    <w:rsid w:val="00A115F5"/>
    <w:rsid w:val="00A11EB7"/>
    <w:rsid w:val="00A16272"/>
    <w:rsid w:val="00A16FDF"/>
    <w:rsid w:val="00A17A13"/>
    <w:rsid w:val="00A20E36"/>
    <w:rsid w:val="00A21C67"/>
    <w:rsid w:val="00A22299"/>
    <w:rsid w:val="00A23470"/>
    <w:rsid w:val="00A24753"/>
    <w:rsid w:val="00A25439"/>
    <w:rsid w:val="00A26252"/>
    <w:rsid w:val="00A278FD"/>
    <w:rsid w:val="00A308C0"/>
    <w:rsid w:val="00A30CBB"/>
    <w:rsid w:val="00A30CF5"/>
    <w:rsid w:val="00A31982"/>
    <w:rsid w:val="00A319BB"/>
    <w:rsid w:val="00A31BF3"/>
    <w:rsid w:val="00A32413"/>
    <w:rsid w:val="00A331F2"/>
    <w:rsid w:val="00A3398D"/>
    <w:rsid w:val="00A3455E"/>
    <w:rsid w:val="00A368C3"/>
    <w:rsid w:val="00A368C9"/>
    <w:rsid w:val="00A36B0C"/>
    <w:rsid w:val="00A37921"/>
    <w:rsid w:val="00A40793"/>
    <w:rsid w:val="00A41F75"/>
    <w:rsid w:val="00A42A70"/>
    <w:rsid w:val="00A433F0"/>
    <w:rsid w:val="00A454BC"/>
    <w:rsid w:val="00A46099"/>
    <w:rsid w:val="00A47C66"/>
    <w:rsid w:val="00A5011E"/>
    <w:rsid w:val="00A5038A"/>
    <w:rsid w:val="00A5202A"/>
    <w:rsid w:val="00A5289F"/>
    <w:rsid w:val="00A52B50"/>
    <w:rsid w:val="00A5312D"/>
    <w:rsid w:val="00A5436B"/>
    <w:rsid w:val="00A54923"/>
    <w:rsid w:val="00A552F8"/>
    <w:rsid w:val="00A55B2C"/>
    <w:rsid w:val="00A56476"/>
    <w:rsid w:val="00A575C2"/>
    <w:rsid w:val="00A57757"/>
    <w:rsid w:val="00A57E93"/>
    <w:rsid w:val="00A60CA9"/>
    <w:rsid w:val="00A621C6"/>
    <w:rsid w:val="00A62A6F"/>
    <w:rsid w:val="00A636E3"/>
    <w:rsid w:val="00A652FE"/>
    <w:rsid w:val="00A657DD"/>
    <w:rsid w:val="00A65E1D"/>
    <w:rsid w:val="00A66EF8"/>
    <w:rsid w:val="00A676EA"/>
    <w:rsid w:val="00A67DE5"/>
    <w:rsid w:val="00A67EF8"/>
    <w:rsid w:val="00A700E7"/>
    <w:rsid w:val="00A71863"/>
    <w:rsid w:val="00A71BA4"/>
    <w:rsid w:val="00A72BB5"/>
    <w:rsid w:val="00A72E07"/>
    <w:rsid w:val="00A72F3E"/>
    <w:rsid w:val="00A73EA3"/>
    <w:rsid w:val="00A75578"/>
    <w:rsid w:val="00A76A9D"/>
    <w:rsid w:val="00A77BD1"/>
    <w:rsid w:val="00A805E6"/>
    <w:rsid w:val="00A81CA5"/>
    <w:rsid w:val="00A824B3"/>
    <w:rsid w:val="00A84C57"/>
    <w:rsid w:val="00A84DF0"/>
    <w:rsid w:val="00A8516E"/>
    <w:rsid w:val="00A86073"/>
    <w:rsid w:val="00A86129"/>
    <w:rsid w:val="00A87499"/>
    <w:rsid w:val="00A87A80"/>
    <w:rsid w:val="00A90064"/>
    <w:rsid w:val="00A903FD"/>
    <w:rsid w:val="00A91D07"/>
    <w:rsid w:val="00A92554"/>
    <w:rsid w:val="00A92641"/>
    <w:rsid w:val="00A92DC8"/>
    <w:rsid w:val="00A9311F"/>
    <w:rsid w:val="00A9474D"/>
    <w:rsid w:val="00A95B93"/>
    <w:rsid w:val="00AA0645"/>
    <w:rsid w:val="00AA0B9E"/>
    <w:rsid w:val="00AA0F38"/>
    <w:rsid w:val="00AA19BC"/>
    <w:rsid w:val="00AA2D56"/>
    <w:rsid w:val="00AA2EC6"/>
    <w:rsid w:val="00AA3749"/>
    <w:rsid w:val="00AA6597"/>
    <w:rsid w:val="00AB0E26"/>
    <w:rsid w:val="00AB1294"/>
    <w:rsid w:val="00AB168B"/>
    <w:rsid w:val="00AB180B"/>
    <w:rsid w:val="00AB20F2"/>
    <w:rsid w:val="00AB2687"/>
    <w:rsid w:val="00AB42BC"/>
    <w:rsid w:val="00AB44FB"/>
    <w:rsid w:val="00AB4B73"/>
    <w:rsid w:val="00AB4F7D"/>
    <w:rsid w:val="00AB5FC1"/>
    <w:rsid w:val="00AB6F08"/>
    <w:rsid w:val="00AB7470"/>
    <w:rsid w:val="00AB7AFF"/>
    <w:rsid w:val="00AC0C02"/>
    <w:rsid w:val="00AC0CFB"/>
    <w:rsid w:val="00AC0F46"/>
    <w:rsid w:val="00AC3795"/>
    <w:rsid w:val="00AC3CB5"/>
    <w:rsid w:val="00AC3D7C"/>
    <w:rsid w:val="00AC51C4"/>
    <w:rsid w:val="00AC5837"/>
    <w:rsid w:val="00AC608B"/>
    <w:rsid w:val="00AC7047"/>
    <w:rsid w:val="00AC7779"/>
    <w:rsid w:val="00AD049D"/>
    <w:rsid w:val="00AD0BBF"/>
    <w:rsid w:val="00AD0D85"/>
    <w:rsid w:val="00AD168E"/>
    <w:rsid w:val="00AD1CDC"/>
    <w:rsid w:val="00AD1E92"/>
    <w:rsid w:val="00AD218C"/>
    <w:rsid w:val="00AD2469"/>
    <w:rsid w:val="00AD3C75"/>
    <w:rsid w:val="00AD4A91"/>
    <w:rsid w:val="00AD5AD8"/>
    <w:rsid w:val="00AD720F"/>
    <w:rsid w:val="00AE224E"/>
    <w:rsid w:val="00AE236D"/>
    <w:rsid w:val="00AE3C58"/>
    <w:rsid w:val="00AE4367"/>
    <w:rsid w:val="00AE4D7E"/>
    <w:rsid w:val="00AE5150"/>
    <w:rsid w:val="00AE59CA"/>
    <w:rsid w:val="00AE65D2"/>
    <w:rsid w:val="00AE67C8"/>
    <w:rsid w:val="00AE6FD4"/>
    <w:rsid w:val="00AF065E"/>
    <w:rsid w:val="00AF28F8"/>
    <w:rsid w:val="00AF2AEA"/>
    <w:rsid w:val="00AF503A"/>
    <w:rsid w:val="00AF526B"/>
    <w:rsid w:val="00AF624F"/>
    <w:rsid w:val="00AF6448"/>
    <w:rsid w:val="00AF778C"/>
    <w:rsid w:val="00B00BE4"/>
    <w:rsid w:val="00B026C4"/>
    <w:rsid w:val="00B04203"/>
    <w:rsid w:val="00B055D5"/>
    <w:rsid w:val="00B059EA"/>
    <w:rsid w:val="00B05A63"/>
    <w:rsid w:val="00B06409"/>
    <w:rsid w:val="00B079FB"/>
    <w:rsid w:val="00B11229"/>
    <w:rsid w:val="00B114EC"/>
    <w:rsid w:val="00B13267"/>
    <w:rsid w:val="00B1344D"/>
    <w:rsid w:val="00B1444C"/>
    <w:rsid w:val="00B163DB"/>
    <w:rsid w:val="00B16F9A"/>
    <w:rsid w:val="00B17431"/>
    <w:rsid w:val="00B17FA2"/>
    <w:rsid w:val="00B20431"/>
    <w:rsid w:val="00B20628"/>
    <w:rsid w:val="00B20819"/>
    <w:rsid w:val="00B2129D"/>
    <w:rsid w:val="00B22545"/>
    <w:rsid w:val="00B22B28"/>
    <w:rsid w:val="00B240B6"/>
    <w:rsid w:val="00B24E05"/>
    <w:rsid w:val="00B308E7"/>
    <w:rsid w:val="00B312E3"/>
    <w:rsid w:val="00B3136B"/>
    <w:rsid w:val="00B31A59"/>
    <w:rsid w:val="00B32B35"/>
    <w:rsid w:val="00B32B62"/>
    <w:rsid w:val="00B33618"/>
    <w:rsid w:val="00B336B9"/>
    <w:rsid w:val="00B33860"/>
    <w:rsid w:val="00B338BA"/>
    <w:rsid w:val="00B34A36"/>
    <w:rsid w:val="00B34B56"/>
    <w:rsid w:val="00B36056"/>
    <w:rsid w:val="00B37404"/>
    <w:rsid w:val="00B3776D"/>
    <w:rsid w:val="00B405C1"/>
    <w:rsid w:val="00B40737"/>
    <w:rsid w:val="00B4092B"/>
    <w:rsid w:val="00B417FD"/>
    <w:rsid w:val="00B41D53"/>
    <w:rsid w:val="00B42597"/>
    <w:rsid w:val="00B427B7"/>
    <w:rsid w:val="00B429EB"/>
    <w:rsid w:val="00B42C95"/>
    <w:rsid w:val="00B43464"/>
    <w:rsid w:val="00B4359E"/>
    <w:rsid w:val="00B441CC"/>
    <w:rsid w:val="00B44ABD"/>
    <w:rsid w:val="00B45AA4"/>
    <w:rsid w:val="00B47186"/>
    <w:rsid w:val="00B50419"/>
    <w:rsid w:val="00B51EA1"/>
    <w:rsid w:val="00B52EBD"/>
    <w:rsid w:val="00B54AD1"/>
    <w:rsid w:val="00B559E1"/>
    <w:rsid w:val="00B55E3C"/>
    <w:rsid w:val="00B55F19"/>
    <w:rsid w:val="00B56046"/>
    <w:rsid w:val="00B56226"/>
    <w:rsid w:val="00B56769"/>
    <w:rsid w:val="00B56993"/>
    <w:rsid w:val="00B57145"/>
    <w:rsid w:val="00B573B8"/>
    <w:rsid w:val="00B57AE2"/>
    <w:rsid w:val="00B60380"/>
    <w:rsid w:val="00B604F5"/>
    <w:rsid w:val="00B60BE4"/>
    <w:rsid w:val="00B624AC"/>
    <w:rsid w:val="00B62D59"/>
    <w:rsid w:val="00B6339D"/>
    <w:rsid w:val="00B6389A"/>
    <w:rsid w:val="00B64039"/>
    <w:rsid w:val="00B642D1"/>
    <w:rsid w:val="00B64740"/>
    <w:rsid w:val="00B64936"/>
    <w:rsid w:val="00B65C76"/>
    <w:rsid w:val="00B65DBF"/>
    <w:rsid w:val="00B66240"/>
    <w:rsid w:val="00B664A2"/>
    <w:rsid w:val="00B6735E"/>
    <w:rsid w:val="00B679B4"/>
    <w:rsid w:val="00B70A96"/>
    <w:rsid w:val="00B71200"/>
    <w:rsid w:val="00B71A01"/>
    <w:rsid w:val="00B71D2C"/>
    <w:rsid w:val="00B725DD"/>
    <w:rsid w:val="00B72C6E"/>
    <w:rsid w:val="00B73DD9"/>
    <w:rsid w:val="00B7428D"/>
    <w:rsid w:val="00B744FB"/>
    <w:rsid w:val="00B74659"/>
    <w:rsid w:val="00B76EB3"/>
    <w:rsid w:val="00B771FD"/>
    <w:rsid w:val="00B815F0"/>
    <w:rsid w:val="00B81CBB"/>
    <w:rsid w:val="00B81CD5"/>
    <w:rsid w:val="00B82018"/>
    <w:rsid w:val="00B83135"/>
    <w:rsid w:val="00B84ABF"/>
    <w:rsid w:val="00B86041"/>
    <w:rsid w:val="00B86167"/>
    <w:rsid w:val="00B91269"/>
    <w:rsid w:val="00B9129B"/>
    <w:rsid w:val="00B91429"/>
    <w:rsid w:val="00B92612"/>
    <w:rsid w:val="00B92679"/>
    <w:rsid w:val="00B943A3"/>
    <w:rsid w:val="00B943FE"/>
    <w:rsid w:val="00B94EEA"/>
    <w:rsid w:val="00B9540D"/>
    <w:rsid w:val="00B95464"/>
    <w:rsid w:val="00B954AC"/>
    <w:rsid w:val="00B95E53"/>
    <w:rsid w:val="00B97190"/>
    <w:rsid w:val="00B9790A"/>
    <w:rsid w:val="00BA0590"/>
    <w:rsid w:val="00BA3E43"/>
    <w:rsid w:val="00BA419B"/>
    <w:rsid w:val="00BA4440"/>
    <w:rsid w:val="00BA4EAC"/>
    <w:rsid w:val="00BA56B9"/>
    <w:rsid w:val="00BA69B5"/>
    <w:rsid w:val="00BA69D0"/>
    <w:rsid w:val="00BA77F2"/>
    <w:rsid w:val="00BA789C"/>
    <w:rsid w:val="00BB1647"/>
    <w:rsid w:val="00BB3361"/>
    <w:rsid w:val="00BB34F5"/>
    <w:rsid w:val="00BB3DAE"/>
    <w:rsid w:val="00BB51B5"/>
    <w:rsid w:val="00BB5566"/>
    <w:rsid w:val="00BB61AF"/>
    <w:rsid w:val="00BB69BA"/>
    <w:rsid w:val="00BB6B98"/>
    <w:rsid w:val="00BC03B8"/>
    <w:rsid w:val="00BC06A8"/>
    <w:rsid w:val="00BC084C"/>
    <w:rsid w:val="00BC09C7"/>
    <w:rsid w:val="00BC354A"/>
    <w:rsid w:val="00BC381F"/>
    <w:rsid w:val="00BC3B86"/>
    <w:rsid w:val="00BC3F4D"/>
    <w:rsid w:val="00BC5EF9"/>
    <w:rsid w:val="00BC6150"/>
    <w:rsid w:val="00BC6691"/>
    <w:rsid w:val="00BC680F"/>
    <w:rsid w:val="00BC6900"/>
    <w:rsid w:val="00BC7498"/>
    <w:rsid w:val="00BD03E0"/>
    <w:rsid w:val="00BD0BBA"/>
    <w:rsid w:val="00BD1315"/>
    <w:rsid w:val="00BD16E8"/>
    <w:rsid w:val="00BD1AFF"/>
    <w:rsid w:val="00BD25B7"/>
    <w:rsid w:val="00BD279F"/>
    <w:rsid w:val="00BD2D76"/>
    <w:rsid w:val="00BD39AF"/>
    <w:rsid w:val="00BD39FE"/>
    <w:rsid w:val="00BD407E"/>
    <w:rsid w:val="00BD42FA"/>
    <w:rsid w:val="00BD5087"/>
    <w:rsid w:val="00BD5356"/>
    <w:rsid w:val="00BD623B"/>
    <w:rsid w:val="00BD683A"/>
    <w:rsid w:val="00BD77D9"/>
    <w:rsid w:val="00BD788F"/>
    <w:rsid w:val="00BE06C8"/>
    <w:rsid w:val="00BE1237"/>
    <w:rsid w:val="00BE14E2"/>
    <w:rsid w:val="00BE23B3"/>
    <w:rsid w:val="00BE247C"/>
    <w:rsid w:val="00BE371C"/>
    <w:rsid w:val="00BE3B4E"/>
    <w:rsid w:val="00BE3E8D"/>
    <w:rsid w:val="00BE5A8B"/>
    <w:rsid w:val="00BE5E90"/>
    <w:rsid w:val="00BE5EFC"/>
    <w:rsid w:val="00BE6A7D"/>
    <w:rsid w:val="00BE70D7"/>
    <w:rsid w:val="00BE7371"/>
    <w:rsid w:val="00BF1A7A"/>
    <w:rsid w:val="00BF34AB"/>
    <w:rsid w:val="00BF36A1"/>
    <w:rsid w:val="00BF37F4"/>
    <w:rsid w:val="00BF4892"/>
    <w:rsid w:val="00BF4B9C"/>
    <w:rsid w:val="00BF5176"/>
    <w:rsid w:val="00BF5704"/>
    <w:rsid w:val="00BF5FB1"/>
    <w:rsid w:val="00BF77DB"/>
    <w:rsid w:val="00C00824"/>
    <w:rsid w:val="00C00B42"/>
    <w:rsid w:val="00C00C3D"/>
    <w:rsid w:val="00C0117E"/>
    <w:rsid w:val="00C027EE"/>
    <w:rsid w:val="00C03021"/>
    <w:rsid w:val="00C03D7B"/>
    <w:rsid w:val="00C0427A"/>
    <w:rsid w:val="00C043F6"/>
    <w:rsid w:val="00C04727"/>
    <w:rsid w:val="00C04A5E"/>
    <w:rsid w:val="00C05BE2"/>
    <w:rsid w:val="00C05C7F"/>
    <w:rsid w:val="00C05FB3"/>
    <w:rsid w:val="00C06991"/>
    <w:rsid w:val="00C06B0F"/>
    <w:rsid w:val="00C077E8"/>
    <w:rsid w:val="00C07B59"/>
    <w:rsid w:val="00C10242"/>
    <w:rsid w:val="00C10F9A"/>
    <w:rsid w:val="00C1190D"/>
    <w:rsid w:val="00C11B0D"/>
    <w:rsid w:val="00C1237C"/>
    <w:rsid w:val="00C12EEA"/>
    <w:rsid w:val="00C147BC"/>
    <w:rsid w:val="00C14D5D"/>
    <w:rsid w:val="00C16D61"/>
    <w:rsid w:val="00C172F6"/>
    <w:rsid w:val="00C22EF6"/>
    <w:rsid w:val="00C23969"/>
    <w:rsid w:val="00C2423E"/>
    <w:rsid w:val="00C25346"/>
    <w:rsid w:val="00C25F01"/>
    <w:rsid w:val="00C27CF6"/>
    <w:rsid w:val="00C30B5C"/>
    <w:rsid w:val="00C31BB2"/>
    <w:rsid w:val="00C33573"/>
    <w:rsid w:val="00C34E63"/>
    <w:rsid w:val="00C35993"/>
    <w:rsid w:val="00C35AD1"/>
    <w:rsid w:val="00C368E1"/>
    <w:rsid w:val="00C3713B"/>
    <w:rsid w:val="00C37208"/>
    <w:rsid w:val="00C372FE"/>
    <w:rsid w:val="00C37CE2"/>
    <w:rsid w:val="00C4097B"/>
    <w:rsid w:val="00C40ADD"/>
    <w:rsid w:val="00C40E37"/>
    <w:rsid w:val="00C4130E"/>
    <w:rsid w:val="00C417CC"/>
    <w:rsid w:val="00C42F6B"/>
    <w:rsid w:val="00C43836"/>
    <w:rsid w:val="00C4434E"/>
    <w:rsid w:val="00C44421"/>
    <w:rsid w:val="00C44671"/>
    <w:rsid w:val="00C46A90"/>
    <w:rsid w:val="00C50AAC"/>
    <w:rsid w:val="00C50DBE"/>
    <w:rsid w:val="00C51949"/>
    <w:rsid w:val="00C51AD9"/>
    <w:rsid w:val="00C51E82"/>
    <w:rsid w:val="00C52570"/>
    <w:rsid w:val="00C527E3"/>
    <w:rsid w:val="00C536AF"/>
    <w:rsid w:val="00C5554F"/>
    <w:rsid w:val="00C558D6"/>
    <w:rsid w:val="00C55D47"/>
    <w:rsid w:val="00C56645"/>
    <w:rsid w:val="00C57016"/>
    <w:rsid w:val="00C5784F"/>
    <w:rsid w:val="00C57D2D"/>
    <w:rsid w:val="00C617B9"/>
    <w:rsid w:val="00C620D8"/>
    <w:rsid w:val="00C62A0F"/>
    <w:rsid w:val="00C62A5A"/>
    <w:rsid w:val="00C646DE"/>
    <w:rsid w:val="00C650B2"/>
    <w:rsid w:val="00C65B11"/>
    <w:rsid w:val="00C65CD5"/>
    <w:rsid w:val="00C677A5"/>
    <w:rsid w:val="00C67E09"/>
    <w:rsid w:val="00C70770"/>
    <w:rsid w:val="00C7594F"/>
    <w:rsid w:val="00C75BFE"/>
    <w:rsid w:val="00C75D06"/>
    <w:rsid w:val="00C77608"/>
    <w:rsid w:val="00C819CC"/>
    <w:rsid w:val="00C83A92"/>
    <w:rsid w:val="00C84153"/>
    <w:rsid w:val="00C8431B"/>
    <w:rsid w:val="00C844FB"/>
    <w:rsid w:val="00C84B5D"/>
    <w:rsid w:val="00C85AB5"/>
    <w:rsid w:val="00C860E3"/>
    <w:rsid w:val="00C8671C"/>
    <w:rsid w:val="00C86CA3"/>
    <w:rsid w:val="00C87F78"/>
    <w:rsid w:val="00C910CC"/>
    <w:rsid w:val="00C91546"/>
    <w:rsid w:val="00C91CE4"/>
    <w:rsid w:val="00C95A5F"/>
    <w:rsid w:val="00C95BAB"/>
    <w:rsid w:val="00C95FAF"/>
    <w:rsid w:val="00C97A98"/>
    <w:rsid w:val="00CA0D70"/>
    <w:rsid w:val="00CA0DD7"/>
    <w:rsid w:val="00CA13AD"/>
    <w:rsid w:val="00CA20B7"/>
    <w:rsid w:val="00CA2747"/>
    <w:rsid w:val="00CA3842"/>
    <w:rsid w:val="00CA4CA9"/>
    <w:rsid w:val="00CA4FDF"/>
    <w:rsid w:val="00CA506C"/>
    <w:rsid w:val="00CA5892"/>
    <w:rsid w:val="00CA607B"/>
    <w:rsid w:val="00CA747A"/>
    <w:rsid w:val="00CA7F0B"/>
    <w:rsid w:val="00CB07AA"/>
    <w:rsid w:val="00CB106B"/>
    <w:rsid w:val="00CB149F"/>
    <w:rsid w:val="00CB33AC"/>
    <w:rsid w:val="00CB3FAC"/>
    <w:rsid w:val="00CB4C55"/>
    <w:rsid w:val="00CB4D38"/>
    <w:rsid w:val="00CB524B"/>
    <w:rsid w:val="00CB730C"/>
    <w:rsid w:val="00CB7B14"/>
    <w:rsid w:val="00CC010F"/>
    <w:rsid w:val="00CC0316"/>
    <w:rsid w:val="00CC1874"/>
    <w:rsid w:val="00CC1DA0"/>
    <w:rsid w:val="00CC1E05"/>
    <w:rsid w:val="00CC20B3"/>
    <w:rsid w:val="00CC217E"/>
    <w:rsid w:val="00CC51E7"/>
    <w:rsid w:val="00CC5BFF"/>
    <w:rsid w:val="00CC65E0"/>
    <w:rsid w:val="00CD04B3"/>
    <w:rsid w:val="00CD0B9B"/>
    <w:rsid w:val="00CD1760"/>
    <w:rsid w:val="00CD20E2"/>
    <w:rsid w:val="00CD30A1"/>
    <w:rsid w:val="00CD42BC"/>
    <w:rsid w:val="00CD4ADC"/>
    <w:rsid w:val="00CD5A13"/>
    <w:rsid w:val="00CD7EC0"/>
    <w:rsid w:val="00CE0A22"/>
    <w:rsid w:val="00CE0A5A"/>
    <w:rsid w:val="00CE0BE6"/>
    <w:rsid w:val="00CE197B"/>
    <w:rsid w:val="00CE2A93"/>
    <w:rsid w:val="00CE4389"/>
    <w:rsid w:val="00CE4DE8"/>
    <w:rsid w:val="00CE538F"/>
    <w:rsid w:val="00CE5D61"/>
    <w:rsid w:val="00CE5EC5"/>
    <w:rsid w:val="00CE65FC"/>
    <w:rsid w:val="00CE6CDC"/>
    <w:rsid w:val="00CF02D6"/>
    <w:rsid w:val="00CF1EB1"/>
    <w:rsid w:val="00CF2968"/>
    <w:rsid w:val="00CF2AE3"/>
    <w:rsid w:val="00CF2CA2"/>
    <w:rsid w:val="00CF3228"/>
    <w:rsid w:val="00CF44E0"/>
    <w:rsid w:val="00CF5A3B"/>
    <w:rsid w:val="00CF5D72"/>
    <w:rsid w:val="00CF67F9"/>
    <w:rsid w:val="00D00509"/>
    <w:rsid w:val="00D00912"/>
    <w:rsid w:val="00D00ACD"/>
    <w:rsid w:val="00D00F4A"/>
    <w:rsid w:val="00D02F2D"/>
    <w:rsid w:val="00D03264"/>
    <w:rsid w:val="00D0389D"/>
    <w:rsid w:val="00D03D1E"/>
    <w:rsid w:val="00D04413"/>
    <w:rsid w:val="00D066FD"/>
    <w:rsid w:val="00D0693B"/>
    <w:rsid w:val="00D07073"/>
    <w:rsid w:val="00D07A67"/>
    <w:rsid w:val="00D100C8"/>
    <w:rsid w:val="00D10F5A"/>
    <w:rsid w:val="00D10FE5"/>
    <w:rsid w:val="00D113EE"/>
    <w:rsid w:val="00D130BB"/>
    <w:rsid w:val="00D13411"/>
    <w:rsid w:val="00D139D5"/>
    <w:rsid w:val="00D13C17"/>
    <w:rsid w:val="00D13E2C"/>
    <w:rsid w:val="00D1430C"/>
    <w:rsid w:val="00D1547F"/>
    <w:rsid w:val="00D15E3E"/>
    <w:rsid w:val="00D17664"/>
    <w:rsid w:val="00D17C0B"/>
    <w:rsid w:val="00D21806"/>
    <w:rsid w:val="00D2184B"/>
    <w:rsid w:val="00D22800"/>
    <w:rsid w:val="00D22AA9"/>
    <w:rsid w:val="00D2384F"/>
    <w:rsid w:val="00D25C4A"/>
    <w:rsid w:val="00D25C5D"/>
    <w:rsid w:val="00D26408"/>
    <w:rsid w:val="00D27F1C"/>
    <w:rsid w:val="00D30B24"/>
    <w:rsid w:val="00D31398"/>
    <w:rsid w:val="00D31661"/>
    <w:rsid w:val="00D31977"/>
    <w:rsid w:val="00D3221D"/>
    <w:rsid w:val="00D32D38"/>
    <w:rsid w:val="00D3302B"/>
    <w:rsid w:val="00D36E6B"/>
    <w:rsid w:val="00D37239"/>
    <w:rsid w:val="00D37C67"/>
    <w:rsid w:val="00D404CB"/>
    <w:rsid w:val="00D420A7"/>
    <w:rsid w:val="00D4475D"/>
    <w:rsid w:val="00D45490"/>
    <w:rsid w:val="00D46E75"/>
    <w:rsid w:val="00D474FC"/>
    <w:rsid w:val="00D50717"/>
    <w:rsid w:val="00D5073E"/>
    <w:rsid w:val="00D508A7"/>
    <w:rsid w:val="00D522EA"/>
    <w:rsid w:val="00D53B7A"/>
    <w:rsid w:val="00D55967"/>
    <w:rsid w:val="00D55B87"/>
    <w:rsid w:val="00D55EEA"/>
    <w:rsid w:val="00D577E8"/>
    <w:rsid w:val="00D60ADE"/>
    <w:rsid w:val="00D64BBF"/>
    <w:rsid w:val="00D65BFA"/>
    <w:rsid w:val="00D65C6C"/>
    <w:rsid w:val="00D66A0D"/>
    <w:rsid w:val="00D67565"/>
    <w:rsid w:val="00D67C95"/>
    <w:rsid w:val="00D709D6"/>
    <w:rsid w:val="00D70A10"/>
    <w:rsid w:val="00D70AED"/>
    <w:rsid w:val="00D71B67"/>
    <w:rsid w:val="00D71D6B"/>
    <w:rsid w:val="00D71DF1"/>
    <w:rsid w:val="00D72375"/>
    <w:rsid w:val="00D7265D"/>
    <w:rsid w:val="00D72B1D"/>
    <w:rsid w:val="00D72F75"/>
    <w:rsid w:val="00D73208"/>
    <w:rsid w:val="00D736F4"/>
    <w:rsid w:val="00D744AE"/>
    <w:rsid w:val="00D74D2E"/>
    <w:rsid w:val="00D74F14"/>
    <w:rsid w:val="00D76052"/>
    <w:rsid w:val="00D77194"/>
    <w:rsid w:val="00D779B1"/>
    <w:rsid w:val="00D800FD"/>
    <w:rsid w:val="00D80A5D"/>
    <w:rsid w:val="00D80B56"/>
    <w:rsid w:val="00D81061"/>
    <w:rsid w:val="00D82CD5"/>
    <w:rsid w:val="00D83763"/>
    <w:rsid w:val="00D85C5A"/>
    <w:rsid w:val="00D878D9"/>
    <w:rsid w:val="00D9133B"/>
    <w:rsid w:val="00D934DB"/>
    <w:rsid w:val="00D93606"/>
    <w:rsid w:val="00D94699"/>
    <w:rsid w:val="00D94AE4"/>
    <w:rsid w:val="00D94D5A"/>
    <w:rsid w:val="00D94EE2"/>
    <w:rsid w:val="00D95D1C"/>
    <w:rsid w:val="00D95FBE"/>
    <w:rsid w:val="00D97373"/>
    <w:rsid w:val="00D975CF"/>
    <w:rsid w:val="00D97821"/>
    <w:rsid w:val="00DA06D5"/>
    <w:rsid w:val="00DA09CB"/>
    <w:rsid w:val="00DA1402"/>
    <w:rsid w:val="00DA1B84"/>
    <w:rsid w:val="00DA1E30"/>
    <w:rsid w:val="00DA38DD"/>
    <w:rsid w:val="00DA3AE2"/>
    <w:rsid w:val="00DA5924"/>
    <w:rsid w:val="00DA6585"/>
    <w:rsid w:val="00DA7C9B"/>
    <w:rsid w:val="00DB29BB"/>
    <w:rsid w:val="00DB2E19"/>
    <w:rsid w:val="00DB3914"/>
    <w:rsid w:val="00DB3A33"/>
    <w:rsid w:val="00DB5402"/>
    <w:rsid w:val="00DB6B3A"/>
    <w:rsid w:val="00DB702D"/>
    <w:rsid w:val="00DB71CC"/>
    <w:rsid w:val="00DB76D1"/>
    <w:rsid w:val="00DC0B4C"/>
    <w:rsid w:val="00DC0FE9"/>
    <w:rsid w:val="00DC1842"/>
    <w:rsid w:val="00DC1A60"/>
    <w:rsid w:val="00DC1D70"/>
    <w:rsid w:val="00DC2B37"/>
    <w:rsid w:val="00DC4AAC"/>
    <w:rsid w:val="00DC59D0"/>
    <w:rsid w:val="00DC7115"/>
    <w:rsid w:val="00DC7194"/>
    <w:rsid w:val="00DC7A4E"/>
    <w:rsid w:val="00DD1812"/>
    <w:rsid w:val="00DD2001"/>
    <w:rsid w:val="00DD2387"/>
    <w:rsid w:val="00DD35E8"/>
    <w:rsid w:val="00DD3DAB"/>
    <w:rsid w:val="00DD44DC"/>
    <w:rsid w:val="00DD4B29"/>
    <w:rsid w:val="00DD54E1"/>
    <w:rsid w:val="00DD712A"/>
    <w:rsid w:val="00DD79FA"/>
    <w:rsid w:val="00DE0170"/>
    <w:rsid w:val="00DE0718"/>
    <w:rsid w:val="00DE21F0"/>
    <w:rsid w:val="00DE24A4"/>
    <w:rsid w:val="00DE27FC"/>
    <w:rsid w:val="00DE2D7E"/>
    <w:rsid w:val="00DE30E0"/>
    <w:rsid w:val="00DE3EFA"/>
    <w:rsid w:val="00DE47B3"/>
    <w:rsid w:val="00DE4F83"/>
    <w:rsid w:val="00DE5543"/>
    <w:rsid w:val="00DE6487"/>
    <w:rsid w:val="00DE6644"/>
    <w:rsid w:val="00DE7082"/>
    <w:rsid w:val="00DE7F94"/>
    <w:rsid w:val="00DF01D9"/>
    <w:rsid w:val="00DF161E"/>
    <w:rsid w:val="00DF21F3"/>
    <w:rsid w:val="00DF256E"/>
    <w:rsid w:val="00DF39E7"/>
    <w:rsid w:val="00DF5AE3"/>
    <w:rsid w:val="00DF6530"/>
    <w:rsid w:val="00DF6E4C"/>
    <w:rsid w:val="00DF7BBF"/>
    <w:rsid w:val="00E00187"/>
    <w:rsid w:val="00E00251"/>
    <w:rsid w:val="00E014CF"/>
    <w:rsid w:val="00E019D7"/>
    <w:rsid w:val="00E02420"/>
    <w:rsid w:val="00E02FE4"/>
    <w:rsid w:val="00E035CA"/>
    <w:rsid w:val="00E03E18"/>
    <w:rsid w:val="00E04314"/>
    <w:rsid w:val="00E04B4A"/>
    <w:rsid w:val="00E050B7"/>
    <w:rsid w:val="00E05F23"/>
    <w:rsid w:val="00E0666E"/>
    <w:rsid w:val="00E06C5B"/>
    <w:rsid w:val="00E07452"/>
    <w:rsid w:val="00E077F0"/>
    <w:rsid w:val="00E108ED"/>
    <w:rsid w:val="00E1231E"/>
    <w:rsid w:val="00E14821"/>
    <w:rsid w:val="00E15138"/>
    <w:rsid w:val="00E1559A"/>
    <w:rsid w:val="00E167D7"/>
    <w:rsid w:val="00E17AE5"/>
    <w:rsid w:val="00E2018C"/>
    <w:rsid w:val="00E202F7"/>
    <w:rsid w:val="00E20393"/>
    <w:rsid w:val="00E203BD"/>
    <w:rsid w:val="00E20851"/>
    <w:rsid w:val="00E2094D"/>
    <w:rsid w:val="00E21200"/>
    <w:rsid w:val="00E22503"/>
    <w:rsid w:val="00E22C3E"/>
    <w:rsid w:val="00E23484"/>
    <w:rsid w:val="00E30666"/>
    <w:rsid w:val="00E32141"/>
    <w:rsid w:val="00E33179"/>
    <w:rsid w:val="00E33624"/>
    <w:rsid w:val="00E35398"/>
    <w:rsid w:val="00E3586D"/>
    <w:rsid w:val="00E360FA"/>
    <w:rsid w:val="00E36AA8"/>
    <w:rsid w:val="00E36CB2"/>
    <w:rsid w:val="00E371AE"/>
    <w:rsid w:val="00E405A0"/>
    <w:rsid w:val="00E4146A"/>
    <w:rsid w:val="00E4318A"/>
    <w:rsid w:val="00E4495D"/>
    <w:rsid w:val="00E452E2"/>
    <w:rsid w:val="00E45451"/>
    <w:rsid w:val="00E4552E"/>
    <w:rsid w:val="00E463C0"/>
    <w:rsid w:val="00E464B6"/>
    <w:rsid w:val="00E46775"/>
    <w:rsid w:val="00E46F6A"/>
    <w:rsid w:val="00E4742A"/>
    <w:rsid w:val="00E5035B"/>
    <w:rsid w:val="00E51437"/>
    <w:rsid w:val="00E51662"/>
    <w:rsid w:val="00E551E2"/>
    <w:rsid w:val="00E562AF"/>
    <w:rsid w:val="00E5680E"/>
    <w:rsid w:val="00E56C53"/>
    <w:rsid w:val="00E579D2"/>
    <w:rsid w:val="00E602B5"/>
    <w:rsid w:val="00E60ABF"/>
    <w:rsid w:val="00E60DEB"/>
    <w:rsid w:val="00E61CB4"/>
    <w:rsid w:val="00E62403"/>
    <w:rsid w:val="00E64E57"/>
    <w:rsid w:val="00E66F0C"/>
    <w:rsid w:val="00E679C7"/>
    <w:rsid w:val="00E67D18"/>
    <w:rsid w:val="00E7087B"/>
    <w:rsid w:val="00E70EAB"/>
    <w:rsid w:val="00E730B4"/>
    <w:rsid w:val="00E74968"/>
    <w:rsid w:val="00E75BE3"/>
    <w:rsid w:val="00E768FC"/>
    <w:rsid w:val="00E809BF"/>
    <w:rsid w:val="00E81AE4"/>
    <w:rsid w:val="00E8279B"/>
    <w:rsid w:val="00E8337E"/>
    <w:rsid w:val="00E83958"/>
    <w:rsid w:val="00E8487F"/>
    <w:rsid w:val="00E849C6"/>
    <w:rsid w:val="00E84CB1"/>
    <w:rsid w:val="00E84EA9"/>
    <w:rsid w:val="00E8632B"/>
    <w:rsid w:val="00E86784"/>
    <w:rsid w:val="00E86D01"/>
    <w:rsid w:val="00E86FD0"/>
    <w:rsid w:val="00E870EF"/>
    <w:rsid w:val="00E872A9"/>
    <w:rsid w:val="00E916DD"/>
    <w:rsid w:val="00E93A21"/>
    <w:rsid w:val="00E93B02"/>
    <w:rsid w:val="00E9462F"/>
    <w:rsid w:val="00E94B0A"/>
    <w:rsid w:val="00E953C0"/>
    <w:rsid w:val="00E968E7"/>
    <w:rsid w:val="00E976B3"/>
    <w:rsid w:val="00E9778F"/>
    <w:rsid w:val="00EA3AC1"/>
    <w:rsid w:val="00EA3EB1"/>
    <w:rsid w:val="00EA437E"/>
    <w:rsid w:val="00EA78FF"/>
    <w:rsid w:val="00EB0314"/>
    <w:rsid w:val="00EB08DF"/>
    <w:rsid w:val="00EB3071"/>
    <w:rsid w:val="00EB3B08"/>
    <w:rsid w:val="00EB3D7F"/>
    <w:rsid w:val="00EB46CC"/>
    <w:rsid w:val="00EB525E"/>
    <w:rsid w:val="00EB76E0"/>
    <w:rsid w:val="00EC0CD9"/>
    <w:rsid w:val="00EC0E91"/>
    <w:rsid w:val="00EC30D3"/>
    <w:rsid w:val="00EC40A4"/>
    <w:rsid w:val="00EC5E5D"/>
    <w:rsid w:val="00EC68EA"/>
    <w:rsid w:val="00ED07A2"/>
    <w:rsid w:val="00ED120C"/>
    <w:rsid w:val="00ED22CA"/>
    <w:rsid w:val="00ED280C"/>
    <w:rsid w:val="00ED31E3"/>
    <w:rsid w:val="00ED3E72"/>
    <w:rsid w:val="00ED4D73"/>
    <w:rsid w:val="00ED6CBF"/>
    <w:rsid w:val="00ED7B5C"/>
    <w:rsid w:val="00EE15C1"/>
    <w:rsid w:val="00EE3A2B"/>
    <w:rsid w:val="00EE4016"/>
    <w:rsid w:val="00EE48C0"/>
    <w:rsid w:val="00EE6238"/>
    <w:rsid w:val="00EE6696"/>
    <w:rsid w:val="00EE73FC"/>
    <w:rsid w:val="00EE79B9"/>
    <w:rsid w:val="00EF3C51"/>
    <w:rsid w:val="00EF4376"/>
    <w:rsid w:val="00EF4B3E"/>
    <w:rsid w:val="00EF7039"/>
    <w:rsid w:val="00EF7DD9"/>
    <w:rsid w:val="00F0273F"/>
    <w:rsid w:val="00F02F07"/>
    <w:rsid w:val="00F0398E"/>
    <w:rsid w:val="00F03BE8"/>
    <w:rsid w:val="00F03C1E"/>
    <w:rsid w:val="00F05617"/>
    <w:rsid w:val="00F062BD"/>
    <w:rsid w:val="00F06689"/>
    <w:rsid w:val="00F06C3F"/>
    <w:rsid w:val="00F06FAC"/>
    <w:rsid w:val="00F07866"/>
    <w:rsid w:val="00F07F47"/>
    <w:rsid w:val="00F1093B"/>
    <w:rsid w:val="00F10BDA"/>
    <w:rsid w:val="00F10CB0"/>
    <w:rsid w:val="00F122CC"/>
    <w:rsid w:val="00F16FE0"/>
    <w:rsid w:val="00F17ADE"/>
    <w:rsid w:val="00F17AF7"/>
    <w:rsid w:val="00F20C2D"/>
    <w:rsid w:val="00F20E97"/>
    <w:rsid w:val="00F2129F"/>
    <w:rsid w:val="00F22398"/>
    <w:rsid w:val="00F236CC"/>
    <w:rsid w:val="00F2416C"/>
    <w:rsid w:val="00F26688"/>
    <w:rsid w:val="00F272DC"/>
    <w:rsid w:val="00F30531"/>
    <w:rsid w:val="00F323A2"/>
    <w:rsid w:val="00F32437"/>
    <w:rsid w:val="00F325C5"/>
    <w:rsid w:val="00F32969"/>
    <w:rsid w:val="00F33C52"/>
    <w:rsid w:val="00F345C9"/>
    <w:rsid w:val="00F34AFD"/>
    <w:rsid w:val="00F34B75"/>
    <w:rsid w:val="00F357EF"/>
    <w:rsid w:val="00F401D2"/>
    <w:rsid w:val="00F4076C"/>
    <w:rsid w:val="00F40816"/>
    <w:rsid w:val="00F41711"/>
    <w:rsid w:val="00F4244B"/>
    <w:rsid w:val="00F42862"/>
    <w:rsid w:val="00F428C7"/>
    <w:rsid w:val="00F42D86"/>
    <w:rsid w:val="00F43233"/>
    <w:rsid w:val="00F43406"/>
    <w:rsid w:val="00F444D6"/>
    <w:rsid w:val="00F445AF"/>
    <w:rsid w:val="00F445DA"/>
    <w:rsid w:val="00F45298"/>
    <w:rsid w:val="00F50165"/>
    <w:rsid w:val="00F50696"/>
    <w:rsid w:val="00F514B9"/>
    <w:rsid w:val="00F51787"/>
    <w:rsid w:val="00F53E27"/>
    <w:rsid w:val="00F553FF"/>
    <w:rsid w:val="00F56640"/>
    <w:rsid w:val="00F5704C"/>
    <w:rsid w:val="00F57368"/>
    <w:rsid w:val="00F57BE5"/>
    <w:rsid w:val="00F57D04"/>
    <w:rsid w:val="00F60020"/>
    <w:rsid w:val="00F61ABE"/>
    <w:rsid w:val="00F6214C"/>
    <w:rsid w:val="00F6217D"/>
    <w:rsid w:val="00F62D28"/>
    <w:rsid w:val="00F63152"/>
    <w:rsid w:val="00F635D3"/>
    <w:rsid w:val="00F654CB"/>
    <w:rsid w:val="00F66FE0"/>
    <w:rsid w:val="00F6761F"/>
    <w:rsid w:val="00F6766C"/>
    <w:rsid w:val="00F70C0C"/>
    <w:rsid w:val="00F70D27"/>
    <w:rsid w:val="00F713C6"/>
    <w:rsid w:val="00F722B3"/>
    <w:rsid w:val="00F724F0"/>
    <w:rsid w:val="00F75253"/>
    <w:rsid w:val="00F7595B"/>
    <w:rsid w:val="00F75E84"/>
    <w:rsid w:val="00F7610E"/>
    <w:rsid w:val="00F770DA"/>
    <w:rsid w:val="00F811DB"/>
    <w:rsid w:val="00F811DE"/>
    <w:rsid w:val="00F81845"/>
    <w:rsid w:val="00F826F6"/>
    <w:rsid w:val="00F83B71"/>
    <w:rsid w:val="00F8467A"/>
    <w:rsid w:val="00F84D18"/>
    <w:rsid w:val="00F85640"/>
    <w:rsid w:val="00F8564A"/>
    <w:rsid w:val="00F87A5F"/>
    <w:rsid w:val="00F900F7"/>
    <w:rsid w:val="00F908F4"/>
    <w:rsid w:val="00F913E8"/>
    <w:rsid w:val="00F9253D"/>
    <w:rsid w:val="00F92707"/>
    <w:rsid w:val="00F9289E"/>
    <w:rsid w:val="00F92D84"/>
    <w:rsid w:val="00F94A6A"/>
    <w:rsid w:val="00F94BCC"/>
    <w:rsid w:val="00F94E4F"/>
    <w:rsid w:val="00F94E6B"/>
    <w:rsid w:val="00F95751"/>
    <w:rsid w:val="00F97C32"/>
    <w:rsid w:val="00FA08A1"/>
    <w:rsid w:val="00FA1B90"/>
    <w:rsid w:val="00FA2832"/>
    <w:rsid w:val="00FA337F"/>
    <w:rsid w:val="00FA3408"/>
    <w:rsid w:val="00FA3DB4"/>
    <w:rsid w:val="00FA4F5A"/>
    <w:rsid w:val="00FA62BB"/>
    <w:rsid w:val="00FA6370"/>
    <w:rsid w:val="00FB14CA"/>
    <w:rsid w:val="00FB195C"/>
    <w:rsid w:val="00FB1F3E"/>
    <w:rsid w:val="00FB2CD7"/>
    <w:rsid w:val="00FB2EE4"/>
    <w:rsid w:val="00FB36A6"/>
    <w:rsid w:val="00FB3BC8"/>
    <w:rsid w:val="00FB4BD9"/>
    <w:rsid w:val="00FB5C6D"/>
    <w:rsid w:val="00FB632F"/>
    <w:rsid w:val="00FB6861"/>
    <w:rsid w:val="00FC2718"/>
    <w:rsid w:val="00FC2731"/>
    <w:rsid w:val="00FC2F0E"/>
    <w:rsid w:val="00FC3780"/>
    <w:rsid w:val="00FC397E"/>
    <w:rsid w:val="00FC6F95"/>
    <w:rsid w:val="00FC7C03"/>
    <w:rsid w:val="00FC7CE3"/>
    <w:rsid w:val="00FD0391"/>
    <w:rsid w:val="00FD181A"/>
    <w:rsid w:val="00FD2277"/>
    <w:rsid w:val="00FD26C7"/>
    <w:rsid w:val="00FD3BC4"/>
    <w:rsid w:val="00FD4BF6"/>
    <w:rsid w:val="00FD54B0"/>
    <w:rsid w:val="00FD5996"/>
    <w:rsid w:val="00FD5F96"/>
    <w:rsid w:val="00FE1654"/>
    <w:rsid w:val="00FE1D75"/>
    <w:rsid w:val="00FE2B5C"/>
    <w:rsid w:val="00FE3309"/>
    <w:rsid w:val="00FE38C2"/>
    <w:rsid w:val="00FE3972"/>
    <w:rsid w:val="00FE5C6E"/>
    <w:rsid w:val="00FE647C"/>
    <w:rsid w:val="00FE736F"/>
    <w:rsid w:val="00FF0305"/>
    <w:rsid w:val="00FF1353"/>
    <w:rsid w:val="00FF1D43"/>
    <w:rsid w:val="00FF1E4D"/>
    <w:rsid w:val="00FF27C9"/>
    <w:rsid w:val="00FF3055"/>
    <w:rsid w:val="00FF31F7"/>
    <w:rsid w:val="00FF3C63"/>
    <w:rsid w:val="00FF3F39"/>
    <w:rsid w:val="00FF4F2A"/>
    <w:rsid w:val="00FF5A2D"/>
    <w:rsid w:val="00FF68E0"/>
    <w:rsid w:val="00FF6F2F"/>
    <w:rsid w:val="00FF751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4BC21"/>
  <w15:docId w15:val="{15474F8E-03B1-4A73-9E3F-8AC86D9A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8B75AC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0F397E"/>
    <w:pPr>
      <w:keepNext/>
      <w:spacing w:before="12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8B75AC"/>
    <w:pPr>
      <w:keepNext/>
      <w:spacing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8B75AC"/>
    <w:pPr>
      <w:keepNext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8B75A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link w:val="Rubrik6Char"/>
    <w:uiPriority w:val="99"/>
    <w:qFormat/>
    <w:rsid w:val="008B75AC"/>
    <w:pPr>
      <w:outlineLvl w:val="5"/>
    </w:pPr>
  </w:style>
  <w:style w:type="paragraph" w:styleId="Rubrik7">
    <w:name w:val="heading 7"/>
    <w:basedOn w:val="Rubrik6"/>
    <w:next w:val="Normal"/>
    <w:link w:val="Rubrik7Char"/>
    <w:uiPriority w:val="99"/>
    <w:qFormat/>
    <w:rsid w:val="008B75AC"/>
    <w:pPr>
      <w:outlineLvl w:val="6"/>
    </w:pPr>
  </w:style>
  <w:style w:type="paragraph" w:styleId="Rubrik8">
    <w:name w:val="heading 8"/>
    <w:basedOn w:val="Rubrik7"/>
    <w:next w:val="Normal"/>
    <w:link w:val="Rubrik8Char"/>
    <w:uiPriority w:val="99"/>
    <w:qFormat/>
    <w:rsid w:val="008B75AC"/>
    <w:pPr>
      <w:outlineLvl w:val="7"/>
    </w:pPr>
  </w:style>
  <w:style w:type="paragraph" w:styleId="Rubrik9">
    <w:name w:val="heading 9"/>
    <w:basedOn w:val="Rubrik8"/>
    <w:next w:val="Normal"/>
    <w:link w:val="Rubrik9Char"/>
    <w:uiPriority w:val="99"/>
    <w:qFormat/>
    <w:rsid w:val="008B75A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locked/>
    <w:rsid w:val="000F397E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5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5F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5F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5F6E"/>
    <w:rPr>
      <w:rFonts w:asciiTheme="minorHAnsi" w:eastAsiaTheme="minorEastAsia" w:hAnsiTheme="minorHAnsi" w:cstheme="min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5F6E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5F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5F6E"/>
    <w:rPr>
      <w:rFonts w:asciiTheme="majorHAnsi" w:eastAsiaTheme="majorEastAsia" w:hAnsiTheme="majorHAnsi" w:cstheme="majorBidi"/>
    </w:rPr>
  </w:style>
  <w:style w:type="paragraph" w:customStyle="1" w:styleId="Blankettnr">
    <w:name w:val="Blankettnr"/>
    <w:basedOn w:val="Normal"/>
    <w:uiPriority w:val="99"/>
    <w:semiHidden/>
    <w:rsid w:val="008B75AC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99"/>
    <w:rsid w:val="00DC59D0"/>
    <w:pPr>
      <w:numPr>
        <w:numId w:val="1"/>
      </w:numPr>
      <w:tabs>
        <w:tab w:val="clear" w:pos="454"/>
      </w:tabs>
      <w:ind w:left="720" w:hanging="360"/>
    </w:pPr>
  </w:style>
  <w:style w:type="paragraph" w:customStyle="1" w:styleId="Punktlista">
    <w:name w:val="_Punktlista"/>
    <w:basedOn w:val="Brdtext"/>
    <w:uiPriority w:val="99"/>
    <w:rsid w:val="00DC59D0"/>
    <w:pPr>
      <w:numPr>
        <w:numId w:val="2"/>
      </w:numPr>
    </w:pPr>
  </w:style>
  <w:style w:type="paragraph" w:styleId="Sidhuvud">
    <w:name w:val="header"/>
    <w:basedOn w:val="Normal"/>
    <w:link w:val="SidhuvudChar"/>
    <w:semiHidden/>
    <w:rsid w:val="008B75AC"/>
  </w:style>
  <w:style w:type="character" w:customStyle="1" w:styleId="SidhuvudChar">
    <w:name w:val="Sidhuvud Char"/>
    <w:basedOn w:val="Standardstycketeckensnitt"/>
    <w:link w:val="Sidhuvud"/>
    <w:semiHidden/>
    <w:rsid w:val="00AF5F6E"/>
    <w:rPr>
      <w:sz w:val="24"/>
      <w:szCs w:val="24"/>
    </w:rPr>
  </w:style>
  <w:style w:type="paragraph" w:customStyle="1" w:styleId="Handlggare">
    <w:name w:val="Handläggare"/>
    <w:basedOn w:val="Sidhuvud"/>
    <w:uiPriority w:val="99"/>
    <w:semiHidden/>
    <w:rsid w:val="008B75AC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iPriority w:val="99"/>
    <w:semiHidden/>
    <w:rsid w:val="008B75AC"/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F5F6E"/>
    <w:rPr>
      <w:sz w:val="24"/>
      <w:szCs w:val="24"/>
    </w:rPr>
  </w:style>
  <w:style w:type="paragraph" w:customStyle="1" w:styleId="Sidfot-adress">
    <w:name w:val="Sidfot-adress"/>
    <w:basedOn w:val="Sidfot"/>
    <w:uiPriority w:val="99"/>
    <w:semiHidden/>
    <w:rsid w:val="008B75AC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rsid w:val="008B75AC"/>
    <w:rPr>
      <w:rFonts w:ascii="Times New Roman" w:hAnsi="Times New Roman" w:cs="Times New Roman"/>
      <w:sz w:val="24"/>
    </w:rPr>
  </w:style>
  <w:style w:type="paragraph" w:customStyle="1" w:styleId="Variabelinfo">
    <w:name w:val="Variabel_info"/>
    <w:basedOn w:val="Sidhuvud"/>
    <w:uiPriority w:val="99"/>
    <w:semiHidden/>
    <w:rsid w:val="008B75AC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Ledtext">
    <w:name w:val="Ledtext"/>
    <w:basedOn w:val="Normal"/>
    <w:uiPriority w:val="99"/>
    <w:semiHidden/>
    <w:rsid w:val="008B75AC"/>
    <w:rPr>
      <w:rFonts w:ascii="Arial" w:hAnsi="Arial"/>
      <w:sz w:val="14"/>
    </w:rPr>
  </w:style>
  <w:style w:type="paragraph" w:styleId="Brdtext">
    <w:name w:val="Body Text"/>
    <w:basedOn w:val="Normal"/>
    <w:link w:val="BrdtextChar"/>
    <w:uiPriority w:val="99"/>
    <w:semiHidden/>
    <w:rsid w:val="008B75AC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F5F6E"/>
    <w:rPr>
      <w:sz w:val="24"/>
      <w:szCs w:val="24"/>
    </w:rPr>
  </w:style>
  <w:style w:type="paragraph" w:customStyle="1" w:styleId="Dokumenttyp">
    <w:name w:val="Dokumenttyp"/>
    <w:basedOn w:val="Handlggare"/>
    <w:uiPriority w:val="99"/>
    <w:semiHidden/>
    <w:rsid w:val="008B75AC"/>
    <w:rPr>
      <w:caps/>
      <w:sz w:val="22"/>
      <w:szCs w:val="22"/>
    </w:rPr>
  </w:style>
  <w:style w:type="paragraph" w:customStyle="1" w:styleId="Tabelltext">
    <w:name w:val="Tabelltext"/>
    <w:basedOn w:val="Normal"/>
    <w:rsid w:val="00DC59D0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uiPriority w:val="99"/>
    <w:rsid w:val="00DC59D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8B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F6E"/>
    <w:rPr>
      <w:sz w:val="0"/>
      <w:szCs w:val="0"/>
    </w:rPr>
  </w:style>
  <w:style w:type="paragraph" w:customStyle="1" w:styleId="Tabelltextkursiv">
    <w:name w:val="Tabelltext_kursiv"/>
    <w:basedOn w:val="Tabelltextfet"/>
    <w:uiPriority w:val="99"/>
    <w:rsid w:val="00DC59D0"/>
    <w:rPr>
      <w:b w:val="0"/>
      <w:bCs w:val="0"/>
      <w:i/>
      <w:iCs/>
    </w:rPr>
  </w:style>
  <w:style w:type="paragraph" w:customStyle="1" w:styleId="Paragrafrad">
    <w:name w:val="Paragrafrad"/>
    <w:basedOn w:val="Normal"/>
    <w:rsid w:val="00F4244B"/>
    <w:pPr>
      <w:tabs>
        <w:tab w:val="left" w:pos="4423"/>
      </w:tabs>
    </w:pPr>
  </w:style>
  <w:style w:type="paragraph" w:customStyle="1" w:styleId="Text">
    <w:name w:val="Text"/>
    <w:basedOn w:val="Normal"/>
    <w:rsid w:val="00686B44"/>
    <w:pPr>
      <w:ind w:left="1247"/>
    </w:pPr>
    <w:rPr>
      <w:szCs w:val="20"/>
    </w:rPr>
  </w:style>
  <w:style w:type="paragraph" w:styleId="Brdtextmedindrag">
    <w:name w:val="Body Text Indent"/>
    <w:basedOn w:val="Normal"/>
    <w:link w:val="BrdtextmedindragChar"/>
    <w:rsid w:val="00686B44"/>
    <w:pPr>
      <w:overflowPunct w:val="0"/>
      <w:autoSpaceDE w:val="0"/>
      <w:autoSpaceDN w:val="0"/>
      <w:adjustRightInd w:val="0"/>
      <w:ind w:left="1134" w:hanging="414"/>
      <w:textAlignment w:val="baseline"/>
    </w:pPr>
  </w:style>
  <w:style w:type="character" w:customStyle="1" w:styleId="BrdtextmedindragChar">
    <w:name w:val="Brödtext med indrag Char"/>
    <w:basedOn w:val="Standardstycketeckensnitt"/>
    <w:link w:val="Brdtextmedindrag"/>
    <w:rsid w:val="00AF5F6E"/>
    <w:rPr>
      <w:sz w:val="24"/>
      <w:szCs w:val="24"/>
    </w:rPr>
  </w:style>
  <w:style w:type="paragraph" w:customStyle="1" w:styleId="rendetext">
    <w:name w:val="Ärendetext"/>
    <w:basedOn w:val="Normal"/>
    <w:rsid w:val="00686B44"/>
    <w:pPr>
      <w:tabs>
        <w:tab w:val="left" w:pos="5216"/>
      </w:tabs>
      <w:ind w:left="1304" w:right="1134"/>
    </w:pPr>
    <w:rPr>
      <w:szCs w:val="20"/>
    </w:rPr>
  </w:style>
  <w:style w:type="paragraph" w:styleId="Rubrik">
    <w:name w:val="Title"/>
    <w:basedOn w:val="Normal"/>
    <w:link w:val="RubrikChar"/>
    <w:qFormat/>
    <w:rsid w:val="007A7B81"/>
    <w:pPr>
      <w:jc w:val="center"/>
    </w:pPr>
    <w:rPr>
      <w:rFonts w:ascii="Arial Black" w:hAnsi="Arial Black"/>
      <w:sz w:val="52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AF5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7B287D"/>
    <w:pPr>
      <w:ind w:left="720"/>
      <w:contextualSpacing/>
    </w:pPr>
  </w:style>
  <w:style w:type="character" w:styleId="Stark">
    <w:name w:val="Strong"/>
    <w:basedOn w:val="Standardstycketeckensnitt"/>
    <w:qFormat/>
    <w:locked/>
    <w:rsid w:val="00F95751"/>
    <w:rPr>
      <w:b/>
      <w:bCs/>
    </w:rPr>
  </w:style>
  <w:style w:type="paragraph" w:customStyle="1" w:styleId="Liststycke1">
    <w:name w:val="Liststycke1"/>
    <w:basedOn w:val="Normal"/>
    <w:uiPriority w:val="99"/>
    <w:rsid w:val="00B31A59"/>
    <w:pPr>
      <w:ind w:left="720"/>
      <w:contextualSpacing/>
    </w:pPr>
  </w:style>
  <w:style w:type="paragraph" w:customStyle="1" w:styleId="Liststycke2">
    <w:name w:val="Liststycke2"/>
    <w:basedOn w:val="Normal"/>
    <w:rsid w:val="00AB42BC"/>
    <w:pPr>
      <w:ind w:left="720"/>
      <w:contextualSpacing/>
    </w:pPr>
  </w:style>
  <w:style w:type="paragraph" w:customStyle="1" w:styleId="Liststycke3">
    <w:name w:val="Liststycke3"/>
    <w:basedOn w:val="Normal"/>
    <w:rsid w:val="00E2018C"/>
    <w:pPr>
      <w:ind w:left="720"/>
      <w:contextualSpacing/>
    </w:pPr>
  </w:style>
  <w:style w:type="paragraph" w:customStyle="1" w:styleId="Default">
    <w:name w:val="Default"/>
    <w:rsid w:val="00B44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company">
    <w:name w:val="fontcompany"/>
    <w:basedOn w:val="Normal"/>
    <w:rsid w:val="008958B5"/>
    <w:pPr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styleId="Normalwebb">
    <w:name w:val="Normal (Web)"/>
    <w:basedOn w:val="Normal"/>
    <w:uiPriority w:val="99"/>
    <w:unhideWhenUsed/>
    <w:rsid w:val="00AF624F"/>
    <w:rPr>
      <w:color w:val="000000"/>
    </w:rPr>
  </w:style>
  <w:style w:type="paragraph" w:customStyle="1" w:styleId="lptext">
    <w:name w:val="löptext"/>
    <w:basedOn w:val="Normal"/>
    <w:rsid w:val="00CA506C"/>
    <w:pPr>
      <w:tabs>
        <w:tab w:val="left" w:pos="5103"/>
      </w:tabs>
      <w:ind w:left="1134"/>
    </w:pPr>
    <w:rPr>
      <w:szCs w:val="20"/>
    </w:rPr>
  </w:style>
  <w:style w:type="paragraph" w:customStyle="1" w:styleId="np">
    <w:name w:val="np"/>
    <w:basedOn w:val="Normal"/>
    <w:rsid w:val="00BD5087"/>
    <w:pPr>
      <w:tabs>
        <w:tab w:val="left" w:pos="680"/>
        <w:tab w:val="left" w:pos="2835"/>
      </w:tabs>
      <w:spacing w:before="240" w:line="240" w:lineRule="exact"/>
      <w:ind w:left="680" w:hanging="680"/>
    </w:pPr>
    <w:rPr>
      <w:snapToGrid w:val="0"/>
      <w:sz w:val="22"/>
      <w:szCs w:val="20"/>
      <w:lang w:eastAsia="en-US"/>
    </w:rPr>
  </w:style>
  <w:style w:type="character" w:styleId="Betoning">
    <w:name w:val="Emphasis"/>
    <w:basedOn w:val="Standardstycketeckensnitt"/>
    <w:uiPriority w:val="20"/>
    <w:qFormat/>
    <w:locked/>
    <w:rsid w:val="00CE197B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F759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F759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F7597"/>
    <w:rPr>
      <w:vertAlign w:val="superscript"/>
    </w:rPr>
  </w:style>
  <w:style w:type="table" w:styleId="Rutntstabell5mrkdekorfrg1">
    <w:name w:val="Grid Table 5 Dark Accent 1"/>
    <w:basedOn w:val="Normaltabell"/>
    <w:uiPriority w:val="50"/>
    <w:rsid w:val="000A286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getavstnd">
    <w:name w:val="No Spacing"/>
    <w:uiPriority w:val="1"/>
    <w:qFormat/>
    <w:rsid w:val="00B94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6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9900"/>
            <w:right w:val="single" w:sz="6" w:space="0" w:color="CC9900"/>
          </w:divBdr>
          <w:divsChild>
            <w:div w:id="2017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525\AppData\Local\Microsoft\Windows\Temporary%20Internet%20Files\Content.MSO\F4B570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2F73-F066-45D1-AAE7-E779E4A7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F4B57075</Template>
  <TotalTime>1</TotalTime>
  <Pages>8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Bertheussen</dc:creator>
  <dc:description>Köping4026, v2.1, 2010-06-29</dc:description>
  <cp:lastModifiedBy>Mathilda Vretlund</cp:lastModifiedBy>
  <cp:revision>2</cp:revision>
  <cp:lastPrinted>2024-03-05T13:06:00Z</cp:lastPrinted>
  <dcterms:created xsi:type="dcterms:W3CDTF">2024-03-06T10:13:00Z</dcterms:created>
  <dcterms:modified xsi:type="dcterms:W3CDTF">2024-03-06T10:13:00Z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DocType">
    <vt:lpwstr>Sammanträdesprotokoll</vt:lpwstr>
  </property>
  <property fmtid="{D5CDD505-2E9C-101B-9397-08002B2CF9AE}" pid="5" name="cdpDefaultLanguage">
    <vt:lpwstr>Svenska</vt:lpwstr>
  </property>
  <property fmtid="{D5CDD505-2E9C-101B-9397-08002B2CF9AE}" pid="6" name="cdpLanguage">
    <vt:lpwstr>Svenska</vt:lpwstr>
  </property>
  <property fmtid="{D5CDD505-2E9C-101B-9397-08002B2CF9AE}" pid="7" name="cdpCompany">
    <vt:lpwstr>Social- och arbetsmarknadsnämnden@Social- och arbetsmarknadsnämnden</vt:lpwstr>
  </property>
  <property fmtid="{D5CDD505-2E9C-101B-9397-08002B2CF9AE}" pid="8" name="cdpProtect">
    <vt:lpwstr>False</vt:lpwstr>
  </property>
  <property fmtid="{D5CDD505-2E9C-101B-9397-08002B2CF9AE}" pid="9" name="cdpProfile">
    <vt:lpwstr>Ida Frödén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Logo">
    <vt:lpwstr>BW</vt:lpwstr>
  </property>
</Properties>
</file>